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0D15">
        <w:rPr>
          <w:sz w:val="24"/>
          <w:szCs w:val="24"/>
        </w:rPr>
        <w:t>14</w:t>
      </w:r>
      <w:r w:rsidR="00156751">
        <w:rPr>
          <w:sz w:val="24"/>
          <w:szCs w:val="24"/>
        </w:rPr>
        <w:t xml:space="preserve"> </w:t>
      </w:r>
      <w:r w:rsidR="007017CB">
        <w:rPr>
          <w:sz w:val="24"/>
          <w:szCs w:val="24"/>
        </w:rPr>
        <w:t>февраля</w:t>
      </w:r>
      <w:r w:rsidR="00156751">
        <w:rPr>
          <w:sz w:val="24"/>
          <w:szCs w:val="24"/>
        </w:rPr>
        <w:t xml:space="preserve"> 201</w:t>
      </w:r>
      <w:r w:rsidR="007017CB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№ </w:t>
      </w:r>
      <w:r w:rsidR="006231F1">
        <w:rPr>
          <w:sz w:val="24"/>
          <w:szCs w:val="24"/>
        </w:rPr>
        <w:t>69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A55F12">
      <w:pPr>
        <w:ind w:right="4110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в постановление от </w:t>
      </w:r>
      <w:r w:rsidR="007017CB">
        <w:rPr>
          <w:sz w:val="24"/>
          <w:szCs w:val="24"/>
        </w:rPr>
        <w:t>17</w:t>
      </w:r>
      <w:r w:rsidRPr="006B3C27">
        <w:rPr>
          <w:sz w:val="24"/>
          <w:szCs w:val="24"/>
        </w:rPr>
        <w:t>.</w:t>
      </w:r>
      <w:r w:rsidR="007017CB">
        <w:rPr>
          <w:sz w:val="24"/>
          <w:szCs w:val="24"/>
        </w:rPr>
        <w:t>11</w:t>
      </w:r>
      <w:r w:rsidRPr="006B3C27">
        <w:rPr>
          <w:sz w:val="24"/>
          <w:szCs w:val="24"/>
        </w:rPr>
        <w:t>.201</w:t>
      </w:r>
      <w:r w:rsidR="007017CB">
        <w:rPr>
          <w:sz w:val="24"/>
          <w:szCs w:val="24"/>
        </w:rPr>
        <w:t>7</w:t>
      </w:r>
      <w:r w:rsidR="006B3C27" w:rsidRPr="006B3C27">
        <w:rPr>
          <w:sz w:val="24"/>
          <w:szCs w:val="24"/>
        </w:rPr>
        <w:t xml:space="preserve"> </w:t>
      </w:r>
      <w:r w:rsidRPr="006B3C27">
        <w:rPr>
          <w:sz w:val="24"/>
          <w:szCs w:val="24"/>
        </w:rPr>
        <w:t xml:space="preserve">г. № </w:t>
      </w:r>
      <w:r w:rsidR="007017CB">
        <w:rPr>
          <w:sz w:val="24"/>
          <w:szCs w:val="24"/>
        </w:rPr>
        <w:t>465</w:t>
      </w:r>
      <w:r w:rsidR="006B3C27" w:rsidRPr="006B3C27">
        <w:rPr>
          <w:sz w:val="24"/>
          <w:szCs w:val="24"/>
        </w:rPr>
        <w:t xml:space="preserve"> «</w:t>
      </w:r>
      <w:r w:rsidR="007017CB" w:rsidRPr="00132FB0">
        <w:rPr>
          <w:sz w:val="24"/>
          <w:szCs w:val="24"/>
        </w:rPr>
        <w:t xml:space="preserve">Об утверждении административного регламента по предоставлению </w:t>
      </w:r>
      <w:r w:rsidR="007017CB">
        <w:rPr>
          <w:sz w:val="24"/>
          <w:szCs w:val="24"/>
        </w:rPr>
        <w:t>муниципальной</w:t>
      </w:r>
      <w:r w:rsidR="007017CB" w:rsidRPr="00132FB0">
        <w:rPr>
          <w:sz w:val="24"/>
          <w:szCs w:val="24"/>
        </w:rPr>
        <w:t xml:space="preserve"> услуги «</w:t>
      </w:r>
      <w:r w:rsidR="007017CB" w:rsidRPr="00011F1D">
        <w:rPr>
          <w:sz w:val="24"/>
          <w:szCs w:val="24"/>
        </w:rPr>
        <w:t>Присвоение и аннулирование адресов</w:t>
      </w:r>
      <w:r w:rsidR="007017CB" w:rsidRPr="00132FB0">
        <w:rPr>
          <w:sz w:val="24"/>
          <w:szCs w:val="24"/>
        </w:rPr>
        <w:t>»</w:t>
      </w:r>
      <w:r w:rsidR="006B3C27" w:rsidRPr="006B3C27">
        <w:rPr>
          <w:sz w:val="24"/>
          <w:szCs w:val="24"/>
        </w:rPr>
        <w:t>»</w:t>
      </w:r>
    </w:p>
    <w:p w:rsidR="006B3C27" w:rsidRPr="006B3C27" w:rsidRDefault="006B3C27" w:rsidP="006B3C27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7017CB">
        <w:rPr>
          <w:sz w:val="24"/>
          <w:szCs w:val="24"/>
        </w:rPr>
        <w:t>с решением комиссии по повышению качества и доступности предоставления государственных и</w:t>
      </w:r>
      <w:proofErr w:type="gramEnd"/>
      <w:r w:rsidR="007017CB">
        <w:rPr>
          <w:sz w:val="24"/>
          <w:szCs w:val="24"/>
        </w:rPr>
        <w:t xml:space="preserve"> муниципальных услуг в Ленинградской области от 18.01.2019 г. № </w:t>
      </w:r>
      <w:proofErr w:type="gramStart"/>
      <w:r w:rsidR="007017CB">
        <w:rPr>
          <w:sz w:val="24"/>
          <w:szCs w:val="24"/>
        </w:rPr>
        <w:t>П</w:t>
      </w:r>
      <w:proofErr w:type="gramEnd"/>
      <w:r w:rsidR="007017CB">
        <w:rPr>
          <w:sz w:val="24"/>
          <w:szCs w:val="24"/>
        </w:rPr>
        <w:t xml:space="preserve"> 3/2018,</w:t>
      </w:r>
    </w:p>
    <w:p w:rsidR="008A06F4" w:rsidRDefault="008A06F4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EB5B34" w:rsidP="008A06F4">
      <w:pPr>
        <w:pStyle w:val="af6"/>
        <w:ind w:right="-1"/>
        <w:jc w:val="center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>ПОСТАНОВЛЯЮ:</w:t>
      </w:r>
    </w:p>
    <w:p w:rsidR="005D5763" w:rsidRPr="005D5763" w:rsidRDefault="005D5763" w:rsidP="003F3805">
      <w:pPr>
        <w:ind w:right="-1"/>
      </w:pPr>
    </w:p>
    <w:p w:rsidR="006509CB" w:rsidRDefault="00EB5B34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EB5B34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</w:t>
      </w:r>
      <w:r w:rsidR="008A06F4" w:rsidRPr="006B3C27">
        <w:rPr>
          <w:sz w:val="24"/>
          <w:szCs w:val="24"/>
        </w:rPr>
        <w:t xml:space="preserve">постановление от </w:t>
      </w:r>
      <w:r w:rsidR="008A06F4">
        <w:rPr>
          <w:sz w:val="24"/>
          <w:szCs w:val="24"/>
        </w:rPr>
        <w:t>17</w:t>
      </w:r>
      <w:r w:rsidR="008A06F4" w:rsidRPr="006B3C27">
        <w:rPr>
          <w:sz w:val="24"/>
          <w:szCs w:val="24"/>
        </w:rPr>
        <w:t>.</w:t>
      </w:r>
      <w:r w:rsidR="008A06F4">
        <w:rPr>
          <w:sz w:val="24"/>
          <w:szCs w:val="24"/>
        </w:rPr>
        <w:t>11</w:t>
      </w:r>
      <w:r w:rsidR="008A06F4" w:rsidRPr="006B3C27">
        <w:rPr>
          <w:sz w:val="24"/>
          <w:szCs w:val="24"/>
        </w:rPr>
        <w:t>.201</w:t>
      </w:r>
      <w:r w:rsidR="008A06F4">
        <w:rPr>
          <w:sz w:val="24"/>
          <w:szCs w:val="24"/>
        </w:rPr>
        <w:t>7</w:t>
      </w:r>
      <w:r w:rsidR="008A06F4" w:rsidRPr="006B3C27">
        <w:rPr>
          <w:sz w:val="24"/>
          <w:szCs w:val="24"/>
        </w:rPr>
        <w:t xml:space="preserve"> г. № </w:t>
      </w:r>
      <w:r w:rsidR="008A06F4">
        <w:rPr>
          <w:sz w:val="24"/>
          <w:szCs w:val="24"/>
        </w:rPr>
        <w:t>465</w:t>
      </w:r>
      <w:r w:rsidRPr="00EB5B34">
        <w:rPr>
          <w:sz w:val="24"/>
          <w:szCs w:val="24"/>
        </w:rPr>
        <w:t xml:space="preserve"> «</w:t>
      </w:r>
      <w:r w:rsidR="008A06F4" w:rsidRPr="00132FB0">
        <w:rPr>
          <w:sz w:val="24"/>
          <w:szCs w:val="24"/>
        </w:rPr>
        <w:t xml:space="preserve">Об утверждении административного регламента по предоставлению </w:t>
      </w:r>
      <w:r w:rsidR="008A06F4">
        <w:rPr>
          <w:sz w:val="24"/>
          <w:szCs w:val="24"/>
        </w:rPr>
        <w:t>муниципальной</w:t>
      </w:r>
      <w:r w:rsidR="008A06F4" w:rsidRPr="00132FB0">
        <w:rPr>
          <w:sz w:val="24"/>
          <w:szCs w:val="24"/>
        </w:rPr>
        <w:t xml:space="preserve"> услуги «</w:t>
      </w:r>
      <w:r w:rsidR="008A06F4" w:rsidRPr="00011F1D">
        <w:rPr>
          <w:sz w:val="24"/>
          <w:szCs w:val="24"/>
        </w:rPr>
        <w:t>Присвоение и аннулирование адресов</w:t>
      </w:r>
      <w:r w:rsidR="008A06F4" w:rsidRPr="00132FB0">
        <w:rPr>
          <w:sz w:val="24"/>
          <w:szCs w:val="24"/>
        </w:rPr>
        <w:t>»</w:t>
      </w:r>
      <w:r w:rsidRPr="00EB5B34">
        <w:rPr>
          <w:sz w:val="24"/>
          <w:szCs w:val="24"/>
        </w:rPr>
        <w:t>»</w:t>
      </w:r>
      <w:r w:rsidR="00D9714A">
        <w:rPr>
          <w:sz w:val="24"/>
          <w:szCs w:val="24"/>
        </w:rPr>
        <w:t>:</w:t>
      </w:r>
    </w:p>
    <w:p w:rsidR="000B0E3F" w:rsidRDefault="00D9714A" w:rsidP="00F518F2">
      <w:pPr>
        <w:pStyle w:val="af7"/>
        <w:tabs>
          <w:tab w:val="left" w:pos="993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217">
        <w:rPr>
          <w:sz w:val="24"/>
          <w:szCs w:val="24"/>
        </w:rPr>
        <w:t>п</w:t>
      </w:r>
      <w:r w:rsidR="00686B80">
        <w:rPr>
          <w:sz w:val="24"/>
          <w:szCs w:val="24"/>
        </w:rPr>
        <w:t>.</w:t>
      </w:r>
      <w:r w:rsidR="002B1217">
        <w:rPr>
          <w:sz w:val="24"/>
          <w:szCs w:val="24"/>
        </w:rPr>
        <w:t xml:space="preserve"> </w:t>
      </w:r>
      <w:r w:rsidR="00F518F2">
        <w:rPr>
          <w:sz w:val="24"/>
          <w:szCs w:val="24"/>
        </w:rPr>
        <w:t>2.4.1.</w:t>
      </w:r>
      <w:r w:rsidR="002B1217">
        <w:rPr>
          <w:sz w:val="24"/>
          <w:szCs w:val="24"/>
        </w:rPr>
        <w:t xml:space="preserve"> </w:t>
      </w:r>
      <w:r w:rsidR="00284911" w:rsidRPr="00284911">
        <w:rPr>
          <w:sz w:val="24"/>
          <w:szCs w:val="24"/>
        </w:rPr>
        <w:t>следует читать в редакции</w:t>
      </w:r>
      <w:r w:rsidR="00000620">
        <w:rPr>
          <w:sz w:val="24"/>
          <w:szCs w:val="24"/>
        </w:rPr>
        <w:t>: «</w:t>
      </w:r>
      <w:r w:rsidR="00F518F2" w:rsidRPr="00540420">
        <w:rPr>
          <w:sz w:val="24"/>
          <w:szCs w:val="24"/>
        </w:rPr>
        <w:t xml:space="preserve">Срок предоставления </w:t>
      </w:r>
      <w:r w:rsidR="00F518F2">
        <w:rPr>
          <w:sz w:val="24"/>
          <w:szCs w:val="24"/>
        </w:rPr>
        <w:t>муниципальной</w:t>
      </w:r>
      <w:r w:rsidR="00F518F2" w:rsidRPr="00540420">
        <w:rPr>
          <w:sz w:val="24"/>
          <w:szCs w:val="24"/>
        </w:rPr>
        <w:t xml:space="preserve"> услуги не должен превышать </w:t>
      </w:r>
      <w:r w:rsidR="00F518F2">
        <w:rPr>
          <w:sz w:val="24"/>
          <w:szCs w:val="24"/>
        </w:rPr>
        <w:t>9</w:t>
      </w:r>
      <w:r w:rsidR="00F518F2" w:rsidRPr="00540420">
        <w:rPr>
          <w:sz w:val="24"/>
          <w:szCs w:val="24"/>
        </w:rPr>
        <w:t xml:space="preserve"> рабочих дней со дня подачи заявления о предоставлении услуги</w:t>
      </w:r>
      <w:proofErr w:type="gramStart"/>
      <w:r w:rsidR="00F518F2" w:rsidRPr="00540420">
        <w:rPr>
          <w:sz w:val="24"/>
          <w:szCs w:val="24"/>
        </w:rPr>
        <w:t>.</w:t>
      </w:r>
      <w:r w:rsidR="00A37EE1">
        <w:rPr>
          <w:sz w:val="24"/>
          <w:szCs w:val="24"/>
        </w:rPr>
        <w:t>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 xml:space="preserve"> разместить на официальном сайте администрации Скребловского сельского поселения  в сети Интернет </w:t>
      </w:r>
      <w:hyperlink r:id="rId9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FD144E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 xml:space="preserve">Скребловского  сельского поселения                                         </w:t>
      </w:r>
      <w:r w:rsidR="00FD144E">
        <w:rPr>
          <w:sz w:val="24"/>
          <w:szCs w:val="24"/>
        </w:rPr>
        <w:t xml:space="preserve">                 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6509CB" w:rsidRPr="00FB74F6" w:rsidSect="00FD14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851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36" w:rsidRDefault="00DA6D36" w:rsidP="00FC7E8D">
      <w:r>
        <w:separator/>
      </w:r>
    </w:p>
  </w:endnote>
  <w:endnote w:type="continuationSeparator" w:id="0">
    <w:p w:rsidR="00DA6D36" w:rsidRDefault="00DA6D36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4E" w:rsidRDefault="00FD144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4E" w:rsidRDefault="00FD144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4E" w:rsidRDefault="00FD14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36" w:rsidRDefault="00DA6D36" w:rsidP="00FC7E8D">
      <w:r>
        <w:separator/>
      </w:r>
    </w:p>
  </w:footnote>
  <w:footnote w:type="continuationSeparator" w:id="0">
    <w:p w:rsidR="00DA6D36" w:rsidRDefault="00DA6D36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4E" w:rsidRDefault="00FD14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FC7E8D" w:rsidP="00A55F12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4E" w:rsidRDefault="00FD144E" w:rsidP="00FD144E">
    <w:pPr>
      <w:pStyle w:val="ab"/>
      <w:jc w:val="center"/>
    </w:pPr>
    <w:r>
      <w:rPr>
        <w:noProof/>
      </w:rPr>
      <w:drawing>
        <wp:inline distT="0" distB="0" distL="0" distR="0" wp14:anchorId="353A0813" wp14:editId="0E54A216">
          <wp:extent cx="685800" cy="7303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51A38"/>
    <w:rsid w:val="00062582"/>
    <w:rsid w:val="0006788B"/>
    <w:rsid w:val="000679C3"/>
    <w:rsid w:val="00067E60"/>
    <w:rsid w:val="000746D3"/>
    <w:rsid w:val="00077799"/>
    <w:rsid w:val="00090D15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7C6D"/>
    <w:rsid w:val="002C71A2"/>
    <w:rsid w:val="002E03BC"/>
    <w:rsid w:val="002E113A"/>
    <w:rsid w:val="002E27B1"/>
    <w:rsid w:val="002F1815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1735B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B3D12"/>
    <w:rsid w:val="004B3DC6"/>
    <w:rsid w:val="004B5FF6"/>
    <w:rsid w:val="004C4187"/>
    <w:rsid w:val="004C74AA"/>
    <w:rsid w:val="004E72E5"/>
    <w:rsid w:val="004F3DFF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16C46"/>
    <w:rsid w:val="006231F1"/>
    <w:rsid w:val="00644A28"/>
    <w:rsid w:val="00644DDA"/>
    <w:rsid w:val="00645684"/>
    <w:rsid w:val="006509CB"/>
    <w:rsid w:val="0066092F"/>
    <w:rsid w:val="00666382"/>
    <w:rsid w:val="006807E0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17CB"/>
    <w:rsid w:val="00703E2E"/>
    <w:rsid w:val="0072369C"/>
    <w:rsid w:val="00725419"/>
    <w:rsid w:val="00731B47"/>
    <w:rsid w:val="0077236F"/>
    <w:rsid w:val="007A0265"/>
    <w:rsid w:val="007A2208"/>
    <w:rsid w:val="007B3C0A"/>
    <w:rsid w:val="007E5E04"/>
    <w:rsid w:val="0081519F"/>
    <w:rsid w:val="008210AF"/>
    <w:rsid w:val="00822387"/>
    <w:rsid w:val="00831643"/>
    <w:rsid w:val="00850C79"/>
    <w:rsid w:val="008670D6"/>
    <w:rsid w:val="00870B29"/>
    <w:rsid w:val="00881ED0"/>
    <w:rsid w:val="00883EA0"/>
    <w:rsid w:val="00890EB4"/>
    <w:rsid w:val="008A06F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227E8"/>
    <w:rsid w:val="00A251C0"/>
    <w:rsid w:val="00A25928"/>
    <w:rsid w:val="00A3087C"/>
    <w:rsid w:val="00A37E2C"/>
    <w:rsid w:val="00A37EE1"/>
    <w:rsid w:val="00A443E0"/>
    <w:rsid w:val="00A55F12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62473"/>
    <w:rsid w:val="00B64E17"/>
    <w:rsid w:val="00BA0315"/>
    <w:rsid w:val="00BA1212"/>
    <w:rsid w:val="00BA68E9"/>
    <w:rsid w:val="00BC2DDF"/>
    <w:rsid w:val="00BD510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2BD9"/>
    <w:rsid w:val="00C958D8"/>
    <w:rsid w:val="00CA5ACD"/>
    <w:rsid w:val="00CA7A2D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A6D36"/>
    <w:rsid w:val="00DB7C06"/>
    <w:rsid w:val="00DD764E"/>
    <w:rsid w:val="00DF235B"/>
    <w:rsid w:val="00DF584B"/>
    <w:rsid w:val="00DF7F60"/>
    <w:rsid w:val="00E06BF7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518F2"/>
    <w:rsid w:val="00F6687F"/>
    <w:rsid w:val="00FC34D1"/>
    <w:rsid w:val="00FC7E8D"/>
    <w:rsid w:val="00FD144E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6276-B87C-4A8E-BEF8-32C9B2DE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1846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7</cp:revision>
  <cp:lastPrinted>2017-06-01T13:50:00Z</cp:lastPrinted>
  <dcterms:created xsi:type="dcterms:W3CDTF">2019-02-14T13:50:00Z</dcterms:created>
  <dcterms:modified xsi:type="dcterms:W3CDTF">2019-02-15T10:37:00Z</dcterms:modified>
</cp:coreProperties>
</file>