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Default="00D01CA8" w:rsidP="00D01CA8">
      <w:pPr>
        <w:jc w:val="center"/>
        <w:rPr>
          <w:b/>
          <w:sz w:val="24"/>
          <w:szCs w:val="24"/>
        </w:rPr>
      </w:pPr>
      <w:r w:rsidRPr="00D01CA8">
        <w:rPr>
          <w:b/>
          <w:noProof/>
          <w:sz w:val="24"/>
          <w:szCs w:val="24"/>
        </w:rPr>
        <w:drawing>
          <wp:inline distT="0" distB="0" distL="0" distR="0">
            <wp:extent cx="647700" cy="676275"/>
            <wp:effectExtent l="0" t="0" r="0" b="9525"/>
            <wp:docPr id="1" name="Рисунок 1" descr="Скреблово_ч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B2ACD">
        <w:rPr>
          <w:sz w:val="24"/>
          <w:szCs w:val="24"/>
        </w:rPr>
        <w:t>13</w:t>
      </w:r>
      <w:r w:rsidR="00156751">
        <w:rPr>
          <w:sz w:val="24"/>
          <w:szCs w:val="24"/>
        </w:rPr>
        <w:t xml:space="preserve"> </w:t>
      </w:r>
      <w:r w:rsidR="00EB2ACD">
        <w:rPr>
          <w:sz w:val="24"/>
          <w:szCs w:val="24"/>
        </w:rPr>
        <w:t>декабря</w:t>
      </w:r>
      <w:r w:rsidR="00156751">
        <w:rPr>
          <w:sz w:val="24"/>
          <w:szCs w:val="24"/>
        </w:rPr>
        <w:t xml:space="preserve"> 201</w:t>
      </w:r>
      <w:r w:rsidR="00896813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№ </w:t>
      </w:r>
      <w:r w:rsidR="00E35AF6">
        <w:rPr>
          <w:sz w:val="24"/>
          <w:szCs w:val="24"/>
        </w:rPr>
        <w:t>515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9C7840" w:rsidP="00B475E5">
      <w:pPr>
        <w:ind w:right="3968"/>
        <w:jc w:val="both"/>
        <w:rPr>
          <w:sz w:val="24"/>
          <w:szCs w:val="24"/>
        </w:rPr>
      </w:pPr>
      <w:r w:rsidRPr="009C7840">
        <w:rPr>
          <w:sz w:val="24"/>
          <w:szCs w:val="24"/>
        </w:rPr>
        <w:t>Об утверждении паспортов наборов данных общедоступной информации о деятельности</w:t>
      </w:r>
      <w:r w:rsidR="00BB1F16" w:rsidRPr="00BB1F16">
        <w:rPr>
          <w:sz w:val="24"/>
          <w:szCs w:val="24"/>
        </w:rPr>
        <w:t xml:space="preserve"> </w:t>
      </w:r>
      <w:r w:rsidR="00296577">
        <w:rPr>
          <w:sz w:val="24"/>
          <w:szCs w:val="24"/>
        </w:rPr>
        <w:t>а</w:t>
      </w:r>
      <w:r w:rsidR="00BB1F16" w:rsidRPr="00BB1F16">
        <w:rPr>
          <w:sz w:val="24"/>
          <w:szCs w:val="24"/>
        </w:rPr>
        <w:t xml:space="preserve">дминистрации </w:t>
      </w:r>
      <w:r w:rsidR="00296577">
        <w:rPr>
          <w:sz w:val="24"/>
          <w:szCs w:val="24"/>
        </w:rPr>
        <w:t>Скребловско</w:t>
      </w:r>
      <w:r w:rsidR="004C4BFB">
        <w:rPr>
          <w:sz w:val="24"/>
          <w:szCs w:val="24"/>
        </w:rPr>
        <w:t>го</w:t>
      </w:r>
      <w:r w:rsidR="00296577">
        <w:rPr>
          <w:sz w:val="24"/>
          <w:szCs w:val="24"/>
        </w:rPr>
        <w:t xml:space="preserve"> сельско</w:t>
      </w:r>
      <w:r w:rsidR="004C4BFB">
        <w:rPr>
          <w:sz w:val="24"/>
          <w:szCs w:val="24"/>
        </w:rPr>
        <w:t>го</w:t>
      </w:r>
      <w:r w:rsidR="00296577">
        <w:rPr>
          <w:sz w:val="24"/>
          <w:szCs w:val="24"/>
        </w:rPr>
        <w:t xml:space="preserve"> поселени</w:t>
      </w:r>
      <w:r w:rsidR="004C4BFB">
        <w:rPr>
          <w:sz w:val="24"/>
          <w:szCs w:val="24"/>
        </w:rPr>
        <w:t>я</w:t>
      </w:r>
      <w:r w:rsidR="00BB1F16" w:rsidRPr="00BB1F16">
        <w:rPr>
          <w:sz w:val="24"/>
          <w:szCs w:val="24"/>
        </w:rPr>
        <w:t xml:space="preserve"> </w:t>
      </w:r>
      <w:r w:rsidR="00296577">
        <w:rPr>
          <w:sz w:val="24"/>
          <w:szCs w:val="24"/>
        </w:rPr>
        <w:t>Лужского муниципального</w:t>
      </w:r>
      <w:r w:rsidR="00BB1F16" w:rsidRPr="00BB1F16">
        <w:rPr>
          <w:sz w:val="24"/>
          <w:szCs w:val="24"/>
        </w:rPr>
        <w:t xml:space="preserve"> района </w:t>
      </w:r>
      <w:r w:rsidR="00296577">
        <w:rPr>
          <w:sz w:val="24"/>
          <w:szCs w:val="24"/>
        </w:rPr>
        <w:t>Ленинградской области</w:t>
      </w:r>
      <w:r w:rsidR="00BB1F16" w:rsidRPr="00BB1F16">
        <w:rPr>
          <w:sz w:val="24"/>
          <w:szCs w:val="24"/>
        </w:rPr>
        <w:t xml:space="preserve">, </w:t>
      </w:r>
      <w:r w:rsidRPr="009C7840">
        <w:rPr>
          <w:sz w:val="24"/>
          <w:szCs w:val="24"/>
        </w:rPr>
        <w:t>размещаемой в первоочередном порядке, в информационно-телекоммуникационной сети "Интернет" в форме открытых данных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Default="00706904" w:rsidP="00D14ABD">
      <w:pPr>
        <w:ind w:right="-1" w:firstLine="709"/>
        <w:jc w:val="both"/>
        <w:rPr>
          <w:sz w:val="24"/>
          <w:szCs w:val="24"/>
        </w:rPr>
      </w:pPr>
      <w:proofErr w:type="gramStart"/>
      <w:r w:rsidRPr="00706904">
        <w:rPr>
          <w:sz w:val="24"/>
          <w:szCs w:val="24"/>
        </w:rPr>
        <w:t xml:space="preserve">В соответствии с пунктом 5 постановления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«Методическим рекомендациям по публикации открытых данных государственными  органами и органами местного самоуправления и технические требования к публикации открытых данных», положений Приказа </w:t>
      </w:r>
      <w:proofErr w:type="spellStart"/>
      <w:r w:rsidRPr="00706904">
        <w:rPr>
          <w:sz w:val="24"/>
          <w:szCs w:val="24"/>
        </w:rPr>
        <w:t>Минкомсвязи</w:t>
      </w:r>
      <w:proofErr w:type="spellEnd"/>
      <w:r w:rsidRPr="00706904">
        <w:rPr>
          <w:sz w:val="24"/>
          <w:szCs w:val="24"/>
        </w:rPr>
        <w:t xml:space="preserve"> России</w:t>
      </w:r>
      <w:proofErr w:type="gramEnd"/>
      <w:r w:rsidRPr="00706904">
        <w:rPr>
          <w:sz w:val="24"/>
          <w:szCs w:val="24"/>
        </w:rPr>
        <w:t xml:space="preserve"> от 27.06.2013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</w:t>
      </w:r>
      <w:r w:rsidR="006A1CC9">
        <w:rPr>
          <w:sz w:val="24"/>
          <w:szCs w:val="24"/>
        </w:rPr>
        <w:t>,</w:t>
      </w:r>
    </w:p>
    <w:p w:rsidR="00C46643" w:rsidRDefault="00C46643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EB5B34" w:rsidP="00C46643">
      <w:pPr>
        <w:pStyle w:val="af6"/>
        <w:ind w:right="-1"/>
        <w:jc w:val="center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>ПОСТАНОВЛЯ</w:t>
      </w:r>
      <w:r w:rsidR="0066068B">
        <w:rPr>
          <w:rFonts w:ascii="Times New Roman" w:hAnsi="Times New Roman" w:cs="Times New Roman"/>
        </w:rPr>
        <w:t>ЕТ</w:t>
      </w:r>
      <w:r w:rsidRPr="00EB5B34">
        <w:rPr>
          <w:rFonts w:ascii="Times New Roman" w:hAnsi="Times New Roman" w:cs="Times New Roman"/>
        </w:rPr>
        <w:t>:</w:t>
      </w:r>
    </w:p>
    <w:p w:rsidR="005D5763" w:rsidRPr="005D5763" w:rsidRDefault="005D5763" w:rsidP="003F3805">
      <w:pPr>
        <w:ind w:right="-1"/>
      </w:pPr>
    </w:p>
    <w:p w:rsidR="00F76478" w:rsidRPr="00E35AF6" w:rsidRDefault="001C49C2" w:rsidP="0085301B">
      <w:pPr>
        <w:pStyle w:val="af7"/>
        <w:numPr>
          <w:ilvl w:val="0"/>
          <w:numId w:val="14"/>
        </w:numPr>
        <w:tabs>
          <w:tab w:val="left" w:pos="993"/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E35AF6">
        <w:rPr>
          <w:sz w:val="24"/>
          <w:szCs w:val="24"/>
        </w:rPr>
        <w:t xml:space="preserve">Утвердить </w:t>
      </w:r>
      <w:r w:rsidR="00E35AF6" w:rsidRPr="00E35AF6">
        <w:rPr>
          <w:sz w:val="24"/>
          <w:szCs w:val="24"/>
        </w:rPr>
        <w:t>Паспорта наборов данных общедоступной информации о деятельности органов местного самоуправления МО Скребловское сельское поселение Лужского муниципального района Ленинградской области,</w:t>
      </w:r>
      <w:r w:rsidR="00060A6C">
        <w:rPr>
          <w:sz w:val="24"/>
          <w:szCs w:val="24"/>
        </w:rPr>
        <w:t xml:space="preserve"> </w:t>
      </w:r>
      <w:r w:rsidR="00E35AF6" w:rsidRPr="00E35AF6">
        <w:rPr>
          <w:sz w:val="24"/>
          <w:szCs w:val="24"/>
        </w:rPr>
        <w:t>размещаемой в первоочередном порядке, в информационно-телекоммуникационной сети "Интернет"</w:t>
      </w:r>
      <w:r w:rsidR="00E35AF6" w:rsidRPr="00E35AF6">
        <w:rPr>
          <w:sz w:val="24"/>
          <w:szCs w:val="24"/>
        </w:rPr>
        <w:t xml:space="preserve"> </w:t>
      </w:r>
      <w:r w:rsidR="00E35AF6" w:rsidRPr="00E35AF6">
        <w:rPr>
          <w:sz w:val="24"/>
          <w:szCs w:val="24"/>
        </w:rPr>
        <w:t>в форме открытых данных</w:t>
      </w:r>
      <w:r w:rsidRPr="00E35AF6">
        <w:rPr>
          <w:sz w:val="24"/>
          <w:szCs w:val="24"/>
        </w:rPr>
        <w:t>, согласно приложению.</w:t>
      </w:r>
    </w:p>
    <w:p w:rsidR="00F76478" w:rsidRPr="007D46BC" w:rsidRDefault="00652913" w:rsidP="0085301B">
      <w:pPr>
        <w:pStyle w:val="af7"/>
        <w:numPr>
          <w:ilvl w:val="0"/>
          <w:numId w:val="14"/>
        </w:numPr>
        <w:tabs>
          <w:tab w:val="left" w:pos="993"/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652913">
        <w:rPr>
          <w:sz w:val="24"/>
          <w:szCs w:val="24"/>
        </w:rPr>
        <w:t xml:space="preserve">Назначить ответственным за организацию обновления и поддержания </w:t>
      </w:r>
      <w:proofErr w:type="gramStart"/>
      <w:r w:rsidRPr="00652913">
        <w:rPr>
          <w:sz w:val="24"/>
          <w:szCs w:val="24"/>
        </w:rPr>
        <w:t>сведений</w:t>
      </w:r>
      <w:proofErr w:type="gramEnd"/>
      <w:r w:rsidRPr="00652913">
        <w:rPr>
          <w:sz w:val="24"/>
          <w:szCs w:val="24"/>
        </w:rPr>
        <w:t xml:space="preserve"> содержащихся в наборе открытых данных в актуальном состоянии </w:t>
      </w:r>
      <w:r w:rsidR="00035D6D">
        <w:rPr>
          <w:sz w:val="24"/>
          <w:szCs w:val="24"/>
        </w:rPr>
        <w:t>специалиста</w:t>
      </w:r>
      <w:r w:rsidR="00DE4FFB" w:rsidRPr="00DE4F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B1F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Скребловского сельского поселения – Семенову Е. Г</w:t>
      </w:r>
      <w:r w:rsidR="00DE4FFB" w:rsidRPr="00DE4FFB">
        <w:rPr>
          <w:sz w:val="24"/>
          <w:szCs w:val="24"/>
        </w:rPr>
        <w:t>.</w:t>
      </w:r>
    </w:p>
    <w:p w:rsidR="00BA68E9" w:rsidRDefault="004A44E9" w:rsidP="0085301B">
      <w:pPr>
        <w:pStyle w:val="af7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подлежит размещению</w:t>
      </w:r>
      <w:r w:rsidR="006509CB" w:rsidRPr="00BA68E9">
        <w:rPr>
          <w:color w:val="000000"/>
          <w:sz w:val="24"/>
          <w:szCs w:val="24"/>
        </w:rPr>
        <w:t xml:space="preserve"> на официальном сайте администрации Ск</w:t>
      </w:r>
      <w:r>
        <w:rPr>
          <w:color w:val="000000"/>
          <w:sz w:val="24"/>
          <w:szCs w:val="24"/>
        </w:rPr>
        <w:t>ребловского сельского поселения</w:t>
      </w:r>
      <w:r w:rsidR="006509CB" w:rsidRPr="00BA68E9">
        <w:rPr>
          <w:color w:val="000000"/>
          <w:sz w:val="24"/>
          <w:szCs w:val="24"/>
        </w:rPr>
        <w:t xml:space="preserve"> в сети Интернет </w:t>
      </w:r>
      <w:hyperlink r:id="rId10" w:history="1">
        <w:r w:rsidR="00BA68E9"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C46643" w:rsidP="00CD6E22">
      <w:pPr>
        <w:pStyle w:val="af7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Вступает в силу со дня подписания.</w:t>
      </w:r>
    </w:p>
    <w:p w:rsidR="006509CB" w:rsidRPr="004F3DFF" w:rsidRDefault="006509CB" w:rsidP="00CD6E22">
      <w:pPr>
        <w:pStyle w:val="af7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C46643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A128A0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 xml:space="preserve">Скребловского  сельского поселения                 </w:t>
      </w:r>
      <w:r w:rsidR="00C46643">
        <w:rPr>
          <w:sz w:val="24"/>
          <w:szCs w:val="24"/>
        </w:rPr>
        <w:t xml:space="preserve">                        </w:t>
      </w:r>
      <w:r w:rsidRPr="00FB74F6">
        <w:rPr>
          <w:sz w:val="24"/>
          <w:szCs w:val="24"/>
        </w:rPr>
        <w:t xml:space="preserve">                       </w:t>
      </w:r>
      <w:r w:rsidR="00C46643">
        <w:rPr>
          <w:sz w:val="24"/>
          <w:szCs w:val="24"/>
        </w:rPr>
        <w:t>Е. А. Шустрова</w:t>
      </w:r>
    </w:p>
    <w:p w:rsidR="00A128A0" w:rsidRDefault="00A128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E19" w:rsidRDefault="00991E19" w:rsidP="00FE1202">
      <w:pPr>
        <w:ind w:firstLine="540"/>
        <w:jc w:val="right"/>
        <w:rPr>
          <w:rFonts w:eastAsiaTheme="minorEastAsia"/>
        </w:rPr>
        <w:sectPr w:rsidR="00991E19" w:rsidSect="00A55F6C">
          <w:pgSz w:w="11907" w:h="16840" w:code="9"/>
          <w:pgMar w:top="851" w:right="567" w:bottom="709" w:left="1418" w:header="720" w:footer="303" w:gutter="0"/>
          <w:cols w:space="720"/>
        </w:sect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  <w:r w:rsidRPr="00FE1202">
        <w:rPr>
          <w:rFonts w:eastAsiaTheme="minorEastAsia"/>
        </w:rPr>
        <w:lastRenderedPageBreak/>
        <w:t>Приложение</w:t>
      </w:r>
    </w:p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  <w:r w:rsidRPr="00FE1202">
        <w:rPr>
          <w:rFonts w:eastAsiaTheme="minorEastAsia"/>
        </w:rPr>
        <w:t>К Постановлению администрации</w:t>
      </w:r>
    </w:p>
    <w:p w:rsidR="00FE1202" w:rsidRPr="00FE1202" w:rsidRDefault="00991E19" w:rsidP="00FE1202">
      <w:pPr>
        <w:ind w:firstLine="540"/>
        <w:jc w:val="right"/>
        <w:rPr>
          <w:rFonts w:eastAsiaTheme="minorEastAsia"/>
        </w:rPr>
      </w:pPr>
      <w:r>
        <w:rPr>
          <w:rFonts w:eastAsiaTheme="minorEastAsia"/>
        </w:rPr>
        <w:t>Скребловского</w:t>
      </w:r>
      <w:r w:rsidR="00FE1202" w:rsidRPr="00FE1202">
        <w:rPr>
          <w:rFonts w:eastAsiaTheme="minorEastAsia"/>
        </w:rPr>
        <w:t xml:space="preserve"> сельского поселения</w:t>
      </w:r>
    </w:p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  <w:r w:rsidRPr="00FE1202">
        <w:rPr>
          <w:rFonts w:eastAsiaTheme="minorEastAsia"/>
        </w:rPr>
        <w:t xml:space="preserve">от </w:t>
      </w:r>
      <w:r w:rsidR="00771FF5">
        <w:rPr>
          <w:rFonts w:eastAsiaTheme="minorEastAsia"/>
        </w:rPr>
        <w:t>13.12.2018 г.</w:t>
      </w:r>
      <w:r w:rsidRPr="00FE1202">
        <w:rPr>
          <w:rFonts w:eastAsiaTheme="minorEastAsia"/>
        </w:rPr>
        <w:t xml:space="preserve"> № </w:t>
      </w:r>
      <w:r w:rsidR="00771FF5">
        <w:rPr>
          <w:rFonts w:eastAsiaTheme="minorEastAsia"/>
        </w:rPr>
        <w:t>515</w:t>
      </w:r>
      <w:bookmarkStart w:id="0" w:name="_GoBack"/>
      <w:bookmarkEnd w:id="0"/>
    </w:p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991E19">
      <w:pPr>
        <w:ind w:firstLine="540"/>
        <w:jc w:val="center"/>
        <w:rPr>
          <w:rFonts w:eastAsiaTheme="minorEastAsia"/>
        </w:rPr>
      </w:pPr>
      <w:r w:rsidRPr="00FE1202">
        <w:rPr>
          <w:rFonts w:eastAsiaTheme="minorEastAsia"/>
          <w:b/>
        </w:rPr>
        <w:t xml:space="preserve">Паспорта наборов данных общедоступной информации о деятельности органов местного самоуправления МО </w:t>
      </w:r>
      <w:r w:rsidR="00991E19">
        <w:rPr>
          <w:rFonts w:eastAsiaTheme="minorEastAsia"/>
          <w:b/>
        </w:rPr>
        <w:t>Скребловское</w:t>
      </w:r>
      <w:r w:rsidRPr="00FE1202">
        <w:rPr>
          <w:rFonts w:eastAsiaTheme="minorEastAsia"/>
          <w:b/>
        </w:rPr>
        <w:t xml:space="preserve"> сельское поселение </w:t>
      </w:r>
      <w:r w:rsidR="00991E19">
        <w:rPr>
          <w:rFonts w:eastAsiaTheme="minorEastAsia"/>
          <w:b/>
        </w:rPr>
        <w:t>Лужского</w:t>
      </w:r>
      <w:r w:rsidRPr="00FE1202">
        <w:rPr>
          <w:rFonts w:eastAsiaTheme="minorEastAsia"/>
          <w:b/>
        </w:rPr>
        <w:t xml:space="preserve"> муниципального района Ленинградской области,</w:t>
      </w:r>
    </w:p>
    <w:p w:rsidR="00FE1202" w:rsidRPr="00FE1202" w:rsidRDefault="00FE1202" w:rsidP="00991E19">
      <w:pPr>
        <w:ind w:firstLine="540"/>
        <w:jc w:val="center"/>
        <w:rPr>
          <w:rFonts w:eastAsiaTheme="minorEastAsia"/>
          <w:b/>
        </w:rPr>
      </w:pPr>
      <w:r w:rsidRPr="00FE1202">
        <w:rPr>
          <w:rFonts w:eastAsiaTheme="minorEastAsia"/>
          <w:b/>
        </w:rPr>
        <w:t>размещаемой в первоочередном порядке, в информационно-телекоммуникационной сети "Интернет"</w:t>
      </w:r>
    </w:p>
    <w:p w:rsidR="00FE1202" w:rsidRPr="00FE1202" w:rsidRDefault="00FE1202" w:rsidP="00991E19">
      <w:pPr>
        <w:ind w:firstLine="540"/>
        <w:jc w:val="center"/>
        <w:rPr>
          <w:rFonts w:eastAsiaTheme="minorEastAsia"/>
          <w:b/>
        </w:rPr>
      </w:pPr>
      <w:r w:rsidRPr="00FE1202">
        <w:rPr>
          <w:rFonts w:eastAsiaTheme="minorEastAsia"/>
          <w:b/>
        </w:rPr>
        <w:t>в форме открытых данных</w:t>
      </w:r>
    </w:p>
    <w:p w:rsidR="00FE1202" w:rsidRPr="00FE1202" w:rsidRDefault="00FE1202" w:rsidP="00991E19">
      <w:pPr>
        <w:ind w:firstLine="540"/>
        <w:jc w:val="center"/>
        <w:rPr>
          <w:rFonts w:eastAsiaTheme="minorEastAsia"/>
        </w:rPr>
      </w:pPr>
    </w:p>
    <w:p w:rsidR="00FE1202" w:rsidRPr="00FE1202" w:rsidRDefault="00FE1202" w:rsidP="00991E19">
      <w:pPr>
        <w:ind w:firstLine="540"/>
        <w:jc w:val="center"/>
        <w:rPr>
          <w:rFonts w:eastAsiaTheme="minorEastAsia"/>
          <w:bCs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5103"/>
        <w:gridCol w:w="5954"/>
      </w:tblGrid>
      <w:tr w:rsidR="00FE1202" w:rsidRPr="00FE1202" w:rsidTr="00FC6CB3">
        <w:trPr>
          <w:trHeight w:val="420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0B5888">
            <w:pPr>
              <w:ind w:firstLine="49"/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 xml:space="preserve">Паспорт набора данных 1: Сведения об администрации </w:t>
            </w:r>
            <w:r w:rsidR="00991E19">
              <w:rPr>
                <w:rFonts w:eastAsiaTheme="minorEastAsia"/>
                <w:b/>
                <w:bCs/>
              </w:rPr>
              <w:t>Скребловского сельского поселения 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F13BC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1202" w:rsidRPr="00FE1202" w:rsidRDefault="00FE1202" w:rsidP="00991E19">
            <w:pPr>
              <w:ind w:firstLine="540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1202" w:rsidRPr="00FE1202" w:rsidRDefault="00FE1202" w:rsidP="00991E19">
            <w:pPr>
              <w:ind w:firstLine="540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1202" w:rsidRPr="00FE1202" w:rsidRDefault="00FE1202" w:rsidP="00991E19">
            <w:pPr>
              <w:ind w:firstLine="540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991E19" w:rsidP="00991E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="00FE1202" w:rsidRPr="00FE1202">
              <w:rPr>
                <w:rFonts w:eastAsiaTheme="minorEastAsia"/>
              </w:rPr>
              <w:t>-executive-authority-info</w:t>
            </w:r>
          </w:p>
        </w:tc>
      </w:tr>
      <w:tr w:rsidR="00FE1202" w:rsidRPr="00FE1202" w:rsidTr="00F13B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Сведения об исполнительном органе муниципального образования </w:t>
            </w:r>
            <w:r w:rsidR="00991E19">
              <w:rPr>
                <w:rFonts w:eastAsiaTheme="minorEastAsia"/>
              </w:rPr>
              <w:t>Скребловское</w:t>
            </w:r>
            <w:r w:rsidRPr="00FE1202">
              <w:rPr>
                <w:rFonts w:eastAsiaTheme="minorEastAsia"/>
              </w:rPr>
              <w:t xml:space="preserve"> СП</w:t>
            </w: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FE1202" w:rsidRPr="00FE1202" w:rsidTr="00F13BC0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Pr="00FE1202">
              <w:rPr>
                <w:rFonts w:eastAsiaTheme="minorEastAsia"/>
              </w:rPr>
              <w:br/>
              <w:t>ведение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9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-executive-authority-info/data-1.csv</w:t>
            </w:r>
          </w:p>
        </w:tc>
      </w:tr>
      <w:tr w:rsidR="00FE1202" w:rsidRPr="00E35AF6" w:rsidTr="00F13B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FE1202" w:rsidRPr="00FE1202" w:rsidTr="00F13BC0">
        <w:trPr>
          <w:trHeight w:val="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-executive-authority-info/structure-1.csv</w:t>
            </w: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F13BC0">
        <w:trPr>
          <w:trHeight w:val="10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F13BC0">
        <w:trPr>
          <w:trHeight w:val="1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FE1202" w:rsidRPr="00FE1202" w:rsidTr="00F13BC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FE1202" w:rsidRPr="00FE1202" w:rsidTr="00F13BC0">
        <w:trPr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F13BC0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991E19">
            <w:pPr>
              <w:ind w:firstLine="27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991E19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59"/>
        <w:gridCol w:w="3347"/>
        <w:gridCol w:w="5123"/>
        <w:gridCol w:w="5954"/>
      </w:tblGrid>
      <w:tr w:rsidR="00FE1202" w:rsidRPr="00FE1202" w:rsidTr="00FC6CB3">
        <w:trPr>
          <w:trHeight w:val="420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0B5888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 xml:space="preserve">Паспорт набора данных 2: Сведения о Совете депутатов муниципального образования </w:t>
            </w:r>
            <w:r w:rsidR="00991E19">
              <w:rPr>
                <w:rFonts w:eastAsiaTheme="minorEastAsia"/>
                <w:b/>
                <w:bCs/>
              </w:rPr>
              <w:t>Скребловское</w:t>
            </w:r>
            <w:r w:rsidRPr="00FE1202">
              <w:rPr>
                <w:rFonts w:eastAsiaTheme="minorEastAsia"/>
                <w:b/>
                <w:bCs/>
              </w:rPr>
              <w:t xml:space="preserve"> сельское поселение </w:t>
            </w:r>
            <w:r w:rsidR="00991E19">
              <w:rPr>
                <w:rFonts w:eastAsiaTheme="minorEastAsia"/>
                <w:b/>
                <w:bCs/>
              </w:rPr>
              <w:t>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F13BC0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991E19" w:rsidP="00F13B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="00FE1202" w:rsidRPr="00FE1202">
              <w:rPr>
                <w:rFonts w:eastAsiaTheme="minorEastAsia"/>
              </w:rPr>
              <w:t>-representative-authority-info</w:t>
            </w:r>
          </w:p>
        </w:tc>
      </w:tr>
      <w:tr w:rsidR="00FE1202" w:rsidRPr="00FE1202" w:rsidTr="00F13BC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Сведения о представительном органе муниципального образования </w:t>
            </w:r>
            <w:r w:rsidR="00991E19">
              <w:rPr>
                <w:rFonts w:eastAsiaTheme="minorEastAsia"/>
              </w:rPr>
              <w:t>Скребловское</w:t>
            </w:r>
            <w:r w:rsidRPr="00FE1202">
              <w:rPr>
                <w:rFonts w:eastAsiaTheme="minorEastAsia"/>
              </w:rPr>
              <w:t xml:space="preserve"> СП</w:t>
            </w: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Полное и краткое наименование представительного органа, сведения о руководителях, реквизиты, контактная информация</w:t>
            </w:r>
          </w:p>
        </w:tc>
      </w:tr>
      <w:tr w:rsidR="00FE1202" w:rsidRPr="00FE1202" w:rsidTr="00F13BC0">
        <w:trPr>
          <w:trHeight w:val="69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="00F13BC0">
              <w:rPr>
                <w:rFonts w:eastAsiaTheme="minorEastAsia"/>
              </w:rPr>
              <w:t xml:space="preserve"> </w:t>
            </w:r>
            <w:r w:rsidRPr="00FE1202">
              <w:rPr>
                <w:rFonts w:eastAsiaTheme="minorEastAsia"/>
              </w:rPr>
              <w:t>ведение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97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F13BC0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-representative-authority-info/data-1.csv</w:t>
            </w:r>
          </w:p>
        </w:tc>
      </w:tr>
      <w:tr w:rsidR="00FE1202" w:rsidRPr="00E35AF6" w:rsidTr="00F13BC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FE1202" w:rsidRPr="00FE1202" w:rsidTr="00F13BC0">
        <w:trPr>
          <w:trHeight w:val="70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F13BC0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-representative-authority-info/structure-1.csv</w:t>
            </w: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6F267A">
        <w:trPr>
          <w:trHeight w:val="103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6F267A">
        <w:trPr>
          <w:trHeight w:val="12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FE1202" w:rsidRPr="00FE1202" w:rsidTr="00F13BC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6F267A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Представительный</w:t>
            </w:r>
            <w:r w:rsidR="00FE1202" w:rsidRPr="00FE1202">
              <w:rPr>
                <w:rFonts w:eastAsiaTheme="minorEastAsia"/>
              </w:rPr>
              <w:t xml:space="preserve"> орган, руководители, контактная информация, контакты, реквизиты</w:t>
            </w:r>
          </w:p>
        </w:tc>
      </w:tr>
      <w:tr w:rsidR="00FE1202" w:rsidRPr="00FE1202" w:rsidTr="008B6EEE">
        <w:trPr>
          <w:trHeight w:val="80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8B6EEE">
        <w:trPr>
          <w:trHeight w:val="98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13BC0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F13BC0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46"/>
        <w:gridCol w:w="3380"/>
        <w:gridCol w:w="5103"/>
        <w:gridCol w:w="5954"/>
      </w:tblGrid>
      <w:tr w:rsidR="00FE1202" w:rsidRPr="00FE1202" w:rsidTr="00FC6CB3">
        <w:trPr>
          <w:trHeight w:val="420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0B5888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lastRenderedPageBreak/>
              <w:t xml:space="preserve">Паспорт набора данных 3: Состав администрации </w:t>
            </w:r>
            <w:r w:rsidR="00991E19">
              <w:rPr>
                <w:rFonts w:eastAsiaTheme="minorEastAsia"/>
                <w:b/>
                <w:bCs/>
              </w:rPr>
              <w:t>Скребловского</w:t>
            </w:r>
            <w:r w:rsidRPr="00FE1202">
              <w:rPr>
                <w:rFonts w:eastAsiaTheme="minorEastAsia"/>
                <w:b/>
                <w:bCs/>
              </w:rPr>
              <w:t xml:space="preserve"> сельского поселения  </w:t>
            </w:r>
            <w:r w:rsidR="00991E19">
              <w:rPr>
                <w:rFonts w:eastAsiaTheme="minorEastAsia"/>
                <w:b/>
                <w:bCs/>
              </w:rPr>
              <w:t>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DB3D56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FE1202" w:rsidRPr="00FE1202" w:rsidTr="00DB3D56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FE1202" w:rsidRPr="00FE1202" w:rsidTr="00DB3D56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991E19" w:rsidP="00DB3D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="00FE1202" w:rsidRPr="00FE1202">
              <w:rPr>
                <w:rFonts w:eastAsiaTheme="minorEastAsia"/>
              </w:rPr>
              <w:t>-executive-authority-structure</w:t>
            </w:r>
          </w:p>
        </w:tc>
      </w:tr>
      <w:tr w:rsidR="00FE1202" w:rsidRPr="00FE1202" w:rsidTr="00DB3D5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Состав исполнительного органа муниципального образования </w:t>
            </w:r>
            <w:r w:rsidR="00991E19">
              <w:rPr>
                <w:rFonts w:eastAsiaTheme="minorEastAsia"/>
              </w:rPr>
              <w:t>Скребловское</w:t>
            </w:r>
            <w:r w:rsidRPr="00FE1202">
              <w:rPr>
                <w:rFonts w:eastAsiaTheme="minorEastAsia"/>
              </w:rPr>
              <w:t xml:space="preserve"> СП</w:t>
            </w:r>
          </w:p>
        </w:tc>
      </w:tr>
      <w:tr w:rsidR="00FE1202" w:rsidRPr="00FE1202" w:rsidTr="00DB3D56">
        <w:trPr>
          <w:trHeight w:val="42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Список сотрудников, должностей, сведения об образовании, контактная информация, часы приёма</w:t>
            </w:r>
          </w:p>
        </w:tc>
      </w:tr>
      <w:tr w:rsidR="00FE1202" w:rsidRPr="00FE1202" w:rsidTr="00DB3D56">
        <w:trPr>
          <w:trHeight w:val="53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="00DB3D56">
              <w:rPr>
                <w:rFonts w:eastAsiaTheme="minorEastAsia"/>
              </w:rPr>
              <w:t xml:space="preserve"> </w:t>
            </w:r>
            <w:r w:rsidRPr="00FE1202">
              <w:rPr>
                <w:rFonts w:eastAsiaTheme="minorEastAsia"/>
              </w:rPr>
              <w:t>ведение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</w:tr>
      <w:tr w:rsidR="00FE1202" w:rsidRPr="00FE1202" w:rsidTr="00DB3D56">
        <w:trPr>
          <w:trHeight w:val="9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</w:tr>
      <w:tr w:rsidR="00FE1202" w:rsidRPr="00FE1202" w:rsidTr="00DB3D5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</w:tr>
      <w:tr w:rsidR="00FE1202" w:rsidRPr="00FE1202" w:rsidTr="00DB3D56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</w:tr>
      <w:tr w:rsidR="00FE1202" w:rsidRPr="00FE1202" w:rsidTr="00DB3D5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2C789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2C7899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-executive-authority-structure/data-1.csv</w:t>
            </w:r>
          </w:p>
        </w:tc>
      </w:tr>
      <w:tr w:rsidR="00FE1202" w:rsidRPr="00E35AF6" w:rsidTr="00DB3D5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FE1202" w:rsidRPr="00FE1202" w:rsidTr="00AB2102">
        <w:trPr>
          <w:trHeight w:val="82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CF2648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CF2648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-executive-authority-structure/structure-1.csv</w:t>
            </w:r>
          </w:p>
        </w:tc>
      </w:tr>
      <w:tr w:rsidR="00FE1202" w:rsidRPr="00FE1202" w:rsidTr="001713DB">
        <w:trPr>
          <w:trHeight w:val="55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</w:tr>
      <w:tr w:rsidR="00FE1202" w:rsidRPr="00FE1202" w:rsidTr="001713DB">
        <w:trPr>
          <w:trHeight w:val="41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1713DB">
        <w:trPr>
          <w:trHeight w:val="10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1713DB">
        <w:trPr>
          <w:trHeight w:val="126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FE1202" w:rsidRPr="00FE1202" w:rsidTr="00DB3D56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FE1202" w:rsidRPr="00FE1202" w:rsidTr="00DB3D56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DB3D56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FD1678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B3D56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5103"/>
        <w:gridCol w:w="5812"/>
      </w:tblGrid>
      <w:tr w:rsidR="00FE1202" w:rsidRPr="00FE1202" w:rsidTr="00FC6CB3">
        <w:trPr>
          <w:trHeight w:val="42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0B5888">
            <w:pPr>
              <w:ind w:firstLine="49"/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 xml:space="preserve">Паспорт набора данных 4: Состав Совета депутатов муниципального образования </w:t>
            </w:r>
            <w:r w:rsidR="00991E19">
              <w:rPr>
                <w:rFonts w:eastAsiaTheme="minorEastAsia"/>
                <w:b/>
                <w:bCs/>
              </w:rPr>
              <w:t>Скребловское</w:t>
            </w:r>
            <w:r w:rsidRPr="00FE1202">
              <w:rPr>
                <w:rFonts w:eastAsiaTheme="minorEastAsia"/>
                <w:b/>
                <w:bCs/>
              </w:rPr>
              <w:t xml:space="preserve"> сельское поселение </w:t>
            </w:r>
            <w:r w:rsidR="00991E19">
              <w:rPr>
                <w:rFonts w:eastAsiaTheme="minorEastAsia"/>
                <w:b/>
                <w:bCs/>
              </w:rPr>
              <w:t>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B24B8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4D6561" w:rsidRPr="00FE1202" w:rsidTr="00B24B8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C8490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C8490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C8490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4D6561" w:rsidRPr="00FE1202" w:rsidTr="0000612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-representative-authority-structure</w:t>
            </w:r>
          </w:p>
        </w:tc>
      </w:tr>
      <w:tr w:rsidR="004D6561" w:rsidRPr="00FE1202" w:rsidTr="000061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Состав представительного органа муниципального образования </w:t>
            </w:r>
            <w:r>
              <w:rPr>
                <w:rFonts w:eastAsiaTheme="minorEastAsia"/>
              </w:rPr>
              <w:t>Скребловское</w:t>
            </w:r>
            <w:r w:rsidRPr="00FE1202">
              <w:rPr>
                <w:rFonts w:eastAsiaTheme="minorEastAsia"/>
              </w:rPr>
              <w:t xml:space="preserve"> СП</w:t>
            </w:r>
          </w:p>
        </w:tc>
      </w:tr>
      <w:tr w:rsidR="004D6561" w:rsidRPr="00FE1202" w:rsidTr="000061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Список депутатов совета, сведения об образовании, контактная информация, часы приёма</w:t>
            </w:r>
          </w:p>
        </w:tc>
      </w:tr>
      <w:tr w:rsidR="004D6561" w:rsidRPr="00FE1202" w:rsidTr="00DC63FE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DC63FE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="00DC63FE">
              <w:rPr>
                <w:rFonts w:eastAsiaTheme="minorEastAsia"/>
              </w:rPr>
              <w:t xml:space="preserve"> </w:t>
            </w:r>
            <w:r w:rsidRPr="00FE1202">
              <w:rPr>
                <w:rFonts w:eastAsiaTheme="minorEastAsia"/>
              </w:rPr>
              <w:t>ведение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</w:tr>
      <w:tr w:rsidR="004D6561" w:rsidRPr="00FE1202" w:rsidTr="00855E4D">
        <w:trPr>
          <w:trHeight w:val="9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</w:tr>
      <w:tr w:rsidR="004D6561" w:rsidRPr="00FE1202" w:rsidTr="000061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</w:tr>
      <w:tr w:rsidR="004D6561" w:rsidRPr="00FE1202" w:rsidTr="0000612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</w:tr>
      <w:tr w:rsidR="004D6561" w:rsidRPr="00FE1202" w:rsidTr="000061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61" w:rsidRPr="00FE1202" w:rsidRDefault="004D6561" w:rsidP="00F74041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>
              <w:rPr>
                <w:rFonts w:eastAsiaTheme="minorEastAsia"/>
              </w:rPr>
              <w:t>Скреблов</w:t>
            </w:r>
            <w:r w:rsidR="00F74041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-representative-authority-structure/data-1.csv</w:t>
            </w:r>
          </w:p>
        </w:tc>
      </w:tr>
      <w:tr w:rsidR="004D6561" w:rsidRPr="00E35AF6" w:rsidTr="000061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4D6561" w:rsidRPr="00FE1202" w:rsidTr="00C566D5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61" w:rsidRPr="00FE1202" w:rsidRDefault="004D6561" w:rsidP="00F74041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>
              <w:rPr>
                <w:rFonts w:eastAsiaTheme="minorEastAsia"/>
              </w:rPr>
              <w:t>Скреблов</w:t>
            </w:r>
            <w:r w:rsidR="00F74041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-representative-authority-structure/structure-1.csv</w:t>
            </w:r>
          </w:p>
        </w:tc>
      </w:tr>
      <w:tr w:rsidR="004D6561" w:rsidRPr="00FE1202" w:rsidTr="00C566D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</w:p>
        </w:tc>
      </w:tr>
      <w:tr w:rsidR="004D6561" w:rsidRPr="00FE1202" w:rsidTr="00C566D5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4D6561" w:rsidRPr="00FE1202" w:rsidTr="00900EB2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4D6561" w:rsidRPr="00FE1202" w:rsidTr="00900EB2">
        <w:trPr>
          <w:trHeight w:val="1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561" w:rsidRPr="00FE1202" w:rsidRDefault="004D6561" w:rsidP="00307FDF">
            <w:pPr>
              <w:ind w:left="-290" w:firstLine="2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61" w:rsidRPr="00FE1202" w:rsidRDefault="004D6561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 мере изменения состава представительного органа муниципального образования</w:t>
            </w:r>
          </w:p>
        </w:tc>
      </w:tr>
      <w:tr w:rsidR="00FE1202" w:rsidRPr="00FE1202" w:rsidTr="0000612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4D6561" w:rsidP="00B125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E1202" w:rsidRPr="00FE1202">
              <w:rPr>
                <w:rFonts w:eastAsiaTheme="minorEastAsi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Представительный орган, руководители, сотрудники, контактная информация, контакты, часы приема</w:t>
            </w:r>
          </w:p>
        </w:tc>
      </w:tr>
      <w:tr w:rsidR="00FE1202" w:rsidRPr="00FE1202" w:rsidTr="00900EB2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4D6561" w:rsidP="00B125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E1202" w:rsidRPr="00FE1202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900EB2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4D6561" w:rsidP="00B125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E1202" w:rsidRPr="00FE1202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254D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  <w:bCs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5103"/>
        <w:gridCol w:w="6095"/>
      </w:tblGrid>
      <w:tr w:rsidR="00FE1202" w:rsidRPr="00FE1202" w:rsidTr="00FC6CB3">
        <w:trPr>
          <w:trHeight w:val="42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0B5888">
            <w:pPr>
              <w:ind w:firstLine="49"/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lastRenderedPageBreak/>
              <w:t xml:space="preserve">Паспорт набора данных 5: Перечень подведомственных организаций муниципального образования </w:t>
            </w:r>
            <w:r w:rsidR="00991E19">
              <w:rPr>
                <w:rFonts w:eastAsiaTheme="minorEastAsia"/>
                <w:b/>
                <w:bCs/>
              </w:rPr>
              <w:t>Скребловское</w:t>
            </w:r>
            <w:r w:rsidRPr="00FE1202">
              <w:rPr>
                <w:rFonts w:eastAsiaTheme="minorEastAsia"/>
                <w:b/>
                <w:bCs/>
              </w:rPr>
              <w:t xml:space="preserve"> сельское поселение </w:t>
            </w:r>
            <w:r w:rsidR="00991E19">
              <w:rPr>
                <w:rFonts w:eastAsiaTheme="minorEastAsia"/>
                <w:b/>
                <w:bCs/>
              </w:rPr>
              <w:t>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DC63F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FE1202" w:rsidRPr="00FE1202" w:rsidTr="00DC63F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FE1202" w:rsidRPr="00FE1202" w:rsidTr="00DC63F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991E19" w:rsidP="00B134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="00FE1202" w:rsidRPr="00FE1202">
              <w:rPr>
                <w:rFonts w:eastAsiaTheme="minorEastAsia"/>
              </w:rPr>
              <w:t>-subordinate-organizations-list</w:t>
            </w:r>
          </w:p>
        </w:tc>
      </w:tr>
      <w:tr w:rsidR="00FE1202" w:rsidRPr="00FE1202" w:rsidTr="00DC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Перечень подведомственных организаций</w:t>
            </w:r>
          </w:p>
        </w:tc>
      </w:tr>
      <w:tr w:rsidR="00FE1202" w:rsidRPr="00FE1202" w:rsidTr="00DC63F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Перечень подведомственных организаций, сведения о руководителях, контактная информация</w:t>
            </w:r>
          </w:p>
        </w:tc>
      </w:tr>
      <w:tr w:rsidR="00FE1202" w:rsidRPr="00FE1202" w:rsidTr="00DC63FE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DC63FE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="00DC63FE">
              <w:rPr>
                <w:rFonts w:eastAsiaTheme="minorEastAsia"/>
              </w:rPr>
              <w:t xml:space="preserve"> </w:t>
            </w:r>
            <w:r w:rsidRPr="00FE1202">
              <w:rPr>
                <w:rFonts w:eastAsiaTheme="minorEastAsia"/>
              </w:rPr>
              <w:t>ведение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</w:tr>
      <w:tr w:rsidR="00FE1202" w:rsidRPr="00FE1202" w:rsidTr="00DC63F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</w:tr>
      <w:tr w:rsidR="00FE1202" w:rsidRPr="00FE1202" w:rsidTr="00DC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</w:tr>
      <w:tr w:rsidR="00FE1202" w:rsidRPr="00FE1202" w:rsidTr="00DC63F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</w:tr>
      <w:tr w:rsidR="00FE1202" w:rsidRPr="00FE1202" w:rsidTr="00DC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563DBD">
              <w:rPr>
                <w:rFonts w:eastAsiaTheme="minorEastAsia"/>
              </w:rPr>
              <w:t>Скреблово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-subordinate-organizations-list/data-1.csv</w:t>
            </w:r>
          </w:p>
        </w:tc>
      </w:tr>
      <w:tr w:rsidR="00FE1202" w:rsidRPr="00E35AF6" w:rsidTr="00DC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FE1202" w:rsidRPr="00FE1202" w:rsidTr="000D5362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Скребловское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-subordinate-organizations-list/structure-1.csv</w:t>
            </w:r>
          </w:p>
        </w:tc>
      </w:tr>
      <w:tr w:rsidR="00FE1202" w:rsidRPr="00FE1202" w:rsidTr="0044152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</w:tr>
      <w:tr w:rsidR="00FE1202" w:rsidRPr="00FE1202" w:rsidTr="0044152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054BB2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054BB2">
        <w:trPr>
          <w:trHeight w:val="1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 мере изменений перечня подведомственных организаций</w:t>
            </w:r>
          </w:p>
        </w:tc>
      </w:tr>
      <w:tr w:rsidR="00FE1202" w:rsidRPr="00FE1202" w:rsidTr="00DC63F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Подведомственные организации, организации, адреса, телефоны, руководители, контактная информация</w:t>
            </w:r>
          </w:p>
        </w:tc>
      </w:tr>
      <w:tr w:rsidR="00FE1202" w:rsidRPr="00FE1202" w:rsidTr="002E2879">
        <w:trPr>
          <w:trHeight w:val="8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2E2879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B1347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B1347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</w:p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5103"/>
        <w:gridCol w:w="6095"/>
      </w:tblGrid>
      <w:tr w:rsidR="00FE1202" w:rsidRPr="00FE1202" w:rsidTr="00FC6CB3">
        <w:trPr>
          <w:trHeight w:val="42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212AB0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 xml:space="preserve">Паспорт набора данных 6: Сведения о вакантных должностях муниципальной службы администрации </w:t>
            </w:r>
            <w:r w:rsidR="00991E19">
              <w:rPr>
                <w:rFonts w:eastAsiaTheme="minorEastAsia"/>
                <w:b/>
                <w:bCs/>
              </w:rPr>
              <w:t>Скребловского</w:t>
            </w:r>
            <w:r w:rsidRPr="00FE1202">
              <w:rPr>
                <w:rFonts w:eastAsiaTheme="minorEastAsia"/>
                <w:b/>
                <w:bCs/>
              </w:rPr>
              <w:t xml:space="preserve"> сельского поселения </w:t>
            </w:r>
            <w:r w:rsidR="00991E19">
              <w:rPr>
                <w:rFonts w:eastAsiaTheme="minorEastAsia"/>
                <w:b/>
                <w:bCs/>
              </w:rPr>
              <w:t>Лужского</w:t>
            </w:r>
            <w:r w:rsidRPr="00FE1202">
              <w:rPr>
                <w:rFonts w:eastAsiaTheme="minorEastAsia"/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FE1202" w:rsidRPr="00FE1202" w:rsidTr="006B17E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202" w:rsidRPr="00FE1202" w:rsidRDefault="00FE1202" w:rsidP="00FE1202">
            <w:pPr>
              <w:ind w:firstLine="540"/>
              <w:jc w:val="right"/>
              <w:rPr>
                <w:rFonts w:eastAsiaTheme="minorEastAsia"/>
              </w:rPr>
            </w:pPr>
          </w:p>
        </w:tc>
      </w:tr>
      <w:tr w:rsidR="00FE1202" w:rsidRPr="00FE1202" w:rsidTr="006B17E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Поле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Значение</w:t>
            </w:r>
          </w:p>
        </w:tc>
      </w:tr>
      <w:tr w:rsidR="00FE1202" w:rsidRPr="00FE1202" w:rsidTr="006B17E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Идентификационный номер (код) актуального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Код, однозначно идентифицирующий набор данных.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991E19" w:rsidP="002F41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4710026258</w:t>
            </w:r>
            <w:r w:rsidR="00FE1202" w:rsidRPr="00FE1202">
              <w:rPr>
                <w:rFonts w:eastAsiaTheme="minorEastAsia"/>
              </w:rPr>
              <w:t>-vacant-posts</w:t>
            </w:r>
          </w:p>
        </w:tc>
      </w:tr>
      <w:tr w:rsidR="00FE1202" w:rsidRPr="00FE1202" w:rsidTr="006B17E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Наименование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Краткое наименование набора данных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Сведения о вакантных должностях муниципальной службы</w:t>
            </w:r>
          </w:p>
        </w:tc>
      </w:tr>
      <w:tr w:rsidR="00FE1202" w:rsidRPr="00FE1202" w:rsidTr="006B17E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Расширенное описание набора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Сведения о вакантных должностях муниципальной службы, требования к кандидатам, условия труда, перечни документов</w:t>
            </w:r>
          </w:p>
        </w:tc>
      </w:tr>
      <w:tr w:rsidR="00FE1202" w:rsidRPr="00FE1202" w:rsidTr="00682E49">
        <w:trPr>
          <w:trHeight w:val="5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Владелец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682E4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Организация, являющаяся обладателем набора данных, публикующая его, отвечающая за его</w:t>
            </w:r>
            <w:r w:rsidR="00682E49">
              <w:rPr>
                <w:rFonts w:eastAsiaTheme="minorEastAsia"/>
              </w:rPr>
              <w:t xml:space="preserve"> </w:t>
            </w:r>
            <w:r w:rsidRPr="00FE1202">
              <w:rPr>
                <w:rFonts w:eastAsiaTheme="minorEastAsia"/>
              </w:rPr>
              <w:t>ведение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</w:tr>
      <w:tr w:rsidR="00FE1202" w:rsidRPr="00FE1202" w:rsidTr="00682E49">
        <w:trPr>
          <w:trHeight w:val="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Ответственное лицо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</w:tr>
      <w:tr w:rsidR="00FE1202" w:rsidRPr="00FE1202" w:rsidTr="006B17E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Телефон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</w:tr>
      <w:tr w:rsidR="00FE1202" w:rsidRPr="00FE1202" w:rsidTr="00FF4E7A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Электронная почта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</w:tr>
      <w:tr w:rsidR="00FE1202" w:rsidRPr="00FE1202" w:rsidTr="006B17E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(URL) на набор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682E49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682E49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-vacant-posts/data-1.csv</w:t>
            </w:r>
          </w:p>
        </w:tc>
      </w:tr>
      <w:tr w:rsidR="00FE1202" w:rsidRPr="00E35AF6" w:rsidTr="006B17E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Формат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  <w:lang w:val="en-US"/>
              </w:rPr>
            </w:pPr>
            <w:r w:rsidRPr="00FE1202">
              <w:rPr>
                <w:rFonts w:eastAsiaTheme="minorEastAsia"/>
                <w:lang w:val="en-US"/>
              </w:rPr>
              <w:t>Comma-Separated Values (CSV), RFC 4180 (http://tools.ietf.org/html/rfc4180)</w:t>
            </w:r>
          </w:p>
        </w:tc>
      </w:tr>
      <w:tr w:rsidR="00FE1202" w:rsidRPr="00FE1202" w:rsidTr="00E356FC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Описание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02" w:rsidRPr="00FE1202" w:rsidRDefault="00FE1202" w:rsidP="00CE4648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http://</w:t>
            </w:r>
            <w:r w:rsidR="00991E19">
              <w:rPr>
                <w:rFonts w:eastAsiaTheme="minorEastAsia"/>
              </w:rPr>
              <w:t>Скреблов</w:t>
            </w:r>
            <w:r w:rsidR="00CE4648">
              <w:rPr>
                <w:rFonts w:eastAsiaTheme="minorEastAsia"/>
              </w:rPr>
              <w:t>о</w:t>
            </w:r>
            <w:proofErr w:type="gramStart"/>
            <w:r w:rsidRPr="00FE1202">
              <w:rPr>
                <w:rFonts w:eastAsiaTheme="minorEastAsia"/>
              </w:rPr>
              <w:t>.р</w:t>
            </w:r>
            <w:proofErr w:type="gramEnd"/>
            <w:r w:rsidRPr="00FE1202">
              <w:rPr>
                <w:rFonts w:eastAsiaTheme="minorEastAsia"/>
              </w:rPr>
              <w:t>ф/opendata/</w:t>
            </w:r>
            <w:r w:rsidR="00991E19">
              <w:rPr>
                <w:rFonts w:eastAsiaTheme="minorEastAsia"/>
              </w:rPr>
              <w:t>4710026258</w:t>
            </w:r>
            <w:r w:rsidRPr="00FE1202">
              <w:rPr>
                <w:rFonts w:eastAsiaTheme="minorEastAsia"/>
              </w:rPr>
              <w:t>-vacant-posts/structure-1.csv</w:t>
            </w:r>
          </w:p>
        </w:tc>
      </w:tr>
      <w:tr w:rsidR="00FE1202" w:rsidRPr="00FE1202" w:rsidTr="00E356FC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первой публикации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</w:p>
        </w:tc>
      </w:tr>
      <w:tr w:rsidR="00FE1202" w:rsidRPr="00FE1202" w:rsidTr="00E356FC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Дата последнего внесения изменений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(в формате ДД.ММ</w:t>
            </w:r>
            <w:proofErr w:type="gramStart"/>
            <w:r w:rsidRPr="00FE1202">
              <w:rPr>
                <w:rFonts w:eastAsiaTheme="minorEastAsia"/>
              </w:rPr>
              <w:t>.Г</w:t>
            </w:r>
            <w:proofErr w:type="gramEnd"/>
            <w:r w:rsidRPr="00FE1202">
              <w:rPr>
                <w:rFonts w:eastAsiaTheme="minorEastAsia"/>
              </w:rPr>
              <w:t>ГГГ)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D70489">
        <w:trPr>
          <w:trHeight w:val="1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Содержание последнего изменения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Изменение структуры данных</w:t>
            </w:r>
            <w:r w:rsidRPr="00FE1202">
              <w:rPr>
                <w:rFonts w:eastAsiaTheme="minorEastAsia"/>
              </w:rPr>
              <w:br/>
              <w:t>2. Устранение выявленной ошибки</w:t>
            </w:r>
            <w:r w:rsidRPr="00FE1202">
              <w:rPr>
                <w:rFonts w:eastAsiaTheme="minorEastAsia"/>
              </w:rPr>
              <w:br/>
              <w:t>3. Обновление набора данных</w:t>
            </w:r>
            <w:r w:rsidRPr="00FE1202">
              <w:rPr>
                <w:rFonts w:eastAsiaTheme="minorEastAsia"/>
              </w:rPr>
              <w:br/>
              <w:t>4. Внесение изменений в паспорт набора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D70489">
        <w:trPr>
          <w:trHeight w:val="1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Периодичность актуализации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1. Периодическое обновление (ежегодно, ежеквартально, ежемесячно, ежедневно)</w:t>
            </w:r>
            <w:r w:rsidRPr="00FE1202">
              <w:rPr>
                <w:rFonts w:eastAsiaTheme="minorEastAsia"/>
              </w:rPr>
              <w:br/>
              <w:t>2. По календарной дате</w:t>
            </w:r>
            <w:r w:rsidRPr="00FE1202">
              <w:rPr>
                <w:rFonts w:eastAsiaTheme="minorEastAsia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По мере возникновения / замещения </w:t>
            </w:r>
            <w:r w:rsidR="000A0359" w:rsidRPr="00FE1202">
              <w:rPr>
                <w:rFonts w:eastAsiaTheme="minorEastAsia"/>
              </w:rPr>
              <w:t>вакантных</w:t>
            </w:r>
            <w:r w:rsidRPr="00FE1202">
              <w:rPr>
                <w:rFonts w:eastAsiaTheme="minorEastAsia"/>
              </w:rPr>
              <w:t xml:space="preserve"> должностей муниципально</w:t>
            </w:r>
            <w:r w:rsidR="000A0359">
              <w:rPr>
                <w:rFonts w:eastAsiaTheme="minorEastAsia"/>
              </w:rPr>
              <w:t>й</w:t>
            </w:r>
            <w:r w:rsidRPr="00FE1202">
              <w:rPr>
                <w:rFonts w:eastAsiaTheme="minorEastAsia"/>
              </w:rPr>
              <w:t xml:space="preserve"> службы</w:t>
            </w:r>
          </w:p>
        </w:tc>
      </w:tr>
      <w:tr w:rsidR="00FE1202" w:rsidRPr="00FE1202" w:rsidTr="006B17E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Ключевые слова, соответствующие содержанию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Вакансия, вакантная должность, работа, требования к кандидатам, муниципальная служба</w:t>
            </w:r>
          </w:p>
        </w:tc>
      </w:tr>
      <w:tr w:rsidR="00FE1202" w:rsidRPr="00FE1202" w:rsidTr="00D27624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  <w:tr w:rsidR="00FE1202" w:rsidRPr="00FE1202" w:rsidTr="00D27624">
        <w:trPr>
          <w:trHeight w:val="9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202" w:rsidRPr="00FE1202" w:rsidRDefault="00FE1202" w:rsidP="002F41BA">
            <w:pPr>
              <w:jc w:val="center"/>
              <w:rPr>
                <w:rFonts w:eastAsiaTheme="minorEastAsia"/>
                <w:b/>
                <w:bCs/>
              </w:rPr>
            </w:pPr>
            <w:r w:rsidRPr="00FE1202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>Гиперссылки (URL) на версии структуры набора данных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r w:rsidRPr="00FE1202">
              <w:rPr>
                <w:rFonts w:eastAsiaTheme="minorEastAsia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02" w:rsidRPr="00FE1202" w:rsidRDefault="00FE1202" w:rsidP="002F41BA">
            <w:pPr>
              <w:rPr>
                <w:rFonts w:eastAsiaTheme="minorEastAsia"/>
              </w:rPr>
            </w:pPr>
            <w:proofErr w:type="spellStart"/>
            <w:r w:rsidRPr="00FE1202">
              <w:rPr>
                <w:rFonts w:eastAsiaTheme="minorEastAsia"/>
              </w:rPr>
              <w:t>null</w:t>
            </w:r>
            <w:proofErr w:type="spellEnd"/>
          </w:p>
        </w:tc>
      </w:tr>
    </w:tbl>
    <w:p w:rsidR="00FE1202" w:rsidRPr="00FE1202" w:rsidRDefault="00FE1202" w:rsidP="00FE1202">
      <w:pPr>
        <w:ind w:firstLine="540"/>
        <w:jc w:val="right"/>
        <w:rPr>
          <w:rFonts w:eastAsiaTheme="minorEastAsia"/>
        </w:rPr>
      </w:pPr>
    </w:p>
    <w:p w:rsidR="00CB31AF" w:rsidRDefault="00CB31AF" w:rsidP="00FE1202">
      <w:pPr>
        <w:ind w:firstLine="540"/>
        <w:jc w:val="right"/>
        <w:rPr>
          <w:b/>
          <w:bCs/>
          <w:color w:val="26282F"/>
          <w:sz w:val="24"/>
          <w:szCs w:val="24"/>
        </w:rPr>
      </w:pPr>
    </w:p>
    <w:sectPr w:rsidR="00CB31AF" w:rsidSect="00991E19">
      <w:pgSz w:w="16840" w:h="11907" w:orient="landscape" w:code="9"/>
      <w:pgMar w:top="1276" w:right="709" w:bottom="567" w:left="851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BC" w:rsidRDefault="002962BC" w:rsidP="00FC7E8D">
      <w:r>
        <w:separator/>
      </w:r>
    </w:p>
  </w:endnote>
  <w:endnote w:type="continuationSeparator" w:id="0">
    <w:p w:rsidR="002962BC" w:rsidRDefault="002962BC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BC" w:rsidRDefault="002962BC" w:rsidP="00FC7E8D">
      <w:r>
        <w:separator/>
      </w:r>
    </w:p>
  </w:footnote>
  <w:footnote w:type="continuationSeparator" w:id="0">
    <w:p w:rsidR="002962BC" w:rsidRDefault="002962BC" w:rsidP="00FC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8FE8914"/>
    <w:lvl w:ilvl="0" w:tplc="454E244E">
      <w:start w:val="1"/>
      <w:numFmt w:val="decimal"/>
      <w:lvlText w:val="%1)"/>
      <w:lvlJc w:val="left"/>
    </w:lvl>
    <w:lvl w:ilvl="1" w:tplc="28F6C5AC">
      <w:numFmt w:val="decimal"/>
      <w:lvlText w:val=""/>
      <w:lvlJc w:val="left"/>
    </w:lvl>
    <w:lvl w:ilvl="2" w:tplc="CFA80370">
      <w:numFmt w:val="decimal"/>
      <w:lvlText w:val=""/>
      <w:lvlJc w:val="left"/>
    </w:lvl>
    <w:lvl w:ilvl="3" w:tplc="488A54C8">
      <w:numFmt w:val="decimal"/>
      <w:lvlText w:val=""/>
      <w:lvlJc w:val="left"/>
    </w:lvl>
    <w:lvl w:ilvl="4" w:tplc="F8F8D0DA">
      <w:numFmt w:val="decimal"/>
      <w:lvlText w:val=""/>
      <w:lvlJc w:val="left"/>
    </w:lvl>
    <w:lvl w:ilvl="5" w:tplc="E2567E2C">
      <w:numFmt w:val="decimal"/>
      <w:lvlText w:val=""/>
      <w:lvlJc w:val="left"/>
    </w:lvl>
    <w:lvl w:ilvl="6" w:tplc="BAB2B11E">
      <w:numFmt w:val="decimal"/>
      <w:lvlText w:val=""/>
      <w:lvlJc w:val="left"/>
    </w:lvl>
    <w:lvl w:ilvl="7" w:tplc="45FE9BFE">
      <w:numFmt w:val="decimal"/>
      <w:lvlText w:val=""/>
      <w:lvlJc w:val="left"/>
    </w:lvl>
    <w:lvl w:ilvl="8" w:tplc="E0B4F914">
      <w:numFmt w:val="decimal"/>
      <w:lvlText w:val=""/>
      <w:lvlJc w:val="left"/>
    </w:lvl>
  </w:abstractNum>
  <w:abstractNum w:abstractNumId="1">
    <w:nsid w:val="00000BB3"/>
    <w:multiLevelType w:val="hybridMultilevel"/>
    <w:tmpl w:val="05B8B54E"/>
    <w:lvl w:ilvl="0" w:tplc="157A5544">
      <w:start w:val="2"/>
      <w:numFmt w:val="decimal"/>
      <w:lvlText w:val="%1)"/>
      <w:lvlJc w:val="left"/>
    </w:lvl>
    <w:lvl w:ilvl="1" w:tplc="6C0C6D78">
      <w:numFmt w:val="decimal"/>
      <w:lvlText w:val=""/>
      <w:lvlJc w:val="left"/>
    </w:lvl>
    <w:lvl w:ilvl="2" w:tplc="23EC6AD0">
      <w:numFmt w:val="decimal"/>
      <w:lvlText w:val=""/>
      <w:lvlJc w:val="left"/>
    </w:lvl>
    <w:lvl w:ilvl="3" w:tplc="0DEEE934">
      <w:numFmt w:val="decimal"/>
      <w:lvlText w:val=""/>
      <w:lvlJc w:val="left"/>
    </w:lvl>
    <w:lvl w:ilvl="4" w:tplc="0106977C">
      <w:numFmt w:val="decimal"/>
      <w:lvlText w:val=""/>
      <w:lvlJc w:val="left"/>
    </w:lvl>
    <w:lvl w:ilvl="5" w:tplc="107E2326">
      <w:numFmt w:val="decimal"/>
      <w:lvlText w:val=""/>
      <w:lvlJc w:val="left"/>
    </w:lvl>
    <w:lvl w:ilvl="6" w:tplc="E7DA5046">
      <w:numFmt w:val="decimal"/>
      <w:lvlText w:val=""/>
      <w:lvlJc w:val="left"/>
    </w:lvl>
    <w:lvl w:ilvl="7" w:tplc="1238360C">
      <w:numFmt w:val="decimal"/>
      <w:lvlText w:val=""/>
      <w:lvlJc w:val="left"/>
    </w:lvl>
    <w:lvl w:ilvl="8" w:tplc="C6344CB0">
      <w:numFmt w:val="decimal"/>
      <w:lvlText w:val=""/>
      <w:lvlJc w:val="left"/>
    </w:lvl>
  </w:abstractNum>
  <w:abstractNum w:abstractNumId="2">
    <w:nsid w:val="000012DB"/>
    <w:multiLevelType w:val="hybridMultilevel"/>
    <w:tmpl w:val="90BAC40E"/>
    <w:lvl w:ilvl="0" w:tplc="E01ADD38">
      <w:start w:val="15"/>
      <w:numFmt w:val="decimal"/>
      <w:lvlText w:val="%1."/>
      <w:lvlJc w:val="left"/>
      <w:rPr>
        <w:sz w:val="24"/>
        <w:szCs w:val="24"/>
      </w:rPr>
    </w:lvl>
    <w:lvl w:ilvl="1" w:tplc="BB8A0E24">
      <w:numFmt w:val="decimal"/>
      <w:lvlText w:val=""/>
      <w:lvlJc w:val="left"/>
    </w:lvl>
    <w:lvl w:ilvl="2" w:tplc="DE1C58DE">
      <w:numFmt w:val="decimal"/>
      <w:lvlText w:val=""/>
      <w:lvlJc w:val="left"/>
    </w:lvl>
    <w:lvl w:ilvl="3" w:tplc="D18A5B88">
      <w:numFmt w:val="decimal"/>
      <w:lvlText w:val=""/>
      <w:lvlJc w:val="left"/>
    </w:lvl>
    <w:lvl w:ilvl="4" w:tplc="F342F610">
      <w:numFmt w:val="decimal"/>
      <w:lvlText w:val=""/>
      <w:lvlJc w:val="left"/>
    </w:lvl>
    <w:lvl w:ilvl="5" w:tplc="868E7F90">
      <w:numFmt w:val="decimal"/>
      <w:lvlText w:val=""/>
      <w:lvlJc w:val="left"/>
    </w:lvl>
    <w:lvl w:ilvl="6" w:tplc="2F48541C">
      <w:numFmt w:val="decimal"/>
      <w:lvlText w:val=""/>
      <w:lvlJc w:val="left"/>
    </w:lvl>
    <w:lvl w:ilvl="7" w:tplc="3246F49E">
      <w:numFmt w:val="decimal"/>
      <w:lvlText w:val=""/>
      <w:lvlJc w:val="left"/>
    </w:lvl>
    <w:lvl w:ilvl="8" w:tplc="FE709ACA">
      <w:numFmt w:val="decimal"/>
      <w:lvlText w:val=""/>
      <w:lvlJc w:val="left"/>
    </w:lvl>
  </w:abstractNum>
  <w:abstractNum w:abstractNumId="3">
    <w:nsid w:val="000026E9"/>
    <w:multiLevelType w:val="hybridMultilevel"/>
    <w:tmpl w:val="91B69700"/>
    <w:lvl w:ilvl="0" w:tplc="A746A154">
      <w:start w:val="1"/>
      <w:numFmt w:val="decimal"/>
      <w:lvlText w:val="%1."/>
      <w:lvlJc w:val="left"/>
    </w:lvl>
    <w:lvl w:ilvl="1" w:tplc="922E959E">
      <w:numFmt w:val="decimal"/>
      <w:lvlText w:val=""/>
      <w:lvlJc w:val="left"/>
    </w:lvl>
    <w:lvl w:ilvl="2" w:tplc="7056192C">
      <w:numFmt w:val="decimal"/>
      <w:lvlText w:val=""/>
      <w:lvlJc w:val="left"/>
    </w:lvl>
    <w:lvl w:ilvl="3" w:tplc="3200A2A6">
      <w:numFmt w:val="decimal"/>
      <w:lvlText w:val=""/>
      <w:lvlJc w:val="left"/>
    </w:lvl>
    <w:lvl w:ilvl="4" w:tplc="270AFC04">
      <w:numFmt w:val="decimal"/>
      <w:lvlText w:val=""/>
      <w:lvlJc w:val="left"/>
    </w:lvl>
    <w:lvl w:ilvl="5" w:tplc="E0F2350A">
      <w:numFmt w:val="decimal"/>
      <w:lvlText w:val=""/>
      <w:lvlJc w:val="left"/>
    </w:lvl>
    <w:lvl w:ilvl="6" w:tplc="0D74A04E">
      <w:numFmt w:val="decimal"/>
      <w:lvlText w:val=""/>
      <w:lvlJc w:val="left"/>
    </w:lvl>
    <w:lvl w:ilvl="7" w:tplc="3786972C">
      <w:numFmt w:val="decimal"/>
      <w:lvlText w:val=""/>
      <w:lvlJc w:val="left"/>
    </w:lvl>
    <w:lvl w:ilvl="8" w:tplc="FDB831A8">
      <w:numFmt w:val="decimal"/>
      <w:lvlText w:val=""/>
      <w:lvlJc w:val="left"/>
    </w:lvl>
  </w:abstractNum>
  <w:abstractNum w:abstractNumId="4">
    <w:nsid w:val="00002EA6"/>
    <w:multiLevelType w:val="hybridMultilevel"/>
    <w:tmpl w:val="563A6376"/>
    <w:lvl w:ilvl="0" w:tplc="FAC028BC">
      <w:start w:val="7"/>
      <w:numFmt w:val="decimal"/>
      <w:lvlText w:val="%1."/>
      <w:lvlJc w:val="left"/>
    </w:lvl>
    <w:lvl w:ilvl="1" w:tplc="2F320F20">
      <w:numFmt w:val="decimal"/>
      <w:lvlText w:val=""/>
      <w:lvlJc w:val="left"/>
    </w:lvl>
    <w:lvl w:ilvl="2" w:tplc="91FE5CD2">
      <w:numFmt w:val="decimal"/>
      <w:lvlText w:val=""/>
      <w:lvlJc w:val="left"/>
    </w:lvl>
    <w:lvl w:ilvl="3" w:tplc="6060D18E">
      <w:numFmt w:val="decimal"/>
      <w:lvlText w:val=""/>
      <w:lvlJc w:val="left"/>
    </w:lvl>
    <w:lvl w:ilvl="4" w:tplc="C33A0414">
      <w:numFmt w:val="decimal"/>
      <w:lvlText w:val=""/>
      <w:lvlJc w:val="left"/>
    </w:lvl>
    <w:lvl w:ilvl="5" w:tplc="AFE80AC8">
      <w:numFmt w:val="decimal"/>
      <w:lvlText w:val=""/>
      <w:lvlJc w:val="left"/>
    </w:lvl>
    <w:lvl w:ilvl="6" w:tplc="01627EC6">
      <w:numFmt w:val="decimal"/>
      <w:lvlText w:val=""/>
      <w:lvlJc w:val="left"/>
    </w:lvl>
    <w:lvl w:ilvl="7" w:tplc="D194C3F4">
      <w:numFmt w:val="decimal"/>
      <w:lvlText w:val=""/>
      <w:lvlJc w:val="left"/>
    </w:lvl>
    <w:lvl w:ilvl="8" w:tplc="DEFE434A">
      <w:numFmt w:val="decimal"/>
      <w:lvlText w:val=""/>
      <w:lvlJc w:val="left"/>
    </w:lvl>
  </w:abstractNum>
  <w:abstractNum w:abstractNumId="5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1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79A557E"/>
    <w:multiLevelType w:val="hybridMultilevel"/>
    <w:tmpl w:val="F822C9BE"/>
    <w:lvl w:ilvl="0" w:tplc="858CABB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9306D5"/>
    <w:multiLevelType w:val="multilevel"/>
    <w:tmpl w:val="F246F8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7"/>
  </w:num>
  <w:num w:numId="13">
    <w:abstractNumId w:val="14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612A"/>
    <w:rsid w:val="00007FDD"/>
    <w:rsid w:val="00026B7A"/>
    <w:rsid w:val="00030F7A"/>
    <w:rsid w:val="00034C4D"/>
    <w:rsid w:val="00035D6D"/>
    <w:rsid w:val="00051A38"/>
    <w:rsid w:val="00054BB2"/>
    <w:rsid w:val="00060A6C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A0359"/>
    <w:rsid w:val="000B0D4F"/>
    <w:rsid w:val="000B26F8"/>
    <w:rsid w:val="000B27F5"/>
    <w:rsid w:val="000B2CB8"/>
    <w:rsid w:val="000B5888"/>
    <w:rsid w:val="000D1490"/>
    <w:rsid w:val="000D388E"/>
    <w:rsid w:val="000D5362"/>
    <w:rsid w:val="000E44AD"/>
    <w:rsid w:val="0010037A"/>
    <w:rsid w:val="0011036A"/>
    <w:rsid w:val="00124669"/>
    <w:rsid w:val="001249C3"/>
    <w:rsid w:val="00126C9E"/>
    <w:rsid w:val="00133723"/>
    <w:rsid w:val="0015284A"/>
    <w:rsid w:val="00156751"/>
    <w:rsid w:val="0016049B"/>
    <w:rsid w:val="0016678F"/>
    <w:rsid w:val="00170FB6"/>
    <w:rsid w:val="001713DB"/>
    <w:rsid w:val="00176F15"/>
    <w:rsid w:val="00181964"/>
    <w:rsid w:val="0019279A"/>
    <w:rsid w:val="0019406B"/>
    <w:rsid w:val="001B32D5"/>
    <w:rsid w:val="001C49C2"/>
    <w:rsid w:val="001E5736"/>
    <w:rsid w:val="002004C1"/>
    <w:rsid w:val="00203E99"/>
    <w:rsid w:val="002047BF"/>
    <w:rsid w:val="00210D16"/>
    <w:rsid w:val="002125AB"/>
    <w:rsid w:val="00212AB0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962BC"/>
    <w:rsid w:val="00296577"/>
    <w:rsid w:val="00297336"/>
    <w:rsid w:val="002B068D"/>
    <w:rsid w:val="002B1217"/>
    <w:rsid w:val="002B208E"/>
    <w:rsid w:val="002B30C2"/>
    <w:rsid w:val="002B3834"/>
    <w:rsid w:val="002B7C6D"/>
    <w:rsid w:val="002C71A2"/>
    <w:rsid w:val="002C7899"/>
    <w:rsid w:val="002E03BC"/>
    <w:rsid w:val="002E113A"/>
    <w:rsid w:val="002E1618"/>
    <w:rsid w:val="002E27B1"/>
    <w:rsid w:val="002E2879"/>
    <w:rsid w:val="002F1815"/>
    <w:rsid w:val="002F41BA"/>
    <w:rsid w:val="002F60B6"/>
    <w:rsid w:val="00305CDC"/>
    <w:rsid w:val="003125F4"/>
    <w:rsid w:val="0031767F"/>
    <w:rsid w:val="00326A5C"/>
    <w:rsid w:val="0032707E"/>
    <w:rsid w:val="003350BD"/>
    <w:rsid w:val="00376DC2"/>
    <w:rsid w:val="003839EA"/>
    <w:rsid w:val="0039000F"/>
    <w:rsid w:val="00391481"/>
    <w:rsid w:val="003A23DC"/>
    <w:rsid w:val="003A25EB"/>
    <w:rsid w:val="003A5842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6683"/>
    <w:rsid w:val="004158F8"/>
    <w:rsid w:val="00437FB3"/>
    <w:rsid w:val="0044052A"/>
    <w:rsid w:val="00441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A44E9"/>
    <w:rsid w:val="004A7F24"/>
    <w:rsid w:val="004B3D12"/>
    <w:rsid w:val="004B3DC6"/>
    <w:rsid w:val="004B5FF6"/>
    <w:rsid w:val="004C4187"/>
    <w:rsid w:val="004C4BFB"/>
    <w:rsid w:val="004C74AA"/>
    <w:rsid w:val="004D6561"/>
    <w:rsid w:val="004E72E5"/>
    <w:rsid w:val="004F3DFF"/>
    <w:rsid w:val="005028B6"/>
    <w:rsid w:val="00512510"/>
    <w:rsid w:val="005247DE"/>
    <w:rsid w:val="00525B55"/>
    <w:rsid w:val="005303F0"/>
    <w:rsid w:val="00543390"/>
    <w:rsid w:val="005439EF"/>
    <w:rsid w:val="00557ED4"/>
    <w:rsid w:val="00563DBD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5F2F14"/>
    <w:rsid w:val="00600379"/>
    <w:rsid w:val="00602E2A"/>
    <w:rsid w:val="00606FF2"/>
    <w:rsid w:val="00616C46"/>
    <w:rsid w:val="00626344"/>
    <w:rsid w:val="0064466C"/>
    <w:rsid w:val="00644A28"/>
    <w:rsid w:val="00644DDA"/>
    <w:rsid w:val="00645684"/>
    <w:rsid w:val="006509CB"/>
    <w:rsid w:val="00652913"/>
    <w:rsid w:val="0066068B"/>
    <w:rsid w:val="0066092F"/>
    <w:rsid w:val="00666382"/>
    <w:rsid w:val="006807E0"/>
    <w:rsid w:val="00682E49"/>
    <w:rsid w:val="00686B80"/>
    <w:rsid w:val="00691BAD"/>
    <w:rsid w:val="00697244"/>
    <w:rsid w:val="006A018C"/>
    <w:rsid w:val="006A1CC9"/>
    <w:rsid w:val="006A5B5F"/>
    <w:rsid w:val="006B17EC"/>
    <w:rsid w:val="006B3C27"/>
    <w:rsid w:val="006B59B4"/>
    <w:rsid w:val="006B6C3D"/>
    <w:rsid w:val="006D3C2D"/>
    <w:rsid w:val="006D41CF"/>
    <w:rsid w:val="006E55E7"/>
    <w:rsid w:val="006E64A5"/>
    <w:rsid w:val="006F251F"/>
    <w:rsid w:val="006F267A"/>
    <w:rsid w:val="00703E2E"/>
    <w:rsid w:val="00706904"/>
    <w:rsid w:val="0072369C"/>
    <w:rsid w:val="00724766"/>
    <w:rsid w:val="00725419"/>
    <w:rsid w:val="00731B47"/>
    <w:rsid w:val="00771FF5"/>
    <w:rsid w:val="0077236F"/>
    <w:rsid w:val="00784B61"/>
    <w:rsid w:val="007A0265"/>
    <w:rsid w:val="007A2208"/>
    <w:rsid w:val="007A5D97"/>
    <w:rsid w:val="007B3C0A"/>
    <w:rsid w:val="007D46BC"/>
    <w:rsid w:val="007E04E6"/>
    <w:rsid w:val="007E5E04"/>
    <w:rsid w:val="0081519F"/>
    <w:rsid w:val="008210AF"/>
    <w:rsid w:val="00822387"/>
    <w:rsid w:val="00831643"/>
    <w:rsid w:val="00850C79"/>
    <w:rsid w:val="0085301B"/>
    <w:rsid w:val="00855E4D"/>
    <w:rsid w:val="0086699E"/>
    <w:rsid w:val="008670D6"/>
    <w:rsid w:val="00870B29"/>
    <w:rsid w:val="0087103A"/>
    <w:rsid w:val="00877807"/>
    <w:rsid w:val="00881ED0"/>
    <w:rsid w:val="00883EA0"/>
    <w:rsid w:val="00887ABC"/>
    <w:rsid w:val="00890EB4"/>
    <w:rsid w:val="00896813"/>
    <w:rsid w:val="008A5088"/>
    <w:rsid w:val="008B25D5"/>
    <w:rsid w:val="008B2601"/>
    <w:rsid w:val="008B57A9"/>
    <w:rsid w:val="008B5C35"/>
    <w:rsid w:val="008B6EEE"/>
    <w:rsid w:val="008D657A"/>
    <w:rsid w:val="008E2768"/>
    <w:rsid w:val="008F1B1D"/>
    <w:rsid w:val="008F2664"/>
    <w:rsid w:val="008F732D"/>
    <w:rsid w:val="00900EB2"/>
    <w:rsid w:val="00904A8E"/>
    <w:rsid w:val="0091604A"/>
    <w:rsid w:val="00931FA7"/>
    <w:rsid w:val="009347F5"/>
    <w:rsid w:val="00936FEA"/>
    <w:rsid w:val="00940C2B"/>
    <w:rsid w:val="00945843"/>
    <w:rsid w:val="00947A99"/>
    <w:rsid w:val="00951261"/>
    <w:rsid w:val="00965431"/>
    <w:rsid w:val="009719B2"/>
    <w:rsid w:val="0097432D"/>
    <w:rsid w:val="00991E19"/>
    <w:rsid w:val="00994349"/>
    <w:rsid w:val="009A5395"/>
    <w:rsid w:val="009A723D"/>
    <w:rsid w:val="009A7F3B"/>
    <w:rsid w:val="009B22F8"/>
    <w:rsid w:val="009B41F5"/>
    <w:rsid w:val="009C4BB6"/>
    <w:rsid w:val="009C7840"/>
    <w:rsid w:val="009E5BA2"/>
    <w:rsid w:val="009F0B7F"/>
    <w:rsid w:val="009F5698"/>
    <w:rsid w:val="00A005CF"/>
    <w:rsid w:val="00A128A0"/>
    <w:rsid w:val="00A227E8"/>
    <w:rsid w:val="00A25928"/>
    <w:rsid w:val="00A3087C"/>
    <w:rsid w:val="00A37E2C"/>
    <w:rsid w:val="00A443E0"/>
    <w:rsid w:val="00A55F6C"/>
    <w:rsid w:val="00A80B8C"/>
    <w:rsid w:val="00A823AC"/>
    <w:rsid w:val="00AA37A6"/>
    <w:rsid w:val="00AA7175"/>
    <w:rsid w:val="00AB2102"/>
    <w:rsid w:val="00AB675D"/>
    <w:rsid w:val="00AC13E8"/>
    <w:rsid w:val="00AD232B"/>
    <w:rsid w:val="00AD3FBD"/>
    <w:rsid w:val="00AD4A8D"/>
    <w:rsid w:val="00AE42A1"/>
    <w:rsid w:val="00AE6679"/>
    <w:rsid w:val="00AF32B0"/>
    <w:rsid w:val="00B0114C"/>
    <w:rsid w:val="00B1254D"/>
    <w:rsid w:val="00B12D2C"/>
    <w:rsid w:val="00B1347A"/>
    <w:rsid w:val="00B15D56"/>
    <w:rsid w:val="00B24AFB"/>
    <w:rsid w:val="00B24B8E"/>
    <w:rsid w:val="00B425CD"/>
    <w:rsid w:val="00B43CC7"/>
    <w:rsid w:val="00B475E5"/>
    <w:rsid w:val="00B62473"/>
    <w:rsid w:val="00B64E17"/>
    <w:rsid w:val="00BA0315"/>
    <w:rsid w:val="00BA1212"/>
    <w:rsid w:val="00BA68E9"/>
    <w:rsid w:val="00BB1F16"/>
    <w:rsid w:val="00BC2DDF"/>
    <w:rsid w:val="00BD1CCC"/>
    <w:rsid w:val="00BF692A"/>
    <w:rsid w:val="00BF719F"/>
    <w:rsid w:val="00C04316"/>
    <w:rsid w:val="00C109DD"/>
    <w:rsid w:val="00C211BE"/>
    <w:rsid w:val="00C24147"/>
    <w:rsid w:val="00C30137"/>
    <w:rsid w:val="00C30BAE"/>
    <w:rsid w:val="00C46643"/>
    <w:rsid w:val="00C47D22"/>
    <w:rsid w:val="00C566D5"/>
    <w:rsid w:val="00C64222"/>
    <w:rsid w:val="00C733CD"/>
    <w:rsid w:val="00C74AB7"/>
    <w:rsid w:val="00C8490A"/>
    <w:rsid w:val="00C9175D"/>
    <w:rsid w:val="00C92BD9"/>
    <w:rsid w:val="00C958D8"/>
    <w:rsid w:val="00CA1857"/>
    <w:rsid w:val="00CA5ACD"/>
    <w:rsid w:val="00CA7A2D"/>
    <w:rsid w:val="00CB31AF"/>
    <w:rsid w:val="00CB7CD3"/>
    <w:rsid w:val="00CC4A65"/>
    <w:rsid w:val="00CD1CF1"/>
    <w:rsid w:val="00CD6E22"/>
    <w:rsid w:val="00CD7BBC"/>
    <w:rsid w:val="00CE2775"/>
    <w:rsid w:val="00CE2E99"/>
    <w:rsid w:val="00CE4648"/>
    <w:rsid w:val="00CF16E7"/>
    <w:rsid w:val="00CF2648"/>
    <w:rsid w:val="00CF65EA"/>
    <w:rsid w:val="00CF7297"/>
    <w:rsid w:val="00D01CA8"/>
    <w:rsid w:val="00D06138"/>
    <w:rsid w:val="00D12AD1"/>
    <w:rsid w:val="00D12D36"/>
    <w:rsid w:val="00D14ABD"/>
    <w:rsid w:val="00D2164D"/>
    <w:rsid w:val="00D27624"/>
    <w:rsid w:val="00D30151"/>
    <w:rsid w:val="00D37DC6"/>
    <w:rsid w:val="00D41222"/>
    <w:rsid w:val="00D428DF"/>
    <w:rsid w:val="00D431A6"/>
    <w:rsid w:val="00D45778"/>
    <w:rsid w:val="00D50E1B"/>
    <w:rsid w:val="00D5469F"/>
    <w:rsid w:val="00D63AC7"/>
    <w:rsid w:val="00D70489"/>
    <w:rsid w:val="00D73426"/>
    <w:rsid w:val="00D805E5"/>
    <w:rsid w:val="00D9714A"/>
    <w:rsid w:val="00DB1BF1"/>
    <w:rsid w:val="00DB3D56"/>
    <w:rsid w:val="00DB7C06"/>
    <w:rsid w:val="00DC63FE"/>
    <w:rsid w:val="00DD6915"/>
    <w:rsid w:val="00DD764E"/>
    <w:rsid w:val="00DE4FFB"/>
    <w:rsid w:val="00DF235B"/>
    <w:rsid w:val="00DF584B"/>
    <w:rsid w:val="00DF7F60"/>
    <w:rsid w:val="00E06BF7"/>
    <w:rsid w:val="00E12A09"/>
    <w:rsid w:val="00E2091B"/>
    <w:rsid w:val="00E33595"/>
    <w:rsid w:val="00E349B3"/>
    <w:rsid w:val="00E356FC"/>
    <w:rsid w:val="00E35AF6"/>
    <w:rsid w:val="00E425C8"/>
    <w:rsid w:val="00E47054"/>
    <w:rsid w:val="00E53AC6"/>
    <w:rsid w:val="00E5419C"/>
    <w:rsid w:val="00E81899"/>
    <w:rsid w:val="00E93593"/>
    <w:rsid w:val="00EB1332"/>
    <w:rsid w:val="00EB2ACD"/>
    <w:rsid w:val="00EB5B34"/>
    <w:rsid w:val="00EB6EEF"/>
    <w:rsid w:val="00EC5A76"/>
    <w:rsid w:val="00ED4C29"/>
    <w:rsid w:val="00EF0EBB"/>
    <w:rsid w:val="00F13BC0"/>
    <w:rsid w:val="00F210C6"/>
    <w:rsid w:val="00F22BE9"/>
    <w:rsid w:val="00F239AF"/>
    <w:rsid w:val="00F263E5"/>
    <w:rsid w:val="00F4304D"/>
    <w:rsid w:val="00F74041"/>
    <w:rsid w:val="00F76478"/>
    <w:rsid w:val="00FC34D1"/>
    <w:rsid w:val="00FC7E8D"/>
    <w:rsid w:val="00FD1678"/>
    <w:rsid w:val="00FD5F24"/>
    <w:rsid w:val="00FE1202"/>
    <w:rsid w:val="00FE30CD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CB31A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rsid w:val="00CB31AF"/>
    <w:rPr>
      <w:b/>
    </w:rPr>
  </w:style>
  <w:style w:type="character" w:customStyle="1" w:styleId="afa">
    <w:name w:val="Гипертекстовая ссылка"/>
    <w:rsid w:val="00CB31A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CB31A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rsid w:val="00CB31AF"/>
    <w:rPr>
      <w:b/>
    </w:rPr>
  </w:style>
  <w:style w:type="character" w:customStyle="1" w:styleId="afa">
    <w:name w:val="Гипертекстовая ссылка"/>
    <w:rsid w:val="00CB31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B63A-6D6F-41BA-BECD-D5D2462B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60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18309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76</cp:revision>
  <cp:lastPrinted>2016-04-19T05:26:00Z</cp:lastPrinted>
  <dcterms:created xsi:type="dcterms:W3CDTF">2018-12-14T13:12:00Z</dcterms:created>
  <dcterms:modified xsi:type="dcterms:W3CDTF">2018-12-16T10:01:00Z</dcterms:modified>
</cp:coreProperties>
</file>