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DD" w:rsidRDefault="001C64DD" w:rsidP="004F3DFF">
      <w:pPr>
        <w:ind w:right="14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B32F0D" wp14:editId="1B20FE5C">
            <wp:extent cx="73342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2D6E">
        <w:rPr>
          <w:sz w:val="24"/>
          <w:szCs w:val="24"/>
        </w:rPr>
        <w:t>11 декабря</w:t>
      </w:r>
      <w:r w:rsidR="00156751">
        <w:rPr>
          <w:sz w:val="24"/>
          <w:szCs w:val="24"/>
        </w:rPr>
        <w:t xml:space="preserve"> 20</w:t>
      </w:r>
      <w:r w:rsidR="0007093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     № </w:t>
      </w:r>
      <w:r w:rsidR="00F6342C">
        <w:rPr>
          <w:sz w:val="24"/>
          <w:szCs w:val="24"/>
        </w:rPr>
        <w:t>43</w:t>
      </w:r>
      <w:r w:rsidR="001F76F7">
        <w:rPr>
          <w:sz w:val="24"/>
          <w:szCs w:val="24"/>
        </w:rPr>
        <w:t>2</w:t>
      </w:r>
      <w:bookmarkStart w:id="0" w:name="_GoBack"/>
      <w:bookmarkEnd w:id="0"/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6B3C27" w:rsidRDefault="00D01CA8" w:rsidP="00AA2D6E">
      <w:pPr>
        <w:ind w:right="3826"/>
        <w:jc w:val="both"/>
        <w:rPr>
          <w:sz w:val="24"/>
          <w:szCs w:val="24"/>
        </w:rPr>
      </w:pPr>
      <w:r w:rsidRPr="006B3C27">
        <w:rPr>
          <w:sz w:val="24"/>
          <w:szCs w:val="24"/>
        </w:rPr>
        <w:t xml:space="preserve">О внесении изменений в постановление от </w:t>
      </w:r>
      <w:r w:rsidR="00AA2D6E">
        <w:rPr>
          <w:sz w:val="24"/>
          <w:szCs w:val="24"/>
        </w:rPr>
        <w:t>14.08.2019</w:t>
      </w:r>
      <w:r w:rsidR="00E024EF" w:rsidRPr="00E024EF">
        <w:rPr>
          <w:sz w:val="24"/>
          <w:szCs w:val="24"/>
        </w:rPr>
        <w:t xml:space="preserve"> г. № </w:t>
      </w:r>
      <w:r w:rsidR="00AA2D6E">
        <w:rPr>
          <w:sz w:val="24"/>
          <w:szCs w:val="24"/>
        </w:rPr>
        <w:t>311</w:t>
      </w:r>
      <w:r w:rsidR="006B3C27" w:rsidRPr="006B3C27">
        <w:rPr>
          <w:sz w:val="24"/>
          <w:szCs w:val="24"/>
        </w:rPr>
        <w:t xml:space="preserve"> «</w:t>
      </w:r>
      <w:r w:rsidR="00AA2D6E" w:rsidRPr="00AA2D6E">
        <w:rPr>
          <w:sz w:val="24"/>
          <w:szCs w:val="24"/>
        </w:rPr>
        <w:t>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6B3C27" w:rsidRDefault="006B3C27" w:rsidP="00AA2D6E">
      <w:pPr>
        <w:ind w:right="3826"/>
        <w:jc w:val="both"/>
        <w:rPr>
          <w:sz w:val="24"/>
          <w:szCs w:val="24"/>
        </w:rPr>
      </w:pPr>
    </w:p>
    <w:p w:rsidR="00B54FAA" w:rsidRPr="006B3C27" w:rsidRDefault="00B54FAA" w:rsidP="006B3C27">
      <w:pPr>
        <w:ind w:right="-1"/>
        <w:jc w:val="both"/>
        <w:rPr>
          <w:sz w:val="24"/>
          <w:szCs w:val="24"/>
        </w:rPr>
      </w:pPr>
    </w:p>
    <w:p w:rsidR="006509CB" w:rsidRDefault="006509CB" w:rsidP="001C64DD">
      <w:pPr>
        <w:ind w:right="-1" w:firstLine="709"/>
        <w:jc w:val="both"/>
        <w:rPr>
          <w:sz w:val="24"/>
          <w:szCs w:val="24"/>
        </w:rPr>
      </w:pPr>
      <w:proofErr w:type="gramStart"/>
      <w:r w:rsidRPr="005C47F4">
        <w:rPr>
          <w:sz w:val="24"/>
          <w:szCs w:val="24"/>
        </w:rPr>
        <w:t>В соответствии с</w:t>
      </w:r>
      <w:r w:rsidR="00EB5B34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5C47F4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2B1217">
        <w:rPr>
          <w:sz w:val="24"/>
          <w:szCs w:val="24"/>
        </w:rPr>
        <w:t xml:space="preserve"> </w:t>
      </w:r>
      <w:r w:rsidRPr="005C47F4">
        <w:rPr>
          <w:sz w:val="24"/>
          <w:szCs w:val="24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2B1217">
        <w:rPr>
          <w:sz w:val="24"/>
          <w:szCs w:val="24"/>
        </w:rPr>
        <w:t xml:space="preserve"> </w:t>
      </w:r>
      <w:r w:rsidR="00AA2D6E">
        <w:rPr>
          <w:sz w:val="24"/>
          <w:szCs w:val="24"/>
        </w:rPr>
        <w:t>информационным письмом</w:t>
      </w:r>
      <w:r w:rsidR="00EB5B34">
        <w:rPr>
          <w:sz w:val="24"/>
          <w:szCs w:val="24"/>
        </w:rPr>
        <w:t xml:space="preserve"> </w:t>
      </w:r>
      <w:proofErr w:type="spellStart"/>
      <w:r w:rsidR="00EB5B34">
        <w:rPr>
          <w:sz w:val="24"/>
          <w:szCs w:val="24"/>
        </w:rPr>
        <w:t>Лужской</w:t>
      </w:r>
      <w:proofErr w:type="spellEnd"/>
      <w:r w:rsidR="00EB5B34">
        <w:rPr>
          <w:sz w:val="24"/>
          <w:szCs w:val="24"/>
        </w:rPr>
        <w:t xml:space="preserve"> городской прокуратуры от </w:t>
      </w:r>
      <w:r w:rsidR="00AA2D6E">
        <w:rPr>
          <w:sz w:val="24"/>
          <w:szCs w:val="24"/>
        </w:rPr>
        <w:t>25.08</w:t>
      </w:r>
      <w:r w:rsidR="00A01A8C">
        <w:rPr>
          <w:sz w:val="24"/>
          <w:szCs w:val="24"/>
        </w:rPr>
        <w:t>.2020</w:t>
      </w:r>
      <w:r w:rsidR="00E024EF">
        <w:rPr>
          <w:sz w:val="24"/>
          <w:szCs w:val="24"/>
        </w:rPr>
        <w:t xml:space="preserve"> </w:t>
      </w:r>
      <w:r w:rsidR="00EB5B34">
        <w:rPr>
          <w:sz w:val="24"/>
          <w:szCs w:val="24"/>
        </w:rPr>
        <w:t>г.</w:t>
      </w:r>
      <w:r w:rsidR="002B1217">
        <w:rPr>
          <w:sz w:val="24"/>
          <w:szCs w:val="24"/>
        </w:rPr>
        <w:t xml:space="preserve">№ </w:t>
      </w:r>
      <w:r w:rsidR="00AA2D6E">
        <w:rPr>
          <w:sz w:val="24"/>
          <w:szCs w:val="24"/>
        </w:rPr>
        <w:t>22-168</w:t>
      </w:r>
      <w:r w:rsidR="002B1217">
        <w:rPr>
          <w:sz w:val="24"/>
          <w:szCs w:val="24"/>
        </w:rPr>
        <w:t>-20</w:t>
      </w:r>
      <w:r w:rsidR="00A01A8C">
        <w:rPr>
          <w:sz w:val="24"/>
          <w:szCs w:val="24"/>
        </w:rPr>
        <w:t>20</w:t>
      </w:r>
      <w:r w:rsidRPr="00FB74F6">
        <w:rPr>
          <w:sz w:val="24"/>
          <w:szCs w:val="24"/>
        </w:rPr>
        <w:t xml:space="preserve"> </w:t>
      </w:r>
      <w:proofErr w:type="gramEnd"/>
    </w:p>
    <w:p w:rsidR="006509CB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</w:p>
    <w:p w:rsidR="00EB5B34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</w:t>
      </w:r>
      <w:r w:rsidR="00EB5B34" w:rsidRPr="00EB5B34">
        <w:rPr>
          <w:rFonts w:ascii="Times New Roman" w:hAnsi="Times New Roman" w:cs="Times New Roman"/>
        </w:rPr>
        <w:t xml:space="preserve">                    ПОСТАНОВЛЯЮ:</w:t>
      </w:r>
    </w:p>
    <w:p w:rsidR="005D5763" w:rsidRPr="005D5763" w:rsidRDefault="005D5763" w:rsidP="003F3805">
      <w:pPr>
        <w:ind w:right="-1"/>
      </w:pPr>
    </w:p>
    <w:p w:rsidR="004F3DFF" w:rsidRDefault="00847F9B" w:rsidP="0042091A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Абзац 11</w:t>
      </w:r>
      <w:r w:rsidR="0042091A">
        <w:rPr>
          <w:sz w:val="24"/>
          <w:szCs w:val="24"/>
        </w:rPr>
        <w:t xml:space="preserve"> п. 2.</w:t>
      </w:r>
      <w:r>
        <w:rPr>
          <w:sz w:val="24"/>
          <w:szCs w:val="24"/>
        </w:rPr>
        <w:t>10</w:t>
      </w:r>
      <w:r w:rsidR="0042091A">
        <w:rPr>
          <w:sz w:val="24"/>
          <w:szCs w:val="24"/>
        </w:rPr>
        <w:t xml:space="preserve">. </w:t>
      </w:r>
      <w:r w:rsidR="00636891">
        <w:rPr>
          <w:sz w:val="24"/>
          <w:szCs w:val="24"/>
        </w:rPr>
        <w:t>административн</w:t>
      </w:r>
      <w:r w:rsidR="0042091A">
        <w:rPr>
          <w:sz w:val="24"/>
          <w:szCs w:val="24"/>
        </w:rPr>
        <w:t>ого</w:t>
      </w:r>
      <w:r w:rsidR="00636891">
        <w:rPr>
          <w:sz w:val="24"/>
          <w:szCs w:val="24"/>
        </w:rPr>
        <w:t xml:space="preserve"> регламент</w:t>
      </w:r>
      <w:r w:rsidR="0042091A">
        <w:rPr>
          <w:sz w:val="24"/>
          <w:szCs w:val="24"/>
        </w:rPr>
        <w:t>а</w:t>
      </w:r>
      <w:r w:rsidR="00636891">
        <w:rPr>
          <w:sz w:val="24"/>
          <w:szCs w:val="24"/>
        </w:rPr>
        <w:t xml:space="preserve"> </w:t>
      </w:r>
      <w:r w:rsidR="00EB5B34" w:rsidRPr="00EB5B34">
        <w:rPr>
          <w:sz w:val="24"/>
          <w:szCs w:val="24"/>
        </w:rPr>
        <w:t>предоставления муниципальной услуги «</w:t>
      </w:r>
      <w:r w:rsidRPr="00847F9B">
        <w:rPr>
          <w:rFonts w:cs="Courier New"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EB5B34" w:rsidRPr="00EB5B3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47F9B">
        <w:rPr>
          <w:sz w:val="24"/>
          <w:szCs w:val="24"/>
        </w:rPr>
        <w:t>читать в редакции</w:t>
      </w:r>
      <w:r>
        <w:rPr>
          <w:sz w:val="24"/>
          <w:szCs w:val="24"/>
        </w:rPr>
        <w:t>:</w:t>
      </w:r>
    </w:p>
    <w:p w:rsidR="00847F9B" w:rsidRPr="0042091A" w:rsidRDefault="00847F9B" w:rsidP="00847F9B">
      <w:pPr>
        <w:pStyle w:val="af7"/>
        <w:tabs>
          <w:tab w:val="left" w:pos="993"/>
        </w:tabs>
        <w:ind w:left="0"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«- </w:t>
      </w:r>
      <w:r w:rsidRPr="00847F9B">
        <w:rPr>
          <w:sz w:val="24"/>
          <w:szCs w:val="24"/>
        </w:rPr>
        <w:t>предоставление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детей, военнослужащих, проходящих службу по контракту, граждан, уволенным с военной службы, и совместно проживающим с ними членами их семей, а также членам семей погибших (умерших) военнослужащих (граждан) уволенных с военной службы)»</w:t>
      </w:r>
      <w:proofErr w:type="gramEnd"/>
    </w:p>
    <w:p w:rsidR="00BA68E9" w:rsidRDefault="00BA68E9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="006509CB" w:rsidRPr="00BA68E9">
        <w:rPr>
          <w:sz w:val="24"/>
          <w:szCs w:val="24"/>
        </w:rPr>
        <w:t xml:space="preserve"> </w:t>
      </w:r>
      <w:r w:rsidR="006509CB" w:rsidRPr="00BA68E9">
        <w:rPr>
          <w:color w:val="000000"/>
          <w:sz w:val="24"/>
          <w:szCs w:val="24"/>
        </w:rPr>
        <w:t>разместить на официальном сайте администрации Скр</w:t>
      </w:r>
      <w:r w:rsidR="002F1B59">
        <w:rPr>
          <w:color w:val="000000"/>
          <w:sz w:val="24"/>
          <w:szCs w:val="24"/>
        </w:rPr>
        <w:t xml:space="preserve">ебловского сельского поселения </w:t>
      </w:r>
      <w:r w:rsidR="006509CB" w:rsidRPr="00BA68E9">
        <w:rPr>
          <w:color w:val="000000"/>
          <w:sz w:val="24"/>
          <w:szCs w:val="24"/>
        </w:rPr>
        <w:t xml:space="preserve">в сети Интернет </w:t>
      </w:r>
      <w:hyperlink r:id="rId10" w:history="1">
        <w:r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:rsidR="004F3DFF" w:rsidRDefault="004F3DFF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Внесенные изменения отобразить в реестре государственных услуг.</w:t>
      </w:r>
    </w:p>
    <w:p w:rsidR="004F3DFF" w:rsidRDefault="00156751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</w:t>
      </w:r>
      <w:r w:rsidR="008B57A9" w:rsidRPr="00BA68E9">
        <w:rPr>
          <w:color w:val="000000"/>
          <w:sz w:val="24"/>
          <w:szCs w:val="24"/>
        </w:rPr>
        <w:t xml:space="preserve"> законную </w:t>
      </w:r>
      <w:r w:rsidRPr="00BA68E9">
        <w:rPr>
          <w:color w:val="000000"/>
          <w:sz w:val="24"/>
          <w:szCs w:val="24"/>
        </w:rPr>
        <w:t xml:space="preserve">силу </w:t>
      </w:r>
      <w:proofErr w:type="gramStart"/>
      <w:r w:rsidRPr="00BA68E9">
        <w:rPr>
          <w:color w:val="000000"/>
          <w:sz w:val="24"/>
          <w:szCs w:val="24"/>
        </w:rPr>
        <w:t>согласно</w:t>
      </w:r>
      <w:proofErr w:type="gramEnd"/>
      <w:r w:rsidRPr="00BA68E9">
        <w:rPr>
          <w:color w:val="000000"/>
          <w:sz w:val="24"/>
          <w:szCs w:val="24"/>
        </w:rPr>
        <w:t xml:space="preserve"> действующего законодательства</w:t>
      </w:r>
      <w:r w:rsidR="004F3DFF">
        <w:rPr>
          <w:color w:val="000000"/>
          <w:sz w:val="24"/>
          <w:szCs w:val="24"/>
        </w:rPr>
        <w:t>.</w:t>
      </w:r>
    </w:p>
    <w:p w:rsidR="006509CB" w:rsidRPr="004F3DFF" w:rsidRDefault="006509CB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proofErr w:type="gramStart"/>
      <w:r w:rsidRPr="004F3DFF">
        <w:rPr>
          <w:color w:val="000000"/>
          <w:sz w:val="24"/>
          <w:szCs w:val="24"/>
        </w:rPr>
        <w:t>Контроль за</w:t>
      </w:r>
      <w:proofErr w:type="gramEnd"/>
      <w:r w:rsidRPr="004F3DF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C733CD" w:rsidRDefault="00C733CD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880DFB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509CB" w:rsidRPr="00FB74F6">
        <w:rPr>
          <w:sz w:val="24"/>
          <w:szCs w:val="24"/>
        </w:rPr>
        <w:t xml:space="preserve"> администрации</w:t>
      </w:r>
    </w:p>
    <w:p w:rsidR="006509CB" w:rsidRPr="00FB74F6" w:rsidRDefault="00496BAD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Скребловского </w:t>
      </w:r>
      <w:r w:rsidR="006509CB" w:rsidRPr="00FB74F6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</w:t>
      </w:r>
      <w:r w:rsidR="006509CB" w:rsidRPr="00FB74F6">
        <w:rPr>
          <w:sz w:val="24"/>
          <w:szCs w:val="24"/>
        </w:rPr>
        <w:t xml:space="preserve">   </w:t>
      </w:r>
      <w:r w:rsidR="001C64DD">
        <w:rPr>
          <w:sz w:val="24"/>
          <w:szCs w:val="24"/>
        </w:rPr>
        <w:tab/>
      </w:r>
      <w:r w:rsidR="001C64DD">
        <w:rPr>
          <w:sz w:val="24"/>
          <w:szCs w:val="24"/>
        </w:rPr>
        <w:tab/>
      </w:r>
      <w:r w:rsidR="001C64DD">
        <w:rPr>
          <w:sz w:val="24"/>
          <w:szCs w:val="24"/>
        </w:rPr>
        <w:tab/>
      </w:r>
      <w:r w:rsidR="006509CB" w:rsidRPr="00FB74F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Е. А. Шустрова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sectPr w:rsidR="006509CB" w:rsidRPr="00FB74F6" w:rsidSect="007F727A">
      <w:headerReference w:type="default" r:id="rId11"/>
      <w:pgSz w:w="11907" w:h="16840" w:code="9"/>
      <w:pgMar w:top="709" w:right="567" w:bottom="851" w:left="156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A9" w:rsidRDefault="004D18A9" w:rsidP="00FC7E8D">
      <w:r>
        <w:separator/>
      </w:r>
    </w:p>
  </w:endnote>
  <w:endnote w:type="continuationSeparator" w:id="0">
    <w:p w:rsidR="004D18A9" w:rsidRDefault="004D18A9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A9" w:rsidRDefault="004D18A9" w:rsidP="00FC7E8D">
      <w:r>
        <w:separator/>
      </w:r>
    </w:p>
  </w:footnote>
  <w:footnote w:type="continuationSeparator" w:id="0">
    <w:p w:rsidR="004D18A9" w:rsidRDefault="004D18A9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Pr="0015284A" w:rsidRDefault="00FC7E8D" w:rsidP="00A55F1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hybridMultilevel"/>
    <w:tmpl w:val="1AB4C1BC"/>
    <w:lvl w:ilvl="0" w:tplc="B61835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620"/>
    <w:rsid w:val="00007FDD"/>
    <w:rsid w:val="00026B7A"/>
    <w:rsid w:val="00034C4D"/>
    <w:rsid w:val="00041E46"/>
    <w:rsid w:val="00051A38"/>
    <w:rsid w:val="00062582"/>
    <w:rsid w:val="0006788B"/>
    <w:rsid w:val="000679C3"/>
    <w:rsid w:val="00067E60"/>
    <w:rsid w:val="0007093C"/>
    <w:rsid w:val="000746D3"/>
    <w:rsid w:val="00077799"/>
    <w:rsid w:val="00093ACC"/>
    <w:rsid w:val="0009492A"/>
    <w:rsid w:val="0009765B"/>
    <w:rsid w:val="000B0D4F"/>
    <w:rsid w:val="000B0E3F"/>
    <w:rsid w:val="000B26F8"/>
    <w:rsid w:val="000B27F5"/>
    <w:rsid w:val="000D1490"/>
    <w:rsid w:val="000D388E"/>
    <w:rsid w:val="000E44AD"/>
    <w:rsid w:val="0010037A"/>
    <w:rsid w:val="0011036A"/>
    <w:rsid w:val="001144D1"/>
    <w:rsid w:val="00124669"/>
    <w:rsid w:val="001249C3"/>
    <w:rsid w:val="00126C9E"/>
    <w:rsid w:val="00133723"/>
    <w:rsid w:val="0015284A"/>
    <w:rsid w:val="00156751"/>
    <w:rsid w:val="0016678F"/>
    <w:rsid w:val="00170FB6"/>
    <w:rsid w:val="00176F15"/>
    <w:rsid w:val="00181964"/>
    <w:rsid w:val="0019279A"/>
    <w:rsid w:val="0019406B"/>
    <w:rsid w:val="001B32D5"/>
    <w:rsid w:val="001C64DD"/>
    <w:rsid w:val="001E5736"/>
    <w:rsid w:val="001F76F7"/>
    <w:rsid w:val="002004C1"/>
    <w:rsid w:val="00203E99"/>
    <w:rsid w:val="002047BF"/>
    <w:rsid w:val="00210D16"/>
    <w:rsid w:val="002125AB"/>
    <w:rsid w:val="002173D5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84911"/>
    <w:rsid w:val="00297336"/>
    <w:rsid w:val="002B068D"/>
    <w:rsid w:val="002B1217"/>
    <w:rsid w:val="002B208E"/>
    <w:rsid w:val="002B30C2"/>
    <w:rsid w:val="002B3834"/>
    <w:rsid w:val="002B6589"/>
    <w:rsid w:val="002B7C6D"/>
    <w:rsid w:val="002C71A2"/>
    <w:rsid w:val="002E03BC"/>
    <w:rsid w:val="002E113A"/>
    <w:rsid w:val="002E27B1"/>
    <w:rsid w:val="002E6BAA"/>
    <w:rsid w:val="002F1815"/>
    <w:rsid w:val="002F1B59"/>
    <w:rsid w:val="00305CDC"/>
    <w:rsid w:val="003125F4"/>
    <w:rsid w:val="00313CF1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158F8"/>
    <w:rsid w:val="0041735B"/>
    <w:rsid w:val="0042091A"/>
    <w:rsid w:val="00432182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96BAD"/>
    <w:rsid w:val="004A7788"/>
    <w:rsid w:val="004B3D12"/>
    <w:rsid w:val="004B3DC6"/>
    <w:rsid w:val="004B5FF6"/>
    <w:rsid w:val="004C4187"/>
    <w:rsid w:val="004C74AA"/>
    <w:rsid w:val="004D18A9"/>
    <w:rsid w:val="004E72E5"/>
    <w:rsid w:val="004F3DFF"/>
    <w:rsid w:val="005005A0"/>
    <w:rsid w:val="005028B6"/>
    <w:rsid w:val="00512510"/>
    <w:rsid w:val="00525B55"/>
    <w:rsid w:val="005303F0"/>
    <w:rsid w:val="00543390"/>
    <w:rsid w:val="0054572B"/>
    <w:rsid w:val="00557ED4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607D76"/>
    <w:rsid w:val="00616C46"/>
    <w:rsid w:val="0063244A"/>
    <w:rsid w:val="00636891"/>
    <w:rsid w:val="00644A28"/>
    <w:rsid w:val="00644DDA"/>
    <w:rsid w:val="00645684"/>
    <w:rsid w:val="006509CB"/>
    <w:rsid w:val="0066092F"/>
    <w:rsid w:val="00666382"/>
    <w:rsid w:val="006807E0"/>
    <w:rsid w:val="0068328E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703E2E"/>
    <w:rsid w:val="0072369C"/>
    <w:rsid w:val="00725419"/>
    <w:rsid w:val="00731B47"/>
    <w:rsid w:val="007610D6"/>
    <w:rsid w:val="0077236F"/>
    <w:rsid w:val="007A0265"/>
    <w:rsid w:val="007A2208"/>
    <w:rsid w:val="007A2A28"/>
    <w:rsid w:val="007B3C0A"/>
    <w:rsid w:val="007E5E04"/>
    <w:rsid w:val="007F727A"/>
    <w:rsid w:val="0081519F"/>
    <w:rsid w:val="008210AF"/>
    <w:rsid w:val="00822387"/>
    <w:rsid w:val="00831643"/>
    <w:rsid w:val="00847F9B"/>
    <w:rsid w:val="00850C79"/>
    <w:rsid w:val="008670D6"/>
    <w:rsid w:val="00870B29"/>
    <w:rsid w:val="00880DFB"/>
    <w:rsid w:val="00881ED0"/>
    <w:rsid w:val="00883EA0"/>
    <w:rsid w:val="00890EB4"/>
    <w:rsid w:val="008A5088"/>
    <w:rsid w:val="008B25D5"/>
    <w:rsid w:val="008B2601"/>
    <w:rsid w:val="008B57A9"/>
    <w:rsid w:val="008B5C35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D3183"/>
    <w:rsid w:val="009F0B7F"/>
    <w:rsid w:val="009F5698"/>
    <w:rsid w:val="00A005CF"/>
    <w:rsid w:val="00A01A8C"/>
    <w:rsid w:val="00A13BBC"/>
    <w:rsid w:val="00A227E8"/>
    <w:rsid w:val="00A251C0"/>
    <w:rsid w:val="00A25928"/>
    <w:rsid w:val="00A3087C"/>
    <w:rsid w:val="00A37E2C"/>
    <w:rsid w:val="00A37EE1"/>
    <w:rsid w:val="00A443E0"/>
    <w:rsid w:val="00A55F12"/>
    <w:rsid w:val="00A6116E"/>
    <w:rsid w:val="00A65079"/>
    <w:rsid w:val="00A80B8C"/>
    <w:rsid w:val="00AA2D6E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372B2"/>
    <w:rsid w:val="00B425CD"/>
    <w:rsid w:val="00B43CC7"/>
    <w:rsid w:val="00B54FAA"/>
    <w:rsid w:val="00B62473"/>
    <w:rsid w:val="00B64E17"/>
    <w:rsid w:val="00BA0315"/>
    <w:rsid w:val="00BA1212"/>
    <w:rsid w:val="00BA68E9"/>
    <w:rsid w:val="00BC2DDF"/>
    <w:rsid w:val="00BF692A"/>
    <w:rsid w:val="00C04316"/>
    <w:rsid w:val="00C109DD"/>
    <w:rsid w:val="00C211BE"/>
    <w:rsid w:val="00C24147"/>
    <w:rsid w:val="00C30137"/>
    <w:rsid w:val="00C30BAE"/>
    <w:rsid w:val="00C47D22"/>
    <w:rsid w:val="00C64222"/>
    <w:rsid w:val="00C733CD"/>
    <w:rsid w:val="00C74AB7"/>
    <w:rsid w:val="00C9175D"/>
    <w:rsid w:val="00C91EAE"/>
    <w:rsid w:val="00C92BD9"/>
    <w:rsid w:val="00C958D8"/>
    <w:rsid w:val="00CA5ACD"/>
    <w:rsid w:val="00CA7A2D"/>
    <w:rsid w:val="00CB15B5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C1BAD"/>
    <w:rsid w:val="00DD764E"/>
    <w:rsid w:val="00DF235B"/>
    <w:rsid w:val="00DF584B"/>
    <w:rsid w:val="00DF7F60"/>
    <w:rsid w:val="00E024EF"/>
    <w:rsid w:val="00E06BF7"/>
    <w:rsid w:val="00E07882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5B34"/>
    <w:rsid w:val="00EB6EEF"/>
    <w:rsid w:val="00EC5A76"/>
    <w:rsid w:val="00EF0EBB"/>
    <w:rsid w:val="00F210C6"/>
    <w:rsid w:val="00F22BE9"/>
    <w:rsid w:val="00F239AF"/>
    <w:rsid w:val="00F35E00"/>
    <w:rsid w:val="00F4304D"/>
    <w:rsid w:val="00F6342C"/>
    <w:rsid w:val="00F6687F"/>
    <w:rsid w:val="00FA6438"/>
    <w:rsid w:val="00FC34D1"/>
    <w:rsid w:val="00FC7E8D"/>
    <w:rsid w:val="00FD5F2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9;&#1082;&#1088;&#1077;&#1073;&#1083;&#1086;&#1074;&#1086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EEA0-0458-4971-B54E-4AA51F43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2217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Семенова Елена Геннадьевна</cp:lastModifiedBy>
  <cp:revision>5</cp:revision>
  <cp:lastPrinted>2019-04-02T06:50:00Z</cp:lastPrinted>
  <dcterms:created xsi:type="dcterms:W3CDTF">2020-12-12T13:15:00Z</dcterms:created>
  <dcterms:modified xsi:type="dcterms:W3CDTF">2020-12-14T05:12:00Z</dcterms:modified>
</cp:coreProperties>
</file>