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2F0D" wp14:editId="1B20FE5C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 xml:space="preserve">11 </w:t>
      </w:r>
      <w:r w:rsidR="00157FDF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593621">
        <w:rPr>
          <w:sz w:val="24"/>
          <w:szCs w:val="24"/>
        </w:rPr>
        <w:t>192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8500FC">
      <w:pPr>
        <w:ind w:right="4251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</w:t>
      </w:r>
      <w:r w:rsidR="00C23FB7">
        <w:rPr>
          <w:sz w:val="24"/>
          <w:szCs w:val="24"/>
        </w:rPr>
        <w:t xml:space="preserve">и дополнений </w:t>
      </w:r>
      <w:r w:rsidRPr="006B3C27">
        <w:rPr>
          <w:sz w:val="24"/>
          <w:szCs w:val="24"/>
        </w:rPr>
        <w:t xml:space="preserve">в постановление от </w:t>
      </w:r>
      <w:bookmarkStart w:id="0" w:name="_GoBack"/>
      <w:r w:rsidR="008500FC">
        <w:rPr>
          <w:sz w:val="24"/>
          <w:szCs w:val="24"/>
        </w:rPr>
        <w:t>02.10.2019</w:t>
      </w:r>
      <w:r w:rsidR="00E024EF" w:rsidRPr="00E024EF">
        <w:rPr>
          <w:sz w:val="24"/>
          <w:szCs w:val="24"/>
        </w:rPr>
        <w:t xml:space="preserve"> г. № </w:t>
      </w:r>
      <w:r w:rsidR="008500FC">
        <w:rPr>
          <w:sz w:val="24"/>
          <w:szCs w:val="24"/>
        </w:rPr>
        <w:t>350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8500FC" w:rsidRPr="008500FC">
        <w:rPr>
          <w:bCs/>
          <w:sz w:val="24"/>
          <w:szCs w:val="24"/>
        </w:rPr>
        <w:t>Внесение в реестр сведений о создании места (площадки) накопления твердых коммунальных отходов</w:t>
      </w:r>
      <w:r w:rsidR="00AA2D6E" w:rsidRPr="00AA2D6E">
        <w:rPr>
          <w:sz w:val="24"/>
          <w:szCs w:val="24"/>
        </w:rPr>
        <w:t>»</w:t>
      </w:r>
      <w:bookmarkEnd w:id="0"/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1C64DD">
      <w:pPr>
        <w:ind w:right="-1" w:firstLine="709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157FDF">
        <w:rPr>
          <w:sz w:val="24"/>
          <w:szCs w:val="24"/>
        </w:rPr>
        <w:t>31.05.2021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</w:t>
      </w:r>
      <w:r w:rsidR="00157FDF">
        <w:rPr>
          <w:sz w:val="24"/>
          <w:szCs w:val="24"/>
        </w:rPr>
        <w:t>30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>
        <w:rPr>
          <w:sz w:val="24"/>
          <w:szCs w:val="24"/>
        </w:rPr>
        <w:t>Скребловского</w:t>
      </w:r>
      <w:r w:rsidRPr="00C23FB7">
        <w:rPr>
          <w:sz w:val="24"/>
          <w:szCs w:val="24"/>
        </w:rPr>
        <w:t xml:space="preserve"> сельского поселения муниципальной услуги «</w:t>
      </w:r>
      <w:r w:rsidR="004039CD" w:rsidRPr="004039CD">
        <w:rPr>
          <w:bCs/>
          <w:sz w:val="24"/>
          <w:szCs w:val="24"/>
        </w:rPr>
        <w:t>Внесение в реестр сведений о создании места (площадки) накопления твердых коммунальных отходов</w:t>
      </w:r>
      <w:r w:rsidRPr="00C23FB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и дополнения </w:t>
      </w:r>
      <w:r w:rsidRPr="00C23FB7">
        <w:rPr>
          <w:bCs/>
          <w:sz w:val="24"/>
          <w:szCs w:val="24"/>
        </w:rPr>
        <w:t>следующего содержания:</w:t>
      </w:r>
    </w:p>
    <w:p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</w:t>
      </w:r>
      <w:r w:rsidR="00847F9B">
        <w:rPr>
          <w:sz w:val="24"/>
          <w:szCs w:val="24"/>
        </w:rPr>
        <w:t xml:space="preserve"> </w:t>
      </w:r>
      <w:r>
        <w:rPr>
          <w:sz w:val="24"/>
          <w:szCs w:val="24"/>
        </w:rPr>
        <w:t>2.2.1.:</w:t>
      </w:r>
    </w:p>
    <w:p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B7" w:rsidRPr="00C23FB7">
        <w:rPr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</w:t>
      </w:r>
      <w:r w:rsidR="00C522AA">
        <w:rPr>
          <w:sz w:val="24"/>
          <w:szCs w:val="24"/>
        </w:rPr>
        <w:t xml:space="preserve"> </w:t>
      </w:r>
      <w:r w:rsidR="00C23FB7" w:rsidRPr="00C23FB7">
        <w:rPr>
          <w:sz w:val="24"/>
          <w:szCs w:val="24"/>
        </w:rPr>
        <w:t xml:space="preserve">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</w:t>
      </w:r>
      <w:proofErr w:type="gramStart"/>
      <w:r w:rsidR="00C23FB7" w:rsidRPr="00C23FB7">
        <w:rPr>
          <w:sz w:val="24"/>
          <w:szCs w:val="24"/>
        </w:rPr>
        <w:t>в</w:t>
      </w:r>
      <w:proofErr w:type="gramEnd"/>
      <w:r w:rsidR="00C23FB7" w:rsidRPr="00C23FB7">
        <w:rPr>
          <w:sz w:val="24"/>
          <w:szCs w:val="24"/>
        </w:rPr>
        <w:t xml:space="preserve"> </w:t>
      </w:r>
      <w:proofErr w:type="gramStart"/>
      <w:r w:rsidR="00C23FB7" w:rsidRPr="00C23FB7">
        <w:rPr>
          <w:sz w:val="24"/>
          <w:szCs w:val="24"/>
        </w:rPr>
        <w:t>соответствии</w:t>
      </w:r>
      <w:proofErr w:type="gramEnd"/>
      <w:r w:rsidR="00C23FB7" w:rsidRPr="00C23FB7">
        <w:rPr>
          <w:sz w:val="24"/>
          <w:szCs w:val="24"/>
        </w:rPr>
        <w:t xml:space="preserve"> с нормативными правовыми актами, устанавливающими порядок предоставления государственных и муници</w:t>
      </w:r>
      <w:r w:rsidR="00C23FB7">
        <w:rPr>
          <w:sz w:val="24"/>
          <w:szCs w:val="24"/>
        </w:rPr>
        <w:t>пальных услуг.</w:t>
      </w:r>
      <w:r w:rsidRPr="00847F9B">
        <w:rPr>
          <w:sz w:val="24"/>
          <w:szCs w:val="24"/>
        </w:rPr>
        <w:t>»</w:t>
      </w:r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2.6.1.:</w:t>
      </w:r>
    </w:p>
    <w:p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</w:t>
      </w:r>
      <w:r w:rsidR="008500FC">
        <w:rPr>
          <w:sz w:val="24"/>
          <w:szCs w:val="24"/>
        </w:rPr>
        <w:t>18</w:t>
      </w:r>
      <w:r>
        <w:rPr>
          <w:sz w:val="24"/>
          <w:szCs w:val="24"/>
        </w:rPr>
        <w:t>.: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Pr="00C23FB7">
        <w:rPr>
          <w:sz w:val="24"/>
          <w:szCs w:val="24"/>
        </w:rPr>
        <w:t>проактивном</w:t>
      </w:r>
      <w:proofErr w:type="spellEnd"/>
      <w:r w:rsidRPr="00C23FB7">
        <w:rPr>
          <w:sz w:val="24"/>
          <w:szCs w:val="24"/>
        </w:rPr>
        <w:t xml:space="preserve">) режиме. 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lastRenderedPageBreak/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23FB7">
        <w:rPr>
          <w:sz w:val="24"/>
          <w:szCs w:val="24"/>
        </w:rPr>
        <w:t>запрос</w:t>
      </w:r>
      <w:proofErr w:type="gramEnd"/>
      <w:r w:rsidRPr="00C23FB7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23FB7" w:rsidRPr="0042091A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23FB7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23FB7">
        <w:rPr>
          <w:sz w:val="24"/>
          <w:szCs w:val="24"/>
        </w:rPr>
        <w:t xml:space="preserve"> и уведомлять заявителя о проведенных мероприятиях</w:t>
      </w:r>
      <w:proofErr w:type="gramStart"/>
      <w:r w:rsidRPr="00C23FB7">
        <w:rPr>
          <w:sz w:val="24"/>
          <w:szCs w:val="24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11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F" w:rsidRDefault="000F5D7F" w:rsidP="00FC7E8D">
      <w:r>
        <w:separator/>
      </w:r>
    </w:p>
  </w:endnote>
  <w:endnote w:type="continuationSeparator" w:id="0">
    <w:p w:rsidR="000F5D7F" w:rsidRDefault="000F5D7F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F" w:rsidRDefault="000F5D7F" w:rsidP="00FC7E8D">
      <w:r>
        <w:separator/>
      </w:r>
    </w:p>
  </w:footnote>
  <w:footnote w:type="continuationSeparator" w:id="0">
    <w:p w:rsidR="000F5D7F" w:rsidRDefault="000F5D7F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0F5D7F"/>
    <w:rsid w:val="0010037A"/>
    <w:rsid w:val="0011036A"/>
    <w:rsid w:val="001144D1"/>
    <w:rsid w:val="00124669"/>
    <w:rsid w:val="001249C3"/>
    <w:rsid w:val="00126C9E"/>
    <w:rsid w:val="00127D08"/>
    <w:rsid w:val="00133723"/>
    <w:rsid w:val="0015284A"/>
    <w:rsid w:val="00156751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39CD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93621"/>
    <w:rsid w:val="005A1EEB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458C"/>
    <w:rsid w:val="007F727A"/>
    <w:rsid w:val="0081519F"/>
    <w:rsid w:val="008210AF"/>
    <w:rsid w:val="00822387"/>
    <w:rsid w:val="00831643"/>
    <w:rsid w:val="00847F9B"/>
    <w:rsid w:val="008500FC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06E45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47D22"/>
    <w:rsid w:val="00C522AA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3194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342C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17D0-9D9C-4DEF-8D96-3264F518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4011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5</cp:revision>
  <cp:lastPrinted>2021-06-11T12:55:00Z</cp:lastPrinted>
  <dcterms:created xsi:type="dcterms:W3CDTF">2021-06-11T11:44:00Z</dcterms:created>
  <dcterms:modified xsi:type="dcterms:W3CDTF">2021-06-11T12:55:00Z</dcterms:modified>
</cp:coreProperties>
</file>