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FAA">
        <w:rPr>
          <w:sz w:val="24"/>
          <w:szCs w:val="24"/>
        </w:rPr>
        <w:t>29</w:t>
      </w:r>
      <w:r w:rsidR="00156751">
        <w:rPr>
          <w:sz w:val="24"/>
          <w:szCs w:val="24"/>
        </w:rPr>
        <w:t xml:space="preserve"> </w:t>
      </w:r>
      <w:r w:rsidR="00B54FAA">
        <w:rPr>
          <w:sz w:val="24"/>
          <w:szCs w:val="24"/>
        </w:rPr>
        <w:t>марта</w:t>
      </w:r>
      <w:r w:rsidR="00156751">
        <w:rPr>
          <w:sz w:val="24"/>
          <w:szCs w:val="24"/>
        </w:rPr>
        <w:t xml:space="preserve"> 201</w:t>
      </w:r>
      <w:r w:rsidR="00B54FA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№ </w:t>
      </w:r>
      <w:r w:rsidR="008E3B0D">
        <w:rPr>
          <w:sz w:val="24"/>
          <w:szCs w:val="24"/>
        </w:rPr>
        <w:t>125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50776F">
      <w:pPr>
        <w:ind w:right="4393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</w:t>
      </w:r>
      <w:bookmarkStart w:id="0" w:name="_GoBack"/>
      <w:r w:rsidRPr="006B3C27">
        <w:rPr>
          <w:sz w:val="24"/>
          <w:szCs w:val="24"/>
        </w:rPr>
        <w:t xml:space="preserve">внесении изменений в постановление от </w:t>
      </w:r>
      <w:r w:rsidR="00E024EF" w:rsidRPr="00E024EF">
        <w:rPr>
          <w:sz w:val="24"/>
          <w:szCs w:val="24"/>
        </w:rPr>
        <w:t xml:space="preserve">17.11.2017 г. № </w:t>
      </w:r>
      <w:r w:rsidR="008E3B0D">
        <w:rPr>
          <w:sz w:val="24"/>
          <w:szCs w:val="24"/>
        </w:rPr>
        <w:t>467</w:t>
      </w:r>
      <w:r w:rsidR="006B3C27" w:rsidRPr="006B3C27">
        <w:rPr>
          <w:sz w:val="24"/>
          <w:szCs w:val="24"/>
        </w:rPr>
        <w:t xml:space="preserve"> «</w:t>
      </w:r>
      <w:r w:rsidR="0050776F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8E3B0D" w:rsidRPr="008E3B0D">
        <w:rPr>
          <w:sz w:val="24"/>
          <w:szCs w:val="24"/>
        </w:rPr>
        <w:t>Организация ритуальных услуг</w:t>
      </w:r>
      <w:r w:rsidR="006B3C27" w:rsidRPr="006B3C27">
        <w:rPr>
          <w:sz w:val="24"/>
          <w:szCs w:val="24"/>
        </w:rPr>
        <w:t>»</w:t>
      </w:r>
    </w:p>
    <w:bookmarkEnd w:id="0"/>
    <w:p w:rsidR="006B3C27" w:rsidRDefault="006B3C27" w:rsidP="006B3C27">
      <w:pPr>
        <w:ind w:right="-1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 xml:space="preserve">протестом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E024EF">
        <w:rPr>
          <w:sz w:val="24"/>
          <w:szCs w:val="24"/>
        </w:rPr>
        <w:t>18</w:t>
      </w:r>
      <w:r w:rsidR="00EB5B34">
        <w:rPr>
          <w:sz w:val="24"/>
          <w:szCs w:val="24"/>
        </w:rPr>
        <w:t>.</w:t>
      </w:r>
      <w:r w:rsidR="002B1217">
        <w:rPr>
          <w:sz w:val="24"/>
          <w:szCs w:val="24"/>
        </w:rPr>
        <w:t>0</w:t>
      </w:r>
      <w:r w:rsidR="00E024EF">
        <w:rPr>
          <w:sz w:val="24"/>
          <w:szCs w:val="24"/>
        </w:rPr>
        <w:t>3</w:t>
      </w:r>
      <w:r w:rsidR="00EB5B34">
        <w:rPr>
          <w:sz w:val="24"/>
          <w:szCs w:val="24"/>
        </w:rPr>
        <w:t>.201</w:t>
      </w:r>
      <w:r w:rsidR="00E024EF">
        <w:rPr>
          <w:sz w:val="24"/>
          <w:szCs w:val="24"/>
        </w:rPr>
        <w:t xml:space="preserve">9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>№ 7-97-201</w:t>
      </w:r>
      <w:r w:rsidR="00E024EF">
        <w:rPr>
          <w:sz w:val="24"/>
          <w:szCs w:val="24"/>
        </w:rPr>
        <w:t>9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6509CB" w:rsidRDefault="00EB5B34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EB5B3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="00636891">
        <w:rPr>
          <w:sz w:val="24"/>
          <w:szCs w:val="24"/>
        </w:rPr>
        <w:t xml:space="preserve">административный регламент </w:t>
      </w:r>
      <w:r w:rsidRPr="00EB5B34">
        <w:rPr>
          <w:sz w:val="24"/>
          <w:szCs w:val="24"/>
        </w:rPr>
        <w:t>предоставления муниципальной услуги «</w:t>
      </w:r>
      <w:r w:rsidR="008E3B0D" w:rsidRPr="008E3B0D">
        <w:rPr>
          <w:rFonts w:cs="Courier New"/>
          <w:sz w:val="24"/>
          <w:szCs w:val="24"/>
        </w:rPr>
        <w:t>Организация ритуальных услуг</w:t>
      </w:r>
      <w:r w:rsidRPr="00EB5B34">
        <w:rPr>
          <w:sz w:val="24"/>
          <w:szCs w:val="24"/>
        </w:rPr>
        <w:t>»</w:t>
      </w:r>
      <w:r w:rsidR="00D9714A">
        <w:rPr>
          <w:sz w:val="24"/>
          <w:szCs w:val="24"/>
        </w:rPr>
        <w:t>:</w:t>
      </w:r>
    </w:p>
    <w:p w:rsidR="004F3DFF" w:rsidRDefault="00D9714A" w:rsidP="00D9714A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217">
        <w:rPr>
          <w:sz w:val="24"/>
          <w:szCs w:val="24"/>
        </w:rPr>
        <w:t>п</w:t>
      </w:r>
      <w:r w:rsidR="00686B80">
        <w:rPr>
          <w:sz w:val="24"/>
          <w:szCs w:val="24"/>
        </w:rPr>
        <w:t>.</w:t>
      </w:r>
      <w:r w:rsidR="002B1217">
        <w:rPr>
          <w:sz w:val="24"/>
          <w:szCs w:val="24"/>
        </w:rPr>
        <w:t xml:space="preserve"> </w:t>
      </w:r>
      <w:r w:rsidR="00CB15B5">
        <w:rPr>
          <w:sz w:val="24"/>
          <w:szCs w:val="24"/>
        </w:rPr>
        <w:t>2.</w:t>
      </w:r>
      <w:r w:rsidR="00870421">
        <w:rPr>
          <w:sz w:val="24"/>
          <w:szCs w:val="24"/>
        </w:rPr>
        <w:t>15</w:t>
      </w:r>
      <w:r w:rsidR="00CB15B5">
        <w:rPr>
          <w:sz w:val="24"/>
          <w:szCs w:val="24"/>
        </w:rPr>
        <w:t>.4. раздела 2</w:t>
      </w:r>
      <w:r w:rsidR="002B1217">
        <w:rPr>
          <w:sz w:val="24"/>
          <w:szCs w:val="24"/>
        </w:rPr>
        <w:t xml:space="preserve"> </w:t>
      </w:r>
      <w:r w:rsidR="00284911" w:rsidRPr="00284911">
        <w:rPr>
          <w:sz w:val="24"/>
          <w:szCs w:val="24"/>
        </w:rPr>
        <w:t>читать в редакции</w:t>
      </w:r>
      <w:r w:rsidR="00000620">
        <w:rPr>
          <w:sz w:val="24"/>
          <w:szCs w:val="24"/>
        </w:rPr>
        <w:t>: «</w:t>
      </w:r>
      <w:r w:rsidR="00CB15B5" w:rsidRPr="00540420">
        <w:rPr>
          <w:sz w:val="24"/>
          <w:szCs w:val="24"/>
          <w:lang w:eastAsia="x-none"/>
        </w:rPr>
        <w:t>Вход в здание (помещен</w:t>
      </w:r>
      <w:r w:rsidR="00A6116E">
        <w:rPr>
          <w:sz w:val="24"/>
          <w:szCs w:val="24"/>
          <w:lang w:eastAsia="x-none"/>
        </w:rPr>
        <w:t>ие) и выход из него оборудуются</w:t>
      </w:r>
      <w:r w:rsidR="00CB15B5" w:rsidRPr="00540420">
        <w:rPr>
          <w:sz w:val="24"/>
          <w:szCs w:val="24"/>
          <w:lang w:eastAsia="x-none"/>
        </w:rPr>
        <w:t xml:space="preserve"> информационными табличками (вывесками), содержащи</w:t>
      </w:r>
      <w:r w:rsidR="00A6116E">
        <w:rPr>
          <w:sz w:val="24"/>
          <w:szCs w:val="24"/>
          <w:lang w:eastAsia="x-none"/>
        </w:rPr>
        <w:t>ми</w:t>
      </w:r>
      <w:r w:rsidR="00CB15B5" w:rsidRPr="00540420">
        <w:rPr>
          <w:sz w:val="24"/>
          <w:szCs w:val="24"/>
          <w:lang w:eastAsia="x-none"/>
        </w:rPr>
        <w:t xml:space="preserve"> информацию о режиме его работы.</w:t>
      </w:r>
      <w:r w:rsidR="00CB15B5">
        <w:rPr>
          <w:sz w:val="24"/>
          <w:szCs w:val="24"/>
          <w:lang w:eastAsia="x-none"/>
        </w:rPr>
        <w:t xml:space="preserve"> Для инвалидов по зрению при входе в здание </w:t>
      </w:r>
      <w:r w:rsidR="007610D6">
        <w:rPr>
          <w:sz w:val="24"/>
          <w:szCs w:val="24"/>
          <w:lang w:eastAsia="x-none"/>
        </w:rPr>
        <w:t>должна</w:t>
      </w:r>
      <w:r w:rsidR="00A6116E">
        <w:rPr>
          <w:sz w:val="24"/>
          <w:szCs w:val="24"/>
          <w:lang w:eastAsia="x-none"/>
        </w:rPr>
        <w:t xml:space="preserve"> быть </w:t>
      </w:r>
      <w:r w:rsidR="00CB15B5">
        <w:rPr>
          <w:sz w:val="24"/>
          <w:szCs w:val="24"/>
          <w:lang w:eastAsia="x-none"/>
        </w:rPr>
        <w:t>установлена информационная мнемосхема (тактильная схема движения)</w:t>
      </w:r>
      <w:r w:rsidR="002F1B59">
        <w:rPr>
          <w:sz w:val="24"/>
          <w:szCs w:val="24"/>
          <w:lang w:eastAsia="x-none"/>
        </w:rPr>
        <w:t>, отображающая информацию о помещениях в здании, не мешающая основному потоку посетителей</w:t>
      </w:r>
      <w:proofErr w:type="gramStart"/>
      <w:r w:rsidR="002F1B59">
        <w:rPr>
          <w:sz w:val="24"/>
          <w:szCs w:val="24"/>
          <w:lang w:eastAsia="x-none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A55F12">
      <w:headerReference w:type="default" r:id="rId10"/>
      <w:pgSz w:w="11907" w:h="16840" w:code="9"/>
      <w:pgMar w:top="567" w:right="567" w:bottom="851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A" w:rsidRDefault="00C82ADA" w:rsidP="00FC7E8D">
      <w:r>
        <w:separator/>
      </w:r>
    </w:p>
  </w:endnote>
  <w:endnote w:type="continuationSeparator" w:id="0">
    <w:p w:rsidR="00C82ADA" w:rsidRDefault="00C82ADA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A" w:rsidRDefault="00C82ADA" w:rsidP="00FC7E8D">
      <w:r>
        <w:separator/>
      </w:r>
    </w:p>
  </w:footnote>
  <w:footnote w:type="continuationSeparator" w:id="0">
    <w:p w:rsidR="00C82ADA" w:rsidRDefault="00C82ADA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2F1B59" w:rsidP="00A55F12">
    <w:pPr>
      <w:pStyle w:val="ab"/>
      <w:jc w:val="center"/>
    </w:pPr>
    <w:r>
      <w:rPr>
        <w:noProof/>
      </w:rPr>
      <w:drawing>
        <wp:inline distT="0" distB="0" distL="0" distR="0" wp14:anchorId="17B1FA2F" wp14:editId="21D7A4E5">
          <wp:extent cx="73342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E72E5"/>
    <w:rsid w:val="004F3DFF"/>
    <w:rsid w:val="005005A0"/>
    <w:rsid w:val="005028B6"/>
    <w:rsid w:val="0050776F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B3C0A"/>
    <w:rsid w:val="007E5E04"/>
    <w:rsid w:val="0081519F"/>
    <w:rsid w:val="00815EBA"/>
    <w:rsid w:val="008210AF"/>
    <w:rsid w:val="00822387"/>
    <w:rsid w:val="00831643"/>
    <w:rsid w:val="00850C79"/>
    <w:rsid w:val="008670D6"/>
    <w:rsid w:val="00870421"/>
    <w:rsid w:val="00870B29"/>
    <w:rsid w:val="00881ED0"/>
    <w:rsid w:val="00883EA0"/>
    <w:rsid w:val="00890EB4"/>
    <w:rsid w:val="00896774"/>
    <w:rsid w:val="008A5088"/>
    <w:rsid w:val="008B25D5"/>
    <w:rsid w:val="008B2601"/>
    <w:rsid w:val="008B57A9"/>
    <w:rsid w:val="008B5C35"/>
    <w:rsid w:val="008E3B0D"/>
    <w:rsid w:val="008F1B1D"/>
    <w:rsid w:val="008F2664"/>
    <w:rsid w:val="008F732D"/>
    <w:rsid w:val="0091604A"/>
    <w:rsid w:val="00936FEA"/>
    <w:rsid w:val="00940C30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82ADA"/>
    <w:rsid w:val="00C9175D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EF59CA"/>
    <w:rsid w:val="00F210C6"/>
    <w:rsid w:val="00F22BE9"/>
    <w:rsid w:val="00F239AF"/>
    <w:rsid w:val="00F35E00"/>
    <w:rsid w:val="00F4304D"/>
    <w:rsid w:val="00F6687F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45CD-6482-49A5-9751-DA9FC821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1954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4</cp:revision>
  <cp:lastPrinted>2019-04-02T06:50:00Z</cp:lastPrinted>
  <dcterms:created xsi:type="dcterms:W3CDTF">2019-04-02T07:06:00Z</dcterms:created>
  <dcterms:modified xsi:type="dcterms:W3CDTF">2019-04-25T12:57:00Z</dcterms:modified>
</cp:coreProperties>
</file>