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938B6">
        <w:rPr>
          <w:rFonts w:ascii="Times New Roman" w:hAnsi="Times New Roman" w:cs="Times New Roman"/>
          <w:sz w:val="24"/>
          <w:szCs w:val="24"/>
        </w:rPr>
        <w:t xml:space="preserve">      Ленинградская область</w:t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  <w:t>Лужский муниципальный район</w:t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  <w:t>Скребловское сельское поселение</w:t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</w:rPr>
      </w:pP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</w:rPr>
        <w:tab/>
      </w:r>
      <w:r w:rsidRPr="004938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938B6">
        <w:rPr>
          <w:rFonts w:ascii="Times New Roman" w:hAnsi="Times New Roman" w:cs="Times New Roman"/>
          <w:sz w:val="24"/>
          <w:szCs w:val="24"/>
        </w:rPr>
        <w:t xml:space="preserve">  декабря 2012г.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8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197</w:t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>Об утверждении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>уполномоченных составлять протоколы</w:t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</w:p>
    <w:p w:rsidR="000E6B40" w:rsidRPr="004938B6" w:rsidRDefault="000E6B40" w:rsidP="006A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B40" w:rsidRPr="004938B6" w:rsidRDefault="000E6B40" w:rsidP="006A5163">
      <w:pPr>
        <w:pStyle w:val="a"/>
        <w:ind w:left="139"/>
        <w:jc w:val="both"/>
        <w:rPr>
          <w:rFonts w:ascii="Times New Roman" w:hAnsi="Times New Roman" w:cs="Times New Roman"/>
        </w:rPr>
      </w:pPr>
      <w:r w:rsidRPr="004938B6">
        <w:rPr>
          <w:rFonts w:ascii="Times New Roman" w:hAnsi="Times New Roman" w:cs="Times New Roman"/>
        </w:rPr>
        <w:tab/>
        <w:t>В соответствии со ст. 1.9 Закона Ленинградской области от 2 июля 2003 г. N 47-оз "Об административных правонарушениях" (далее Закон),</w:t>
      </w:r>
    </w:p>
    <w:p w:rsidR="000E6B40" w:rsidRPr="004938B6" w:rsidRDefault="000E6B40" w:rsidP="006A5163">
      <w:pPr>
        <w:pStyle w:val="a"/>
        <w:ind w:left="139"/>
        <w:jc w:val="both"/>
        <w:rPr>
          <w:rFonts w:ascii="Times New Roman" w:hAnsi="Times New Roman" w:cs="Times New Roman"/>
        </w:rPr>
      </w:pPr>
      <w:r w:rsidRPr="004938B6">
        <w:rPr>
          <w:rFonts w:ascii="Times New Roman" w:hAnsi="Times New Roman" w:cs="Times New Roman"/>
        </w:rPr>
        <w:t xml:space="preserve"> постановляю:</w:t>
      </w:r>
    </w:p>
    <w:p w:rsidR="000E6B40" w:rsidRPr="004938B6" w:rsidRDefault="000E6B40" w:rsidP="00E94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должностных лиц администрации Скребловского сельского поселения, уполномоченных составлять протоколы об административных правонарушениях: </w:t>
      </w:r>
    </w:p>
    <w:p w:rsidR="000E6B40" w:rsidRPr="004938B6" w:rsidRDefault="000E6B40" w:rsidP="00E948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в отношении объектов, находящихся в муниципальной собственности (ст.3.1 Закона): </w:t>
      </w:r>
    </w:p>
    <w:p w:rsidR="000E6B40" w:rsidRPr="004938B6" w:rsidRDefault="000E6B40" w:rsidP="00672E7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Шустрова Е.А.</w:t>
      </w:r>
      <w:r w:rsidRPr="004938B6">
        <w:rPr>
          <w:rFonts w:ascii="Times New Roman" w:hAnsi="Times New Roman" w:cs="Times New Roman"/>
          <w:sz w:val="24"/>
          <w:szCs w:val="24"/>
        </w:rPr>
        <w:t>,</w:t>
      </w:r>
    </w:p>
    <w:p w:rsidR="000E6B40" w:rsidRPr="004938B6" w:rsidRDefault="000E6B40" w:rsidP="00E948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в сфере жилищно-коммунального хозяйства и благоустройства </w:t>
      </w:r>
    </w:p>
    <w:p w:rsidR="000E6B40" w:rsidRPr="004938B6" w:rsidRDefault="000E6B40" w:rsidP="00E9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8B6">
        <w:rPr>
          <w:rFonts w:ascii="Times New Roman" w:hAnsi="Times New Roman" w:cs="Times New Roman"/>
          <w:sz w:val="24"/>
          <w:szCs w:val="24"/>
        </w:rPr>
        <w:t>(</w:t>
      </w:r>
      <w:hyperlink w:anchor="sub_202" w:history="1">
        <w:r w:rsidRPr="004938B6">
          <w:rPr>
            <w:rFonts w:ascii="Times New Roman" w:hAnsi="Times New Roman" w:cs="Times New Roman"/>
            <w:sz w:val="24"/>
            <w:szCs w:val="24"/>
          </w:rPr>
          <w:t>ст. 2.2,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03" w:history="1">
        <w:r w:rsidRPr="004938B6">
          <w:rPr>
            <w:rFonts w:ascii="Times New Roman" w:hAnsi="Times New Roman" w:cs="Times New Roman"/>
            <w:sz w:val="24"/>
            <w:szCs w:val="24"/>
          </w:rPr>
          <w:t>2.3,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01" w:history="1">
        <w:r w:rsidRPr="004938B6">
          <w:rPr>
            <w:rFonts w:ascii="Times New Roman" w:hAnsi="Times New Roman" w:cs="Times New Roman"/>
            <w:sz w:val="24"/>
            <w:szCs w:val="24"/>
          </w:rPr>
          <w:t>4.1,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02" w:history="1">
        <w:r w:rsidRPr="004938B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02" w:history="1">
        <w:r w:rsidRPr="004938B6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Закона): </w:t>
      </w:r>
    </w:p>
    <w:p w:rsidR="000E6B40" w:rsidRPr="004938B6" w:rsidRDefault="000E6B40" w:rsidP="00E94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8B6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Кузнецов Ф.А</w:t>
      </w:r>
      <w:r w:rsidRPr="004938B6">
        <w:rPr>
          <w:rFonts w:ascii="Times New Roman" w:hAnsi="Times New Roman" w:cs="Times New Roman"/>
          <w:sz w:val="24"/>
          <w:szCs w:val="24"/>
        </w:rPr>
        <w:t>.,</w:t>
      </w:r>
    </w:p>
    <w:p w:rsidR="000E6B40" w:rsidRPr="004938B6" w:rsidRDefault="000E6B40" w:rsidP="00672E7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 в сфере торговли, качества товаров и защиты прав потребителей </w:t>
      </w:r>
    </w:p>
    <w:p w:rsidR="000E6B40" w:rsidRPr="004938B6" w:rsidRDefault="000E6B40" w:rsidP="00672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38B6">
        <w:rPr>
          <w:rFonts w:ascii="Times New Roman" w:hAnsi="Times New Roman" w:cs="Times New Roman"/>
          <w:sz w:val="24"/>
          <w:szCs w:val="24"/>
        </w:rPr>
        <w:t>(</w:t>
      </w:r>
      <w:hyperlink w:anchor="sub_32" w:history="1">
        <w:r w:rsidRPr="004938B6">
          <w:rPr>
            <w:rFonts w:ascii="Times New Roman" w:hAnsi="Times New Roman" w:cs="Times New Roman"/>
            <w:sz w:val="24"/>
            <w:szCs w:val="24"/>
          </w:rPr>
          <w:t>ст. 3.2,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303" w:history="1">
        <w:r w:rsidRPr="004938B6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05" w:history="1">
        <w:r w:rsidRPr="004938B6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Закона): </w:t>
      </w:r>
    </w:p>
    <w:p w:rsidR="000E6B40" w:rsidRPr="004938B6" w:rsidRDefault="000E6B40" w:rsidP="00672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8B6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Самохина С.А.</w:t>
      </w:r>
      <w:r w:rsidRPr="004938B6">
        <w:rPr>
          <w:rFonts w:ascii="Times New Roman" w:hAnsi="Times New Roman" w:cs="Times New Roman"/>
          <w:sz w:val="24"/>
          <w:szCs w:val="24"/>
        </w:rPr>
        <w:t>,</w:t>
      </w:r>
    </w:p>
    <w:p w:rsidR="000E6B40" w:rsidRPr="004938B6" w:rsidRDefault="000E6B40" w:rsidP="00672E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>в сфере землепользования и застройки (</w:t>
      </w:r>
      <w:hyperlink w:anchor="sub_6" w:history="1">
        <w:r w:rsidRPr="004938B6">
          <w:rPr>
            <w:rFonts w:ascii="Times New Roman" w:hAnsi="Times New Roman" w:cs="Times New Roman"/>
            <w:sz w:val="24"/>
            <w:szCs w:val="24"/>
          </w:rPr>
          <w:t>ст. 9.1</w:t>
        </w:r>
      </w:hyperlink>
      <w:r w:rsidRPr="004938B6">
        <w:rPr>
          <w:rFonts w:ascii="Times New Roman" w:hAnsi="Times New Roman" w:cs="Times New Roman"/>
          <w:sz w:val="24"/>
          <w:szCs w:val="24"/>
        </w:rPr>
        <w:t xml:space="preserve"> Закона):</w:t>
      </w:r>
    </w:p>
    <w:p w:rsidR="000E6B40" w:rsidRPr="004938B6" w:rsidRDefault="000E6B40" w:rsidP="00D818F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938B6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Цветкова А.В.</w:t>
      </w:r>
    </w:p>
    <w:p w:rsidR="000E6B40" w:rsidRPr="004938B6" w:rsidRDefault="000E6B40" w:rsidP="00E71B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4"/>
          <w:szCs w:val="24"/>
        </w:rPr>
        <w:t>законную силу согласно действующего законодательства</w:t>
      </w:r>
      <w:r w:rsidRPr="004938B6">
        <w:rPr>
          <w:rFonts w:ascii="Times New Roman" w:hAnsi="Times New Roman" w:cs="Times New Roman"/>
          <w:sz w:val="24"/>
          <w:szCs w:val="24"/>
        </w:rPr>
        <w:t>.</w:t>
      </w:r>
    </w:p>
    <w:p w:rsidR="000E6B40" w:rsidRPr="004938B6" w:rsidRDefault="000E6B40" w:rsidP="00E71B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>Контроль за исполнением  данного постановления   оставляю за собой.</w:t>
      </w:r>
    </w:p>
    <w:p w:rsidR="000E6B40" w:rsidRDefault="000E6B40" w:rsidP="00E71B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40" w:rsidRDefault="000E6B40" w:rsidP="00E71B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40" w:rsidRDefault="000E6B40" w:rsidP="00E71B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40" w:rsidRPr="004938B6" w:rsidRDefault="000E6B40" w:rsidP="00E71B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40" w:rsidRPr="004938B6" w:rsidRDefault="000E6B40" w:rsidP="00E71B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E6B40" w:rsidRPr="004938B6" w:rsidRDefault="000E6B40" w:rsidP="00E71B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6">
        <w:rPr>
          <w:rFonts w:ascii="Times New Roman" w:hAnsi="Times New Roman" w:cs="Times New Roman"/>
          <w:sz w:val="24"/>
          <w:szCs w:val="24"/>
        </w:rPr>
        <w:t xml:space="preserve">Скребловского сельского поселения </w:t>
      </w: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</w:r>
      <w:r w:rsidRPr="004938B6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0E6B40" w:rsidRPr="004938B6" w:rsidRDefault="000E6B40" w:rsidP="00672E7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6B40" w:rsidRPr="004938B6" w:rsidRDefault="000E6B40" w:rsidP="00672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B40" w:rsidRPr="004938B6" w:rsidRDefault="000E6B40" w:rsidP="00672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B40" w:rsidRPr="004938B6" w:rsidRDefault="000E6B40">
      <w:pPr>
        <w:rPr>
          <w:rFonts w:ascii="Times New Roman" w:hAnsi="Times New Roman" w:cs="Times New Roman"/>
          <w:sz w:val="28"/>
          <w:szCs w:val="28"/>
        </w:rPr>
      </w:pPr>
    </w:p>
    <w:sectPr w:rsidR="000E6B40" w:rsidRPr="004938B6" w:rsidSect="0088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B24"/>
    <w:multiLevelType w:val="multilevel"/>
    <w:tmpl w:val="7B1C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63"/>
    <w:rsid w:val="000003A8"/>
    <w:rsid w:val="000015C3"/>
    <w:rsid w:val="000015D9"/>
    <w:rsid w:val="00001D8E"/>
    <w:rsid w:val="0000246D"/>
    <w:rsid w:val="000026AD"/>
    <w:rsid w:val="00002D6B"/>
    <w:rsid w:val="0000394F"/>
    <w:rsid w:val="00003A7F"/>
    <w:rsid w:val="00003EBC"/>
    <w:rsid w:val="000040A0"/>
    <w:rsid w:val="000040E1"/>
    <w:rsid w:val="00004524"/>
    <w:rsid w:val="00004609"/>
    <w:rsid w:val="00004924"/>
    <w:rsid w:val="000051B3"/>
    <w:rsid w:val="00006062"/>
    <w:rsid w:val="000062B2"/>
    <w:rsid w:val="00006B6B"/>
    <w:rsid w:val="00007200"/>
    <w:rsid w:val="00007D5C"/>
    <w:rsid w:val="00007E39"/>
    <w:rsid w:val="00010588"/>
    <w:rsid w:val="00010F92"/>
    <w:rsid w:val="00011428"/>
    <w:rsid w:val="000116D8"/>
    <w:rsid w:val="00011B68"/>
    <w:rsid w:val="000121E7"/>
    <w:rsid w:val="00012504"/>
    <w:rsid w:val="00013A4C"/>
    <w:rsid w:val="00013A92"/>
    <w:rsid w:val="00013EA8"/>
    <w:rsid w:val="000149AA"/>
    <w:rsid w:val="0001583E"/>
    <w:rsid w:val="00020D45"/>
    <w:rsid w:val="000210B9"/>
    <w:rsid w:val="00022085"/>
    <w:rsid w:val="00022555"/>
    <w:rsid w:val="000239CC"/>
    <w:rsid w:val="00023CC8"/>
    <w:rsid w:val="0002544D"/>
    <w:rsid w:val="00025FBC"/>
    <w:rsid w:val="00027319"/>
    <w:rsid w:val="00031A75"/>
    <w:rsid w:val="00032BB6"/>
    <w:rsid w:val="00032D15"/>
    <w:rsid w:val="00032E55"/>
    <w:rsid w:val="00033154"/>
    <w:rsid w:val="00034539"/>
    <w:rsid w:val="00034AB7"/>
    <w:rsid w:val="0003557F"/>
    <w:rsid w:val="00035949"/>
    <w:rsid w:val="00036197"/>
    <w:rsid w:val="000361C0"/>
    <w:rsid w:val="00036AF6"/>
    <w:rsid w:val="00036BC5"/>
    <w:rsid w:val="00037B80"/>
    <w:rsid w:val="000406AF"/>
    <w:rsid w:val="00040EB1"/>
    <w:rsid w:val="00040FD9"/>
    <w:rsid w:val="000419FD"/>
    <w:rsid w:val="00042C6F"/>
    <w:rsid w:val="00043ABC"/>
    <w:rsid w:val="00044A9F"/>
    <w:rsid w:val="00046272"/>
    <w:rsid w:val="00046FB3"/>
    <w:rsid w:val="000476DD"/>
    <w:rsid w:val="00050109"/>
    <w:rsid w:val="000504C6"/>
    <w:rsid w:val="0005097B"/>
    <w:rsid w:val="00050D8D"/>
    <w:rsid w:val="0005127A"/>
    <w:rsid w:val="0005135D"/>
    <w:rsid w:val="0005165F"/>
    <w:rsid w:val="00051F13"/>
    <w:rsid w:val="0005309F"/>
    <w:rsid w:val="00053221"/>
    <w:rsid w:val="0005393B"/>
    <w:rsid w:val="00053E09"/>
    <w:rsid w:val="00053F0A"/>
    <w:rsid w:val="0005422D"/>
    <w:rsid w:val="0005548A"/>
    <w:rsid w:val="000554F8"/>
    <w:rsid w:val="00055A91"/>
    <w:rsid w:val="00055FF7"/>
    <w:rsid w:val="00056873"/>
    <w:rsid w:val="00056913"/>
    <w:rsid w:val="00057FFB"/>
    <w:rsid w:val="0006026F"/>
    <w:rsid w:val="000604A8"/>
    <w:rsid w:val="00060A53"/>
    <w:rsid w:val="00061073"/>
    <w:rsid w:val="00061164"/>
    <w:rsid w:val="000615A7"/>
    <w:rsid w:val="000618D9"/>
    <w:rsid w:val="00061C1F"/>
    <w:rsid w:val="000623DB"/>
    <w:rsid w:val="000634D2"/>
    <w:rsid w:val="0006381F"/>
    <w:rsid w:val="00063ADA"/>
    <w:rsid w:val="00063C1D"/>
    <w:rsid w:val="00063D84"/>
    <w:rsid w:val="00064460"/>
    <w:rsid w:val="00065C17"/>
    <w:rsid w:val="000668CE"/>
    <w:rsid w:val="00066AE4"/>
    <w:rsid w:val="00066F8B"/>
    <w:rsid w:val="000672C6"/>
    <w:rsid w:val="00070589"/>
    <w:rsid w:val="000706E4"/>
    <w:rsid w:val="000707E5"/>
    <w:rsid w:val="000708DC"/>
    <w:rsid w:val="00071277"/>
    <w:rsid w:val="0007357B"/>
    <w:rsid w:val="00074A84"/>
    <w:rsid w:val="00074F9F"/>
    <w:rsid w:val="000750DC"/>
    <w:rsid w:val="000754A1"/>
    <w:rsid w:val="000755EB"/>
    <w:rsid w:val="00076089"/>
    <w:rsid w:val="00076771"/>
    <w:rsid w:val="0007716D"/>
    <w:rsid w:val="000777B2"/>
    <w:rsid w:val="00081726"/>
    <w:rsid w:val="00081D1D"/>
    <w:rsid w:val="00081D98"/>
    <w:rsid w:val="0008393A"/>
    <w:rsid w:val="00083C4B"/>
    <w:rsid w:val="00083F6D"/>
    <w:rsid w:val="00083FDA"/>
    <w:rsid w:val="0008448E"/>
    <w:rsid w:val="00086439"/>
    <w:rsid w:val="000866F2"/>
    <w:rsid w:val="00086ECC"/>
    <w:rsid w:val="00087492"/>
    <w:rsid w:val="000907D2"/>
    <w:rsid w:val="00091217"/>
    <w:rsid w:val="0009148D"/>
    <w:rsid w:val="0009179A"/>
    <w:rsid w:val="000921C2"/>
    <w:rsid w:val="0009223D"/>
    <w:rsid w:val="00092564"/>
    <w:rsid w:val="0009276C"/>
    <w:rsid w:val="000928FD"/>
    <w:rsid w:val="00092E57"/>
    <w:rsid w:val="000937B2"/>
    <w:rsid w:val="00093A30"/>
    <w:rsid w:val="00094662"/>
    <w:rsid w:val="0009620E"/>
    <w:rsid w:val="000968CC"/>
    <w:rsid w:val="000A0C14"/>
    <w:rsid w:val="000A1072"/>
    <w:rsid w:val="000A2C44"/>
    <w:rsid w:val="000A2FDB"/>
    <w:rsid w:val="000A4320"/>
    <w:rsid w:val="000A5505"/>
    <w:rsid w:val="000A57B1"/>
    <w:rsid w:val="000A584E"/>
    <w:rsid w:val="000A6EA1"/>
    <w:rsid w:val="000A71C7"/>
    <w:rsid w:val="000A71CA"/>
    <w:rsid w:val="000A73C8"/>
    <w:rsid w:val="000A746D"/>
    <w:rsid w:val="000A7D02"/>
    <w:rsid w:val="000B0008"/>
    <w:rsid w:val="000B0841"/>
    <w:rsid w:val="000B0EE6"/>
    <w:rsid w:val="000B132C"/>
    <w:rsid w:val="000B17CD"/>
    <w:rsid w:val="000B2BDB"/>
    <w:rsid w:val="000B2D91"/>
    <w:rsid w:val="000B4166"/>
    <w:rsid w:val="000B44B3"/>
    <w:rsid w:val="000B4789"/>
    <w:rsid w:val="000B5129"/>
    <w:rsid w:val="000B5462"/>
    <w:rsid w:val="000B5D5F"/>
    <w:rsid w:val="000B6115"/>
    <w:rsid w:val="000B627F"/>
    <w:rsid w:val="000B63F1"/>
    <w:rsid w:val="000B69F5"/>
    <w:rsid w:val="000B6B01"/>
    <w:rsid w:val="000B6C68"/>
    <w:rsid w:val="000B76E9"/>
    <w:rsid w:val="000B7926"/>
    <w:rsid w:val="000C075E"/>
    <w:rsid w:val="000C07E5"/>
    <w:rsid w:val="000C0A09"/>
    <w:rsid w:val="000C0BFA"/>
    <w:rsid w:val="000C190A"/>
    <w:rsid w:val="000C1E55"/>
    <w:rsid w:val="000C26D2"/>
    <w:rsid w:val="000C26F9"/>
    <w:rsid w:val="000C2B83"/>
    <w:rsid w:val="000C367A"/>
    <w:rsid w:val="000C368D"/>
    <w:rsid w:val="000C3E77"/>
    <w:rsid w:val="000C42DD"/>
    <w:rsid w:val="000C564E"/>
    <w:rsid w:val="000C5B22"/>
    <w:rsid w:val="000C6155"/>
    <w:rsid w:val="000C6299"/>
    <w:rsid w:val="000C66F7"/>
    <w:rsid w:val="000C6BC1"/>
    <w:rsid w:val="000C6D6F"/>
    <w:rsid w:val="000C7440"/>
    <w:rsid w:val="000C7B9D"/>
    <w:rsid w:val="000C7FA5"/>
    <w:rsid w:val="000D0014"/>
    <w:rsid w:val="000D03FF"/>
    <w:rsid w:val="000D1460"/>
    <w:rsid w:val="000D170D"/>
    <w:rsid w:val="000D2698"/>
    <w:rsid w:val="000D26CC"/>
    <w:rsid w:val="000D3115"/>
    <w:rsid w:val="000D3865"/>
    <w:rsid w:val="000D39B8"/>
    <w:rsid w:val="000D3A5B"/>
    <w:rsid w:val="000D4020"/>
    <w:rsid w:val="000D5AA4"/>
    <w:rsid w:val="000D5D5C"/>
    <w:rsid w:val="000D6EFF"/>
    <w:rsid w:val="000D7812"/>
    <w:rsid w:val="000D78B6"/>
    <w:rsid w:val="000E0724"/>
    <w:rsid w:val="000E0932"/>
    <w:rsid w:val="000E144C"/>
    <w:rsid w:val="000E3050"/>
    <w:rsid w:val="000E3745"/>
    <w:rsid w:val="000E3CC7"/>
    <w:rsid w:val="000E56D4"/>
    <w:rsid w:val="000E595D"/>
    <w:rsid w:val="000E6432"/>
    <w:rsid w:val="000E6B40"/>
    <w:rsid w:val="000E7320"/>
    <w:rsid w:val="000F00B0"/>
    <w:rsid w:val="000F0B0E"/>
    <w:rsid w:val="000F0B99"/>
    <w:rsid w:val="000F0CAB"/>
    <w:rsid w:val="000F0EB4"/>
    <w:rsid w:val="000F112D"/>
    <w:rsid w:val="000F2278"/>
    <w:rsid w:val="000F235A"/>
    <w:rsid w:val="000F23A1"/>
    <w:rsid w:val="000F242A"/>
    <w:rsid w:val="000F24B7"/>
    <w:rsid w:val="000F2F5B"/>
    <w:rsid w:val="000F36EB"/>
    <w:rsid w:val="000F3ADE"/>
    <w:rsid w:val="000F3D02"/>
    <w:rsid w:val="000F4311"/>
    <w:rsid w:val="000F4871"/>
    <w:rsid w:val="000F557D"/>
    <w:rsid w:val="000F57BA"/>
    <w:rsid w:val="000F68F7"/>
    <w:rsid w:val="000F6DB7"/>
    <w:rsid w:val="000F7389"/>
    <w:rsid w:val="000F7F61"/>
    <w:rsid w:val="00100955"/>
    <w:rsid w:val="00101390"/>
    <w:rsid w:val="0010155E"/>
    <w:rsid w:val="00101F16"/>
    <w:rsid w:val="00102168"/>
    <w:rsid w:val="0010290D"/>
    <w:rsid w:val="001031C9"/>
    <w:rsid w:val="00103341"/>
    <w:rsid w:val="00103C09"/>
    <w:rsid w:val="00104573"/>
    <w:rsid w:val="001049D5"/>
    <w:rsid w:val="00104F17"/>
    <w:rsid w:val="00105702"/>
    <w:rsid w:val="0010660C"/>
    <w:rsid w:val="00106915"/>
    <w:rsid w:val="00106B55"/>
    <w:rsid w:val="001070D5"/>
    <w:rsid w:val="0010725E"/>
    <w:rsid w:val="0010757F"/>
    <w:rsid w:val="00107A84"/>
    <w:rsid w:val="001100E1"/>
    <w:rsid w:val="001108A8"/>
    <w:rsid w:val="00110FC7"/>
    <w:rsid w:val="001110E1"/>
    <w:rsid w:val="00111BAD"/>
    <w:rsid w:val="00111D0C"/>
    <w:rsid w:val="00112523"/>
    <w:rsid w:val="001137EA"/>
    <w:rsid w:val="001144D4"/>
    <w:rsid w:val="00115D6A"/>
    <w:rsid w:val="00115E0D"/>
    <w:rsid w:val="0011680A"/>
    <w:rsid w:val="00116CFC"/>
    <w:rsid w:val="00116D20"/>
    <w:rsid w:val="00116D8F"/>
    <w:rsid w:val="00117334"/>
    <w:rsid w:val="00117799"/>
    <w:rsid w:val="001205B8"/>
    <w:rsid w:val="00120943"/>
    <w:rsid w:val="00121B81"/>
    <w:rsid w:val="0012268A"/>
    <w:rsid w:val="00122BE1"/>
    <w:rsid w:val="00122C3B"/>
    <w:rsid w:val="00122D16"/>
    <w:rsid w:val="001234BF"/>
    <w:rsid w:val="00123992"/>
    <w:rsid w:val="00123ABB"/>
    <w:rsid w:val="00123CDB"/>
    <w:rsid w:val="001251EB"/>
    <w:rsid w:val="00125242"/>
    <w:rsid w:val="00125C7B"/>
    <w:rsid w:val="00126E00"/>
    <w:rsid w:val="0012715B"/>
    <w:rsid w:val="00127D62"/>
    <w:rsid w:val="00130A67"/>
    <w:rsid w:val="001315A5"/>
    <w:rsid w:val="0013431F"/>
    <w:rsid w:val="001349AE"/>
    <w:rsid w:val="00136D0F"/>
    <w:rsid w:val="00136EFA"/>
    <w:rsid w:val="00137255"/>
    <w:rsid w:val="00137A2B"/>
    <w:rsid w:val="00140327"/>
    <w:rsid w:val="001404E1"/>
    <w:rsid w:val="00140CD9"/>
    <w:rsid w:val="0014305B"/>
    <w:rsid w:val="0014325E"/>
    <w:rsid w:val="00143F89"/>
    <w:rsid w:val="00144DE7"/>
    <w:rsid w:val="00145CEA"/>
    <w:rsid w:val="0014683C"/>
    <w:rsid w:val="0014754F"/>
    <w:rsid w:val="00147712"/>
    <w:rsid w:val="001504AD"/>
    <w:rsid w:val="00150DE3"/>
    <w:rsid w:val="00151106"/>
    <w:rsid w:val="0015169A"/>
    <w:rsid w:val="00151E4F"/>
    <w:rsid w:val="00152FBD"/>
    <w:rsid w:val="0015360A"/>
    <w:rsid w:val="00153FE1"/>
    <w:rsid w:val="00154252"/>
    <w:rsid w:val="001544E3"/>
    <w:rsid w:val="00154981"/>
    <w:rsid w:val="00155D49"/>
    <w:rsid w:val="001561EF"/>
    <w:rsid w:val="001562A5"/>
    <w:rsid w:val="00156CF5"/>
    <w:rsid w:val="001579D3"/>
    <w:rsid w:val="00160263"/>
    <w:rsid w:val="00160CD7"/>
    <w:rsid w:val="0016117D"/>
    <w:rsid w:val="00161486"/>
    <w:rsid w:val="00161822"/>
    <w:rsid w:val="00161DDD"/>
    <w:rsid w:val="001632B0"/>
    <w:rsid w:val="00163B57"/>
    <w:rsid w:val="00163CE5"/>
    <w:rsid w:val="001641A8"/>
    <w:rsid w:val="001654C1"/>
    <w:rsid w:val="00165EF5"/>
    <w:rsid w:val="00165F2D"/>
    <w:rsid w:val="00165F33"/>
    <w:rsid w:val="001660DC"/>
    <w:rsid w:val="00166163"/>
    <w:rsid w:val="0016638B"/>
    <w:rsid w:val="00166440"/>
    <w:rsid w:val="00166D93"/>
    <w:rsid w:val="00166F33"/>
    <w:rsid w:val="00167725"/>
    <w:rsid w:val="00167A05"/>
    <w:rsid w:val="00167C02"/>
    <w:rsid w:val="00170863"/>
    <w:rsid w:val="001712D7"/>
    <w:rsid w:val="00171FEF"/>
    <w:rsid w:val="00172CFE"/>
    <w:rsid w:val="001730C5"/>
    <w:rsid w:val="001733C4"/>
    <w:rsid w:val="0017467F"/>
    <w:rsid w:val="00174897"/>
    <w:rsid w:val="00174A2C"/>
    <w:rsid w:val="00174D9C"/>
    <w:rsid w:val="00175064"/>
    <w:rsid w:val="0017511F"/>
    <w:rsid w:val="001765AB"/>
    <w:rsid w:val="00177AC3"/>
    <w:rsid w:val="00177CD7"/>
    <w:rsid w:val="00180CBC"/>
    <w:rsid w:val="00181B5C"/>
    <w:rsid w:val="00181B6C"/>
    <w:rsid w:val="00181D69"/>
    <w:rsid w:val="001822D8"/>
    <w:rsid w:val="00183520"/>
    <w:rsid w:val="001837F1"/>
    <w:rsid w:val="00184194"/>
    <w:rsid w:val="00185058"/>
    <w:rsid w:val="00185702"/>
    <w:rsid w:val="00186B4B"/>
    <w:rsid w:val="00187017"/>
    <w:rsid w:val="0018703D"/>
    <w:rsid w:val="001874B9"/>
    <w:rsid w:val="001877E7"/>
    <w:rsid w:val="001879CF"/>
    <w:rsid w:val="001909F8"/>
    <w:rsid w:val="001910D4"/>
    <w:rsid w:val="00191AF2"/>
    <w:rsid w:val="00192893"/>
    <w:rsid w:val="00195222"/>
    <w:rsid w:val="00196D20"/>
    <w:rsid w:val="001A0089"/>
    <w:rsid w:val="001A057B"/>
    <w:rsid w:val="001A06EE"/>
    <w:rsid w:val="001A089A"/>
    <w:rsid w:val="001A0BAC"/>
    <w:rsid w:val="001A153D"/>
    <w:rsid w:val="001A1622"/>
    <w:rsid w:val="001A18B7"/>
    <w:rsid w:val="001A22CE"/>
    <w:rsid w:val="001A28E7"/>
    <w:rsid w:val="001A2FCA"/>
    <w:rsid w:val="001A33E9"/>
    <w:rsid w:val="001A4893"/>
    <w:rsid w:val="001A4D57"/>
    <w:rsid w:val="001A5156"/>
    <w:rsid w:val="001A5B9A"/>
    <w:rsid w:val="001A5D7B"/>
    <w:rsid w:val="001A61CC"/>
    <w:rsid w:val="001A632C"/>
    <w:rsid w:val="001A6E1D"/>
    <w:rsid w:val="001A7674"/>
    <w:rsid w:val="001A7900"/>
    <w:rsid w:val="001B0B16"/>
    <w:rsid w:val="001B17CB"/>
    <w:rsid w:val="001B2D87"/>
    <w:rsid w:val="001B34B2"/>
    <w:rsid w:val="001B4751"/>
    <w:rsid w:val="001B48BB"/>
    <w:rsid w:val="001B4C51"/>
    <w:rsid w:val="001B4EE4"/>
    <w:rsid w:val="001B4F81"/>
    <w:rsid w:val="001B546F"/>
    <w:rsid w:val="001B57EF"/>
    <w:rsid w:val="001B5AA6"/>
    <w:rsid w:val="001B6C6B"/>
    <w:rsid w:val="001B6DE9"/>
    <w:rsid w:val="001B765F"/>
    <w:rsid w:val="001B7C48"/>
    <w:rsid w:val="001B7D6E"/>
    <w:rsid w:val="001C04B6"/>
    <w:rsid w:val="001C180C"/>
    <w:rsid w:val="001C1DEA"/>
    <w:rsid w:val="001C24D3"/>
    <w:rsid w:val="001C30BF"/>
    <w:rsid w:val="001C3119"/>
    <w:rsid w:val="001C3691"/>
    <w:rsid w:val="001C4B5D"/>
    <w:rsid w:val="001C625F"/>
    <w:rsid w:val="001C627C"/>
    <w:rsid w:val="001C68DE"/>
    <w:rsid w:val="001C6B13"/>
    <w:rsid w:val="001D019C"/>
    <w:rsid w:val="001D0DAF"/>
    <w:rsid w:val="001D1174"/>
    <w:rsid w:val="001D19C6"/>
    <w:rsid w:val="001D3640"/>
    <w:rsid w:val="001D3818"/>
    <w:rsid w:val="001D4268"/>
    <w:rsid w:val="001D4AC0"/>
    <w:rsid w:val="001D4E8C"/>
    <w:rsid w:val="001D4F55"/>
    <w:rsid w:val="001D53B5"/>
    <w:rsid w:val="001D6949"/>
    <w:rsid w:val="001D7946"/>
    <w:rsid w:val="001E01DA"/>
    <w:rsid w:val="001E03C4"/>
    <w:rsid w:val="001E08E4"/>
    <w:rsid w:val="001E0A61"/>
    <w:rsid w:val="001E0D11"/>
    <w:rsid w:val="001E1702"/>
    <w:rsid w:val="001E334B"/>
    <w:rsid w:val="001E35F5"/>
    <w:rsid w:val="001E4CA7"/>
    <w:rsid w:val="001E5FF1"/>
    <w:rsid w:val="001E6C10"/>
    <w:rsid w:val="001E736C"/>
    <w:rsid w:val="001F0226"/>
    <w:rsid w:val="001F0513"/>
    <w:rsid w:val="001F05CB"/>
    <w:rsid w:val="001F06E9"/>
    <w:rsid w:val="001F07C4"/>
    <w:rsid w:val="001F2A73"/>
    <w:rsid w:val="001F33C5"/>
    <w:rsid w:val="001F3488"/>
    <w:rsid w:val="001F378A"/>
    <w:rsid w:val="001F3904"/>
    <w:rsid w:val="001F3953"/>
    <w:rsid w:val="001F4BC3"/>
    <w:rsid w:val="001F5110"/>
    <w:rsid w:val="001F5912"/>
    <w:rsid w:val="001F5BC7"/>
    <w:rsid w:val="001F5EB4"/>
    <w:rsid w:val="001F68B3"/>
    <w:rsid w:val="001F7032"/>
    <w:rsid w:val="001F72FF"/>
    <w:rsid w:val="001F798F"/>
    <w:rsid w:val="00202694"/>
    <w:rsid w:val="0020273A"/>
    <w:rsid w:val="00202990"/>
    <w:rsid w:val="00202BC4"/>
    <w:rsid w:val="00203661"/>
    <w:rsid w:val="00203E65"/>
    <w:rsid w:val="002045A9"/>
    <w:rsid w:val="00205382"/>
    <w:rsid w:val="00205546"/>
    <w:rsid w:val="00205749"/>
    <w:rsid w:val="002057E0"/>
    <w:rsid w:val="00206613"/>
    <w:rsid w:val="00206A96"/>
    <w:rsid w:val="0020725B"/>
    <w:rsid w:val="00210621"/>
    <w:rsid w:val="002109B3"/>
    <w:rsid w:val="00212548"/>
    <w:rsid w:val="002125DF"/>
    <w:rsid w:val="002128B4"/>
    <w:rsid w:val="00213248"/>
    <w:rsid w:val="00213B49"/>
    <w:rsid w:val="002142C9"/>
    <w:rsid w:val="00214A3A"/>
    <w:rsid w:val="00215064"/>
    <w:rsid w:val="002156B5"/>
    <w:rsid w:val="00215777"/>
    <w:rsid w:val="00216C1E"/>
    <w:rsid w:val="00216D0E"/>
    <w:rsid w:val="00217CC6"/>
    <w:rsid w:val="00220446"/>
    <w:rsid w:val="00220F95"/>
    <w:rsid w:val="00221499"/>
    <w:rsid w:val="002220DF"/>
    <w:rsid w:val="00222270"/>
    <w:rsid w:val="00223259"/>
    <w:rsid w:val="00223A5A"/>
    <w:rsid w:val="00224AAF"/>
    <w:rsid w:val="00224F49"/>
    <w:rsid w:val="002255DF"/>
    <w:rsid w:val="00225613"/>
    <w:rsid w:val="00225F99"/>
    <w:rsid w:val="002266EF"/>
    <w:rsid w:val="00226CBE"/>
    <w:rsid w:val="00227998"/>
    <w:rsid w:val="00227CC9"/>
    <w:rsid w:val="00227FE2"/>
    <w:rsid w:val="00230254"/>
    <w:rsid w:val="0023054E"/>
    <w:rsid w:val="002312E4"/>
    <w:rsid w:val="002317FD"/>
    <w:rsid w:val="0023236C"/>
    <w:rsid w:val="0023249B"/>
    <w:rsid w:val="00232A7A"/>
    <w:rsid w:val="00232D5C"/>
    <w:rsid w:val="00232E34"/>
    <w:rsid w:val="00233A17"/>
    <w:rsid w:val="002359E5"/>
    <w:rsid w:val="00235CD2"/>
    <w:rsid w:val="002363A2"/>
    <w:rsid w:val="00236724"/>
    <w:rsid w:val="00240087"/>
    <w:rsid w:val="002406F8"/>
    <w:rsid w:val="00240C16"/>
    <w:rsid w:val="00241163"/>
    <w:rsid w:val="00241A50"/>
    <w:rsid w:val="002424B7"/>
    <w:rsid w:val="00243532"/>
    <w:rsid w:val="00243597"/>
    <w:rsid w:val="002438E7"/>
    <w:rsid w:val="0024420A"/>
    <w:rsid w:val="0024425A"/>
    <w:rsid w:val="002446BA"/>
    <w:rsid w:val="002454C8"/>
    <w:rsid w:val="00245BE2"/>
    <w:rsid w:val="00246849"/>
    <w:rsid w:val="00250823"/>
    <w:rsid w:val="0025107C"/>
    <w:rsid w:val="00251933"/>
    <w:rsid w:val="00251972"/>
    <w:rsid w:val="00251CE7"/>
    <w:rsid w:val="00252774"/>
    <w:rsid w:val="00253157"/>
    <w:rsid w:val="002542E7"/>
    <w:rsid w:val="002543C2"/>
    <w:rsid w:val="002547BF"/>
    <w:rsid w:val="00254F98"/>
    <w:rsid w:val="0025566E"/>
    <w:rsid w:val="002557E9"/>
    <w:rsid w:val="002563C6"/>
    <w:rsid w:val="00256852"/>
    <w:rsid w:val="00257086"/>
    <w:rsid w:val="002572BD"/>
    <w:rsid w:val="0025754E"/>
    <w:rsid w:val="00257D9C"/>
    <w:rsid w:val="00257DDC"/>
    <w:rsid w:val="002601E5"/>
    <w:rsid w:val="002605F1"/>
    <w:rsid w:val="002605F4"/>
    <w:rsid w:val="0026060E"/>
    <w:rsid w:val="00260944"/>
    <w:rsid w:val="00260C8F"/>
    <w:rsid w:val="00260F22"/>
    <w:rsid w:val="00260F83"/>
    <w:rsid w:val="002619C8"/>
    <w:rsid w:val="00262A1F"/>
    <w:rsid w:val="00263274"/>
    <w:rsid w:val="002633C6"/>
    <w:rsid w:val="00263B2C"/>
    <w:rsid w:val="002648F3"/>
    <w:rsid w:val="00264CF0"/>
    <w:rsid w:val="002652DF"/>
    <w:rsid w:val="00265A35"/>
    <w:rsid w:val="00265CBA"/>
    <w:rsid w:val="0026605C"/>
    <w:rsid w:val="002660F4"/>
    <w:rsid w:val="00266CCA"/>
    <w:rsid w:val="002677F7"/>
    <w:rsid w:val="00267DEC"/>
    <w:rsid w:val="00267EBB"/>
    <w:rsid w:val="00267F20"/>
    <w:rsid w:val="00270289"/>
    <w:rsid w:val="0027084D"/>
    <w:rsid w:val="00271AC7"/>
    <w:rsid w:val="002721F6"/>
    <w:rsid w:val="0027345B"/>
    <w:rsid w:val="00273CE5"/>
    <w:rsid w:val="00275ABB"/>
    <w:rsid w:val="002769A0"/>
    <w:rsid w:val="00277551"/>
    <w:rsid w:val="00277818"/>
    <w:rsid w:val="00277B10"/>
    <w:rsid w:val="00277B35"/>
    <w:rsid w:val="00277C5A"/>
    <w:rsid w:val="0028028E"/>
    <w:rsid w:val="00280546"/>
    <w:rsid w:val="00280E48"/>
    <w:rsid w:val="00280F42"/>
    <w:rsid w:val="00281C0C"/>
    <w:rsid w:val="00282EAE"/>
    <w:rsid w:val="00283068"/>
    <w:rsid w:val="002833CB"/>
    <w:rsid w:val="00283A2F"/>
    <w:rsid w:val="00284D14"/>
    <w:rsid w:val="0028554E"/>
    <w:rsid w:val="002863C6"/>
    <w:rsid w:val="00286A19"/>
    <w:rsid w:val="00286ACD"/>
    <w:rsid w:val="00286EA7"/>
    <w:rsid w:val="00287370"/>
    <w:rsid w:val="002873FF"/>
    <w:rsid w:val="0028754C"/>
    <w:rsid w:val="00287D19"/>
    <w:rsid w:val="00287E1B"/>
    <w:rsid w:val="00290101"/>
    <w:rsid w:val="00290570"/>
    <w:rsid w:val="00290BF8"/>
    <w:rsid w:val="002912D0"/>
    <w:rsid w:val="00291508"/>
    <w:rsid w:val="0029166D"/>
    <w:rsid w:val="002920BE"/>
    <w:rsid w:val="00292690"/>
    <w:rsid w:val="00295C90"/>
    <w:rsid w:val="0029705F"/>
    <w:rsid w:val="00297208"/>
    <w:rsid w:val="00297478"/>
    <w:rsid w:val="002A019F"/>
    <w:rsid w:val="002A08F9"/>
    <w:rsid w:val="002A0BB5"/>
    <w:rsid w:val="002A1DE5"/>
    <w:rsid w:val="002A20C9"/>
    <w:rsid w:val="002A2779"/>
    <w:rsid w:val="002A3133"/>
    <w:rsid w:val="002A3447"/>
    <w:rsid w:val="002A3857"/>
    <w:rsid w:val="002A4AEC"/>
    <w:rsid w:val="002A5238"/>
    <w:rsid w:val="002A67EE"/>
    <w:rsid w:val="002A68FA"/>
    <w:rsid w:val="002A6EF3"/>
    <w:rsid w:val="002A72AB"/>
    <w:rsid w:val="002B0038"/>
    <w:rsid w:val="002B20F6"/>
    <w:rsid w:val="002B36CA"/>
    <w:rsid w:val="002B510F"/>
    <w:rsid w:val="002B55BA"/>
    <w:rsid w:val="002B5E54"/>
    <w:rsid w:val="002B64B4"/>
    <w:rsid w:val="002B6C80"/>
    <w:rsid w:val="002C0445"/>
    <w:rsid w:val="002C0839"/>
    <w:rsid w:val="002C0EA9"/>
    <w:rsid w:val="002C12F5"/>
    <w:rsid w:val="002C290C"/>
    <w:rsid w:val="002C327C"/>
    <w:rsid w:val="002C411C"/>
    <w:rsid w:val="002C448D"/>
    <w:rsid w:val="002C4EEB"/>
    <w:rsid w:val="002C689A"/>
    <w:rsid w:val="002C728E"/>
    <w:rsid w:val="002C7467"/>
    <w:rsid w:val="002C76AD"/>
    <w:rsid w:val="002C79DB"/>
    <w:rsid w:val="002C7F5D"/>
    <w:rsid w:val="002D0157"/>
    <w:rsid w:val="002D0317"/>
    <w:rsid w:val="002D07A2"/>
    <w:rsid w:val="002D22CD"/>
    <w:rsid w:val="002D2DEE"/>
    <w:rsid w:val="002D2E7C"/>
    <w:rsid w:val="002D3295"/>
    <w:rsid w:val="002D33A3"/>
    <w:rsid w:val="002D34B2"/>
    <w:rsid w:val="002D3BF6"/>
    <w:rsid w:val="002D3D05"/>
    <w:rsid w:val="002D4396"/>
    <w:rsid w:val="002D58EB"/>
    <w:rsid w:val="002D6D77"/>
    <w:rsid w:val="002D7955"/>
    <w:rsid w:val="002D79C1"/>
    <w:rsid w:val="002D79F6"/>
    <w:rsid w:val="002E01E0"/>
    <w:rsid w:val="002E10E7"/>
    <w:rsid w:val="002E16D1"/>
    <w:rsid w:val="002E1E84"/>
    <w:rsid w:val="002E1F8E"/>
    <w:rsid w:val="002E269F"/>
    <w:rsid w:val="002E2A3C"/>
    <w:rsid w:val="002E2CE8"/>
    <w:rsid w:val="002E3838"/>
    <w:rsid w:val="002E4170"/>
    <w:rsid w:val="002E4F66"/>
    <w:rsid w:val="002E4FA8"/>
    <w:rsid w:val="002E5620"/>
    <w:rsid w:val="002E6C97"/>
    <w:rsid w:val="002E72C4"/>
    <w:rsid w:val="002E72F2"/>
    <w:rsid w:val="002E7D66"/>
    <w:rsid w:val="002F0229"/>
    <w:rsid w:val="002F0468"/>
    <w:rsid w:val="002F17EA"/>
    <w:rsid w:val="002F1AFE"/>
    <w:rsid w:val="002F2120"/>
    <w:rsid w:val="002F2751"/>
    <w:rsid w:val="002F3316"/>
    <w:rsid w:val="002F51DE"/>
    <w:rsid w:val="002F57B5"/>
    <w:rsid w:val="002F5B96"/>
    <w:rsid w:val="002F6154"/>
    <w:rsid w:val="002F71C4"/>
    <w:rsid w:val="002F746D"/>
    <w:rsid w:val="002F75DD"/>
    <w:rsid w:val="00300349"/>
    <w:rsid w:val="00301373"/>
    <w:rsid w:val="003019EB"/>
    <w:rsid w:val="00301E2A"/>
    <w:rsid w:val="00303D4F"/>
    <w:rsid w:val="00304385"/>
    <w:rsid w:val="003048B7"/>
    <w:rsid w:val="00304942"/>
    <w:rsid w:val="00306976"/>
    <w:rsid w:val="00306A06"/>
    <w:rsid w:val="00307B77"/>
    <w:rsid w:val="00310D3C"/>
    <w:rsid w:val="00310FF3"/>
    <w:rsid w:val="0031164D"/>
    <w:rsid w:val="00312177"/>
    <w:rsid w:val="003127F9"/>
    <w:rsid w:val="00312983"/>
    <w:rsid w:val="00312C8C"/>
    <w:rsid w:val="00313863"/>
    <w:rsid w:val="00313BA5"/>
    <w:rsid w:val="00313D26"/>
    <w:rsid w:val="003146D5"/>
    <w:rsid w:val="003148FE"/>
    <w:rsid w:val="00314A1C"/>
    <w:rsid w:val="00314C12"/>
    <w:rsid w:val="00314E10"/>
    <w:rsid w:val="00315B75"/>
    <w:rsid w:val="00315B98"/>
    <w:rsid w:val="00316B18"/>
    <w:rsid w:val="00317105"/>
    <w:rsid w:val="00317404"/>
    <w:rsid w:val="003174D8"/>
    <w:rsid w:val="003175FF"/>
    <w:rsid w:val="0031786A"/>
    <w:rsid w:val="00317B15"/>
    <w:rsid w:val="00317F55"/>
    <w:rsid w:val="00320417"/>
    <w:rsid w:val="003204B7"/>
    <w:rsid w:val="003209D2"/>
    <w:rsid w:val="00320D27"/>
    <w:rsid w:val="00320D98"/>
    <w:rsid w:val="00321AE0"/>
    <w:rsid w:val="003239B4"/>
    <w:rsid w:val="003239E5"/>
    <w:rsid w:val="00324F30"/>
    <w:rsid w:val="00325925"/>
    <w:rsid w:val="00325AE6"/>
    <w:rsid w:val="003268AF"/>
    <w:rsid w:val="00327718"/>
    <w:rsid w:val="00327B66"/>
    <w:rsid w:val="00327C52"/>
    <w:rsid w:val="00330751"/>
    <w:rsid w:val="00331643"/>
    <w:rsid w:val="0033225D"/>
    <w:rsid w:val="003330FD"/>
    <w:rsid w:val="003331A5"/>
    <w:rsid w:val="00333A6E"/>
    <w:rsid w:val="00333F70"/>
    <w:rsid w:val="0033491A"/>
    <w:rsid w:val="00334F4F"/>
    <w:rsid w:val="00335969"/>
    <w:rsid w:val="00335E54"/>
    <w:rsid w:val="00335E96"/>
    <w:rsid w:val="003363DA"/>
    <w:rsid w:val="00337F3C"/>
    <w:rsid w:val="0034066B"/>
    <w:rsid w:val="00340BDF"/>
    <w:rsid w:val="0034153E"/>
    <w:rsid w:val="003415D2"/>
    <w:rsid w:val="00342266"/>
    <w:rsid w:val="00342641"/>
    <w:rsid w:val="0034317C"/>
    <w:rsid w:val="003431DD"/>
    <w:rsid w:val="00343371"/>
    <w:rsid w:val="00344A96"/>
    <w:rsid w:val="00344FE1"/>
    <w:rsid w:val="00347384"/>
    <w:rsid w:val="0034781F"/>
    <w:rsid w:val="00347C0D"/>
    <w:rsid w:val="00350B0C"/>
    <w:rsid w:val="00351E78"/>
    <w:rsid w:val="00352801"/>
    <w:rsid w:val="00352C5C"/>
    <w:rsid w:val="00353332"/>
    <w:rsid w:val="003539E9"/>
    <w:rsid w:val="003544DC"/>
    <w:rsid w:val="003554F9"/>
    <w:rsid w:val="00355526"/>
    <w:rsid w:val="00355601"/>
    <w:rsid w:val="00356112"/>
    <w:rsid w:val="00356169"/>
    <w:rsid w:val="00356511"/>
    <w:rsid w:val="003569F7"/>
    <w:rsid w:val="00356CCD"/>
    <w:rsid w:val="0035734E"/>
    <w:rsid w:val="00357671"/>
    <w:rsid w:val="003577F9"/>
    <w:rsid w:val="00360D08"/>
    <w:rsid w:val="00360F80"/>
    <w:rsid w:val="00361A61"/>
    <w:rsid w:val="00362362"/>
    <w:rsid w:val="003635F1"/>
    <w:rsid w:val="00363DC1"/>
    <w:rsid w:val="003644D9"/>
    <w:rsid w:val="0036568C"/>
    <w:rsid w:val="00365985"/>
    <w:rsid w:val="00365CE6"/>
    <w:rsid w:val="00365D5A"/>
    <w:rsid w:val="00366E3B"/>
    <w:rsid w:val="003672E2"/>
    <w:rsid w:val="0036753C"/>
    <w:rsid w:val="00371077"/>
    <w:rsid w:val="00372FD9"/>
    <w:rsid w:val="00373376"/>
    <w:rsid w:val="0037418B"/>
    <w:rsid w:val="003746AE"/>
    <w:rsid w:val="00374D22"/>
    <w:rsid w:val="00375476"/>
    <w:rsid w:val="00377C49"/>
    <w:rsid w:val="00380440"/>
    <w:rsid w:val="003814EC"/>
    <w:rsid w:val="00381549"/>
    <w:rsid w:val="003815F3"/>
    <w:rsid w:val="003818E0"/>
    <w:rsid w:val="00382158"/>
    <w:rsid w:val="00383556"/>
    <w:rsid w:val="00383E9F"/>
    <w:rsid w:val="003847BB"/>
    <w:rsid w:val="003850EC"/>
    <w:rsid w:val="003858A0"/>
    <w:rsid w:val="003858E6"/>
    <w:rsid w:val="003861C8"/>
    <w:rsid w:val="00386FD7"/>
    <w:rsid w:val="003876FF"/>
    <w:rsid w:val="003903B5"/>
    <w:rsid w:val="00390469"/>
    <w:rsid w:val="00390520"/>
    <w:rsid w:val="0039096A"/>
    <w:rsid w:val="00390AB0"/>
    <w:rsid w:val="00390E31"/>
    <w:rsid w:val="00390F3A"/>
    <w:rsid w:val="00391345"/>
    <w:rsid w:val="00391932"/>
    <w:rsid w:val="00391A98"/>
    <w:rsid w:val="00391F31"/>
    <w:rsid w:val="0039217F"/>
    <w:rsid w:val="003937D7"/>
    <w:rsid w:val="003937EC"/>
    <w:rsid w:val="0039499E"/>
    <w:rsid w:val="00395066"/>
    <w:rsid w:val="0039675A"/>
    <w:rsid w:val="00396B33"/>
    <w:rsid w:val="00396B66"/>
    <w:rsid w:val="00396EEC"/>
    <w:rsid w:val="00397A1B"/>
    <w:rsid w:val="00397FB1"/>
    <w:rsid w:val="003A0EB2"/>
    <w:rsid w:val="003A177E"/>
    <w:rsid w:val="003A2B1F"/>
    <w:rsid w:val="003A2C8B"/>
    <w:rsid w:val="003A3045"/>
    <w:rsid w:val="003A48A6"/>
    <w:rsid w:val="003A5E1C"/>
    <w:rsid w:val="003A663A"/>
    <w:rsid w:val="003A6758"/>
    <w:rsid w:val="003A7ED6"/>
    <w:rsid w:val="003B036C"/>
    <w:rsid w:val="003B051E"/>
    <w:rsid w:val="003B10E7"/>
    <w:rsid w:val="003B29DC"/>
    <w:rsid w:val="003B2F65"/>
    <w:rsid w:val="003B3642"/>
    <w:rsid w:val="003B4152"/>
    <w:rsid w:val="003B421C"/>
    <w:rsid w:val="003B47B8"/>
    <w:rsid w:val="003B5010"/>
    <w:rsid w:val="003B50C0"/>
    <w:rsid w:val="003B5778"/>
    <w:rsid w:val="003B7729"/>
    <w:rsid w:val="003B7C61"/>
    <w:rsid w:val="003C04F9"/>
    <w:rsid w:val="003C136D"/>
    <w:rsid w:val="003C3AD5"/>
    <w:rsid w:val="003C3E17"/>
    <w:rsid w:val="003C42C4"/>
    <w:rsid w:val="003C4C7E"/>
    <w:rsid w:val="003C546F"/>
    <w:rsid w:val="003C5A5C"/>
    <w:rsid w:val="003C6339"/>
    <w:rsid w:val="003C642A"/>
    <w:rsid w:val="003C64D3"/>
    <w:rsid w:val="003D0463"/>
    <w:rsid w:val="003D07F4"/>
    <w:rsid w:val="003D12ED"/>
    <w:rsid w:val="003D1715"/>
    <w:rsid w:val="003D1B1C"/>
    <w:rsid w:val="003D2C0E"/>
    <w:rsid w:val="003D378C"/>
    <w:rsid w:val="003D3C3E"/>
    <w:rsid w:val="003D3F70"/>
    <w:rsid w:val="003D4E9A"/>
    <w:rsid w:val="003D51B6"/>
    <w:rsid w:val="003D55E0"/>
    <w:rsid w:val="003D59A1"/>
    <w:rsid w:val="003D5CF8"/>
    <w:rsid w:val="003D6147"/>
    <w:rsid w:val="003D647E"/>
    <w:rsid w:val="003D6DE3"/>
    <w:rsid w:val="003D75C1"/>
    <w:rsid w:val="003E0E81"/>
    <w:rsid w:val="003E1746"/>
    <w:rsid w:val="003E1895"/>
    <w:rsid w:val="003E2166"/>
    <w:rsid w:val="003E236E"/>
    <w:rsid w:val="003E2A3D"/>
    <w:rsid w:val="003E44C6"/>
    <w:rsid w:val="003E49F2"/>
    <w:rsid w:val="003E4CAF"/>
    <w:rsid w:val="003E4F90"/>
    <w:rsid w:val="003E5E6A"/>
    <w:rsid w:val="003E69FF"/>
    <w:rsid w:val="003F011A"/>
    <w:rsid w:val="003F0C4C"/>
    <w:rsid w:val="003F0C75"/>
    <w:rsid w:val="003F1442"/>
    <w:rsid w:val="003F1834"/>
    <w:rsid w:val="003F1B01"/>
    <w:rsid w:val="003F1BD2"/>
    <w:rsid w:val="003F1CB6"/>
    <w:rsid w:val="003F1DAC"/>
    <w:rsid w:val="003F33FF"/>
    <w:rsid w:val="003F3587"/>
    <w:rsid w:val="003F3D3C"/>
    <w:rsid w:val="003F488B"/>
    <w:rsid w:val="003F4ADD"/>
    <w:rsid w:val="003F53A9"/>
    <w:rsid w:val="003F5808"/>
    <w:rsid w:val="003F5D98"/>
    <w:rsid w:val="003F5E92"/>
    <w:rsid w:val="003F6352"/>
    <w:rsid w:val="003F6F45"/>
    <w:rsid w:val="003F6F62"/>
    <w:rsid w:val="003F74A4"/>
    <w:rsid w:val="003F75CD"/>
    <w:rsid w:val="003F7ED0"/>
    <w:rsid w:val="004000DC"/>
    <w:rsid w:val="0040036F"/>
    <w:rsid w:val="004007A8"/>
    <w:rsid w:val="00400A72"/>
    <w:rsid w:val="00401B66"/>
    <w:rsid w:val="00401EE7"/>
    <w:rsid w:val="00402310"/>
    <w:rsid w:val="004030C0"/>
    <w:rsid w:val="0040324C"/>
    <w:rsid w:val="00404477"/>
    <w:rsid w:val="004044EF"/>
    <w:rsid w:val="0040472F"/>
    <w:rsid w:val="00405AFD"/>
    <w:rsid w:val="004060BA"/>
    <w:rsid w:val="00406196"/>
    <w:rsid w:val="004061B2"/>
    <w:rsid w:val="004065EB"/>
    <w:rsid w:val="00406690"/>
    <w:rsid w:val="00406892"/>
    <w:rsid w:val="004068CE"/>
    <w:rsid w:val="00407053"/>
    <w:rsid w:val="00410C8F"/>
    <w:rsid w:val="00410F0D"/>
    <w:rsid w:val="00411247"/>
    <w:rsid w:val="00411B2E"/>
    <w:rsid w:val="004123F3"/>
    <w:rsid w:val="00413DF8"/>
    <w:rsid w:val="00413E5A"/>
    <w:rsid w:val="00414610"/>
    <w:rsid w:val="00414F5B"/>
    <w:rsid w:val="0041505E"/>
    <w:rsid w:val="00415CFB"/>
    <w:rsid w:val="00417097"/>
    <w:rsid w:val="00417F38"/>
    <w:rsid w:val="0042047C"/>
    <w:rsid w:val="00420645"/>
    <w:rsid w:val="00420C77"/>
    <w:rsid w:val="00421E75"/>
    <w:rsid w:val="0042295C"/>
    <w:rsid w:val="004229FC"/>
    <w:rsid w:val="00422D4B"/>
    <w:rsid w:val="0042423A"/>
    <w:rsid w:val="00424656"/>
    <w:rsid w:val="004246FE"/>
    <w:rsid w:val="00424746"/>
    <w:rsid w:val="0042529C"/>
    <w:rsid w:val="00425417"/>
    <w:rsid w:val="004261C9"/>
    <w:rsid w:val="0042795A"/>
    <w:rsid w:val="00427CED"/>
    <w:rsid w:val="00430AD2"/>
    <w:rsid w:val="00430DA2"/>
    <w:rsid w:val="004316E4"/>
    <w:rsid w:val="00431B19"/>
    <w:rsid w:val="004321E9"/>
    <w:rsid w:val="0043228A"/>
    <w:rsid w:val="00432857"/>
    <w:rsid w:val="00432F6B"/>
    <w:rsid w:val="0043328F"/>
    <w:rsid w:val="0043344D"/>
    <w:rsid w:val="0043358A"/>
    <w:rsid w:val="004341E2"/>
    <w:rsid w:val="00434764"/>
    <w:rsid w:val="00435171"/>
    <w:rsid w:val="00435810"/>
    <w:rsid w:val="00436AE1"/>
    <w:rsid w:val="00437E1F"/>
    <w:rsid w:val="004403D7"/>
    <w:rsid w:val="00440766"/>
    <w:rsid w:val="00440837"/>
    <w:rsid w:val="00440C0F"/>
    <w:rsid w:val="0044102E"/>
    <w:rsid w:val="00441543"/>
    <w:rsid w:val="0044299D"/>
    <w:rsid w:val="00442FBB"/>
    <w:rsid w:val="004437F3"/>
    <w:rsid w:val="00444B6F"/>
    <w:rsid w:val="00444EE3"/>
    <w:rsid w:val="00445161"/>
    <w:rsid w:val="00445212"/>
    <w:rsid w:val="004453D8"/>
    <w:rsid w:val="004459BC"/>
    <w:rsid w:val="00446CA2"/>
    <w:rsid w:val="0044726D"/>
    <w:rsid w:val="00447502"/>
    <w:rsid w:val="004478C8"/>
    <w:rsid w:val="00447B04"/>
    <w:rsid w:val="004502E3"/>
    <w:rsid w:val="00450D53"/>
    <w:rsid w:val="00451025"/>
    <w:rsid w:val="00451AF6"/>
    <w:rsid w:val="00451F6C"/>
    <w:rsid w:val="00452B58"/>
    <w:rsid w:val="00453BF3"/>
    <w:rsid w:val="004554E6"/>
    <w:rsid w:val="0045570C"/>
    <w:rsid w:val="004557F2"/>
    <w:rsid w:val="0045662E"/>
    <w:rsid w:val="004577C7"/>
    <w:rsid w:val="00460821"/>
    <w:rsid w:val="00461785"/>
    <w:rsid w:val="00461B55"/>
    <w:rsid w:val="00461D29"/>
    <w:rsid w:val="00461E0F"/>
    <w:rsid w:val="00462A42"/>
    <w:rsid w:val="004647A9"/>
    <w:rsid w:val="00465047"/>
    <w:rsid w:val="00466974"/>
    <w:rsid w:val="004676DE"/>
    <w:rsid w:val="0046783B"/>
    <w:rsid w:val="00467940"/>
    <w:rsid w:val="00467B6F"/>
    <w:rsid w:val="004702A5"/>
    <w:rsid w:val="004709A4"/>
    <w:rsid w:val="00471F1B"/>
    <w:rsid w:val="0047223B"/>
    <w:rsid w:val="0047270C"/>
    <w:rsid w:val="0047386C"/>
    <w:rsid w:val="00473BD8"/>
    <w:rsid w:val="00473D8F"/>
    <w:rsid w:val="00474778"/>
    <w:rsid w:val="00474D5B"/>
    <w:rsid w:val="00474E62"/>
    <w:rsid w:val="00475059"/>
    <w:rsid w:val="004753FC"/>
    <w:rsid w:val="00475944"/>
    <w:rsid w:val="00476296"/>
    <w:rsid w:val="004800FA"/>
    <w:rsid w:val="00481B19"/>
    <w:rsid w:val="0048343B"/>
    <w:rsid w:val="00483661"/>
    <w:rsid w:val="00483A64"/>
    <w:rsid w:val="00483F25"/>
    <w:rsid w:val="004844B2"/>
    <w:rsid w:val="004845FF"/>
    <w:rsid w:val="004846B9"/>
    <w:rsid w:val="004851A7"/>
    <w:rsid w:val="004854E8"/>
    <w:rsid w:val="004855CF"/>
    <w:rsid w:val="00485CA5"/>
    <w:rsid w:val="00485D00"/>
    <w:rsid w:val="00486452"/>
    <w:rsid w:val="00486E2E"/>
    <w:rsid w:val="00486F92"/>
    <w:rsid w:val="00487314"/>
    <w:rsid w:val="004911B4"/>
    <w:rsid w:val="00491CE7"/>
    <w:rsid w:val="00492924"/>
    <w:rsid w:val="00493113"/>
    <w:rsid w:val="00493119"/>
    <w:rsid w:val="004938B6"/>
    <w:rsid w:val="00493CC6"/>
    <w:rsid w:val="00493D0C"/>
    <w:rsid w:val="00494BEC"/>
    <w:rsid w:val="00495378"/>
    <w:rsid w:val="00496692"/>
    <w:rsid w:val="00496EA2"/>
    <w:rsid w:val="004976E0"/>
    <w:rsid w:val="00497DC5"/>
    <w:rsid w:val="00497F7E"/>
    <w:rsid w:val="004A0795"/>
    <w:rsid w:val="004A147C"/>
    <w:rsid w:val="004A2A1A"/>
    <w:rsid w:val="004A2E17"/>
    <w:rsid w:val="004A3076"/>
    <w:rsid w:val="004A34FB"/>
    <w:rsid w:val="004A3E69"/>
    <w:rsid w:val="004A412F"/>
    <w:rsid w:val="004A417F"/>
    <w:rsid w:val="004A4236"/>
    <w:rsid w:val="004A4CA9"/>
    <w:rsid w:val="004A5250"/>
    <w:rsid w:val="004A5A09"/>
    <w:rsid w:val="004A5FC0"/>
    <w:rsid w:val="004A632B"/>
    <w:rsid w:val="004A6895"/>
    <w:rsid w:val="004A70FB"/>
    <w:rsid w:val="004A7494"/>
    <w:rsid w:val="004B0310"/>
    <w:rsid w:val="004B0B54"/>
    <w:rsid w:val="004B0E00"/>
    <w:rsid w:val="004B1497"/>
    <w:rsid w:val="004B26E4"/>
    <w:rsid w:val="004B2980"/>
    <w:rsid w:val="004B2DB4"/>
    <w:rsid w:val="004B3035"/>
    <w:rsid w:val="004B368F"/>
    <w:rsid w:val="004B37BB"/>
    <w:rsid w:val="004B37FF"/>
    <w:rsid w:val="004B4CC0"/>
    <w:rsid w:val="004B4D83"/>
    <w:rsid w:val="004B51F1"/>
    <w:rsid w:val="004B5BA0"/>
    <w:rsid w:val="004B5CC6"/>
    <w:rsid w:val="004B5DBA"/>
    <w:rsid w:val="004B6203"/>
    <w:rsid w:val="004B67F6"/>
    <w:rsid w:val="004B70D1"/>
    <w:rsid w:val="004B75F1"/>
    <w:rsid w:val="004B7D17"/>
    <w:rsid w:val="004B7D56"/>
    <w:rsid w:val="004C0504"/>
    <w:rsid w:val="004C08A2"/>
    <w:rsid w:val="004C0973"/>
    <w:rsid w:val="004C2275"/>
    <w:rsid w:val="004C2C8F"/>
    <w:rsid w:val="004C31F1"/>
    <w:rsid w:val="004C3263"/>
    <w:rsid w:val="004C3272"/>
    <w:rsid w:val="004C3C82"/>
    <w:rsid w:val="004C406B"/>
    <w:rsid w:val="004C4CE1"/>
    <w:rsid w:val="004C5CAB"/>
    <w:rsid w:val="004C6193"/>
    <w:rsid w:val="004C678D"/>
    <w:rsid w:val="004C6FA6"/>
    <w:rsid w:val="004C71CB"/>
    <w:rsid w:val="004C786D"/>
    <w:rsid w:val="004C7EB3"/>
    <w:rsid w:val="004D0314"/>
    <w:rsid w:val="004D05F4"/>
    <w:rsid w:val="004D17D4"/>
    <w:rsid w:val="004D1F5C"/>
    <w:rsid w:val="004D2D61"/>
    <w:rsid w:val="004D34D9"/>
    <w:rsid w:val="004D429D"/>
    <w:rsid w:val="004D4571"/>
    <w:rsid w:val="004D45F3"/>
    <w:rsid w:val="004D4851"/>
    <w:rsid w:val="004D5802"/>
    <w:rsid w:val="004D6062"/>
    <w:rsid w:val="004D7268"/>
    <w:rsid w:val="004D73BE"/>
    <w:rsid w:val="004D74CB"/>
    <w:rsid w:val="004D7CD8"/>
    <w:rsid w:val="004E0A67"/>
    <w:rsid w:val="004E1223"/>
    <w:rsid w:val="004E1B12"/>
    <w:rsid w:val="004E1B6E"/>
    <w:rsid w:val="004E280B"/>
    <w:rsid w:val="004E29E2"/>
    <w:rsid w:val="004E362E"/>
    <w:rsid w:val="004E38C5"/>
    <w:rsid w:val="004E3F31"/>
    <w:rsid w:val="004E43E3"/>
    <w:rsid w:val="004E6040"/>
    <w:rsid w:val="004E62DD"/>
    <w:rsid w:val="004E7655"/>
    <w:rsid w:val="004E770C"/>
    <w:rsid w:val="004E7D78"/>
    <w:rsid w:val="004F085F"/>
    <w:rsid w:val="004F2197"/>
    <w:rsid w:val="004F227C"/>
    <w:rsid w:val="004F2658"/>
    <w:rsid w:val="004F2DC8"/>
    <w:rsid w:val="004F3821"/>
    <w:rsid w:val="004F4BA6"/>
    <w:rsid w:val="004F4C9F"/>
    <w:rsid w:val="004F4D77"/>
    <w:rsid w:val="004F5656"/>
    <w:rsid w:val="004F5A6F"/>
    <w:rsid w:val="004F6A5A"/>
    <w:rsid w:val="004F7616"/>
    <w:rsid w:val="004F7752"/>
    <w:rsid w:val="004F77EA"/>
    <w:rsid w:val="004F7C35"/>
    <w:rsid w:val="00500827"/>
    <w:rsid w:val="0050131B"/>
    <w:rsid w:val="005015A1"/>
    <w:rsid w:val="0050175E"/>
    <w:rsid w:val="00501A9A"/>
    <w:rsid w:val="00501FBC"/>
    <w:rsid w:val="00502A87"/>
    <w:rsid w:val="00503358"/>
    <w:rsid w:val="00504B3A"/>
    <w:rsid w:val="00504D65"/>
    <w:rsid w:val="005051FF"/>
    <w:rsid w:val="005053F8"/>
    <w:rsid w:val="005055A4"/>
    <w:rsid w:val="005057E6"/>
    <w:rsid w:val="005064BD"/>
    <w:rsid w:val="005064D2"/>
    <w:rsid w:val="0050752D"/>
    <w:rsid w:val="005109AD"/>
    <w:rsid w:val="005118A7"/>
    <w:rsid w:val="00511D72"/>
    <w:rsid w:val="00514F17"/>
    <w:rsid w:val="00515181"/>
    <w:rsid w:val="005154C9"/>
    <w:rsid w:val="005160FA"/>
    <w:rsid w:val="00516D23"/>
    <w:rsid w:val="00517804"/>
    <w:rsid w:val="005203A2"/>
    <w:rsid w:val="00520C43"/>
    <w:rsid w:val="00521A3C"/>
    <w:rsid w:val="00522DD0"/>
    <w:rsid w:val="005235F2"/>
    <w:rsid w:val="00523B5E"/>
    <w:rsid w:val="005249ED"/>
    <w:rsid w:val="0052504E"/>
    <w:rsid w:val="00525717"/>
    <w:rsid w:val="005260A6"/>
    <w:rsid w:val="005261E8"/>
    <w:rsid w:val="005267F3"/>
    <w:rsid w:val="00526C64"/>
    <w:rsid w:val="00526DAD"/>
    <w:rsid w:val="0052743D"/>
    <w:rsid w:val="005276A4"/>
    <w:rsid w:val="005277B7"/>
    <w:rsid w:val="00527DE4"/>
    <w:rsid w:val="00530C2F"/>
    <w:rsid w:val="00530E08"/>
    <w:rsid w:val="005318BF"/>
    <w:rsid w:val="00531D38"/>
    <w:rsid w:val="005320E4"/>
    <w:rsid w:val="005324CC"/>
    <w:rsid w:val="00533212"/>
    <w:rsid w:val="00533C6E"/>
    <w:rsid w:val="0053583C"/>
    <w:rsid w:val="00535AA2"/>
    <w:rsid w:val="00535CF0"/>
    <w:rsid w:val="00535DF1"/>
    <w:rsid w:val="00536B5E"/>
    <w:rsid w:val="005373BF"/>
    <w:rsid w:val="005403B5"/>
    <w:rsid w:val="00540785"/>
    <w:rsid w:val="00540D2F"/>
    <w:rsid w:val="0054193F"/>
    <w:rsid w:val="005425F6"/>
    <w:rsid w:val="0054262F"/>
    <w:rsid w:val="00542F22"/>
    <w:rsid w:val="005432F8"/>
    <w:rsid w:val="005433E0"/>
    <w:rsid w:val="0054440A"/>
    <w:rsid w:val="0054450B"/>
    <w:rsid w:val="005447FF"/>
    <w:rsid w:val="005451F8"/>
    <w:rsid w:val="0054524F"/>
    <w:rsid w:val="0054618C"/>
    <w:rsid w:val="005472CA"/>
    <w:rsid w:val="005474C1"/>
    <w:rsid w:val="00550510"/>
    <w:rsid w:val="005510A3"/>
    <w:rsid w:val="005512C3"/>
    <w:rsid w:val="00551893"/>
    <w:rsid w:val="00551C90"/>
    <w:rsid w:val="00552200"/>
    <w:rsid w:val="00552FFF"/>
    <w:rsid w:val="00553300"/>
    <w:rsid w:val="00553873"/>
    <w:rsid w:val="005545EA"/>
    <w:rsid w:val="00554908"/>
    <w:rsid w:val="00554A19"/>
    <w:rsid w:val="00556A62"/>
    <w:rsid w:val="005578A2"/>
    <w:rsid w:val="00557AF4"/>
    <w:rsid w:val="00557B89"/>
    <w:rsid w:val="005609DA"/>
    <w:rsid w:val="00560AAC"/>
    <w:rsid w:val="00560E66"/>
    <w:rsid w:val="005613E0"/>
    <w:rsid w:val="00562AC9"/>
    <w:rsid w:val="00562BA7"/>
    <w:rsid w:val="005636B5"/>
    <w:rsid w:val="00563866"/>
    <w:rsid w:val="005639F2"/>
    <w:rsid w:val="005660D4"/>
    <w:rsid w:val="005668A6"/>
    <w:rsid w:val="00567773"/>
    <w:rsid w:val="005705F9"/>
    <w:rsid w:val="005711C6"/>
    <w:rsid w:val="005714F8"/>
    <w:rsid w:val="005719C8"/>
    <w:rsid w:val="00571C3E"/>
    <w:rsid w:val="00571DEB"/>
    <w:rsid w:val="005723DF"/>
    <w:rsid w:val="005726CC"/>
    <w:rsid w:val="005726E5"/>
    <w:rsid w:val="005732D8"/>
    <w:rsid w:val="00573CA9"/>
    <w:rsid w:val="0057571A"/>
    <w:rsid w:val="00575756"/>
    <w:rsid w:val="005758D3"/>
    <w:rsid w:val="00577AA5"/>
    <w:rsid w:val="00577F07"/>
    <w:rsid w:val="005806F1"/>
    <w:rsid w:val="00580DAA"/>
    <w:rsid w:val="005813B0"/>
    <w:rsid w:val="00582875"/>
    <w:rsid w:val="00585457"/>
    <w:rsid w:val="00586A50"/>
    <w:rsid w:val="005873AF"/>
    <w:rsid w:val="005879FE"/>
    <w:rsid w:val="0059016F"/>
    <w:rsid w:val="00590539"/>
    <w:rsid w:val="00590A26"/>
    <w:rsid w:val="005910D5"/>
    <w:rsid w:val="00591254"/>
    <w:rsid w:val="00591340"/>
    <w:rsid w:val="00592C48"/>
    <w:rsid w:val="00593534"/>
    <w:rsid w:val="00593605"/>
    <w:rsid w:val="00593FA3"/>
    <w:rsid w:val="00594005"/>
    <w:rsid w:val="005949A8"/>
    <w:rsid w:val="0059502A"/>
    <w:rsid w:val="00595BD1"/>
    <w:rsid w:val="00596265"/>
    <w:rsid w:val="005975B1"/>
    <w:rsid w:val="00597AB5"/>
    <w:rsid w:val="00597BF8"/>
    <w:rsid w:val="005A0254"/>
    <w:rsid w:val="005A1168"/>
    <w:rsid w:val="005A1682"/>
    <w:rsid w:val="005A1B11"/>
    <w:rsid w:val="005A1D4A"/>
    <w:rsid w:val="005A1E39"/>
    <w:rsid w:val="005A2233"/>
    <w:rsid w:val="005A2AED"/>
    <w:rsid w:val="005A33D7"/>
    <w:rsid w:val="005A38CD"/>
    <w:rsid w:val="005A3ABF"/>
    <w:rsid w:val="005A5481"/>
    <w:rsid w:val="005A59A8"/>
    <w:rsid w:val="005A6150"/>
    <w:rsid w:val="005A64FA"/>
    <w:rsid w:val="005A6533"/>
    <w:rsid w:val="005B1AF5"/>
    <w:rsid w:val="005B1F86"/>
    <w:rsid w:val="005B2EC2"/>
    <w:rsid w:val="005B36C3"/>
    <w:rsid w:val="005B3886"/>
    <w:rsid w:val="005B4675"/>
    <w:rsid w:val="005B47AD"/>
    <w:rsid w:val="005B497C"/>
    <w:rsid w:val="005B4DC0"/>
    <w:rsid w:val="005B6709"/>
    <w:rsid w:val="005B6805"/>
    <w:rsid w:val="005B6D20"/>
    <w:rsid w:val="005B6ECC"/>
    <w:rsid w:val="005B707F"/>
    <w:rsid w:val="005C0785"/>
    <w:rsid w:val="005C153B"/>
    <w:rsid w:val="005C1636"/>
    <w:rsid w:val="005C183B"/>
    <w:rsid w:val="005C1B38"/>
    <w:rsid w:val="005C27C8"/>
    <w:rsid w:val="005C2B63"/>
    <w:rsid w:val="005C2CED"/>
    <w:rsid w:val="005C4076"/>
    <w:rsid w:val="005C42BA"/>
    <w:rsid w:val="005C47AF"/>
    <w:rsid w:val="005C556F"/>
    <w:rsid w:val="005C56D1"/>
    <w:rsid w:val="005C5ADC"/>
    <w:rsid w:val="005C6310"/>
    <w:rsid w:val="005C6F80"/>
    <w:rsid w:val="005C7509"/>
    <w:rsid w:val="005C7530"/>
    <w:rsid w:val="005C7FC0"/>
    <w:rsid w:val="005D0176"/>
    <w:rsid w:val="005D093B"/>
    <w:rsid w:val="005D0BC9"/>
    <w:rsid w:val="005D0EA5"/>
    <w:rsid w:val="005D1447"/>
    <w:rsid w:val="005D163B"/>
    <w:rsid w:val="005D2D00"/>
    <w:rsid w:val="005D30C2"/>
    <w:rsid w:val="005D3E12"/>
    <w:rsid w:val="005D5251"/>
    <w:rsid w:val="005D6244"/>
    <w:rsid w:val="005D6645"/>
    <w:rsid w:val="005D67CB"/>
    <w:rsid w:val="005D6DE0"/>
    <w:rsid w:val="005D7054"/>
    <w:rsid w:val="005D7960"/>
    <w:rsid w:val="005E07AB"/>
    <w:rsid w:val="005E0923"/>
    <w:rsid w:val="005E0A2F"/>
    <w:rsid w:val="005E16F4"/>
    <w:rsid w:val="005E1CF9"/>
    <w:rsid w:val="005E2E72"/>
    <w:rsid w:val="005E392A"/>
    <w:rsid w:val="005E3A65"/>
    <w:rsid w:val="005E3FCC"/>
    <w:rsid w:val="005E40A3"/>
    <w:rsid w:val="005E4FE9"/>
    <w:rsid w:val="005E545F"/>
    <w:rsid w:val="005E55BD"/>
    <w:rsid w:val="005E58F5"/>
    <w:rsid w:val="005E595B"/>
    <w:rsid w:val="005E74D8"/>
    <w:rsid w:val="005E7CF8"/>
    <w:rsid w:val="005F0641"/>
    <w:rsid w:val="005F2A6E"/>
    <w:rsid w:val="005F6C68"/>
    <w:rsid w:val="005F7133"/>
    <w:rsid w:val="005F7212"/>
    <w:rsid w:val="005F72A4"/>
    <w:rsid w:val="005F77EB"/>
    <w:rsid w:val="005F7A0E"/>
    <w:rsid w:val="006000DF"/>
    <w:rsid w:val="00600896"/>
    <w:rsid w:val="00601823"/>
    <w:rsid w:val="006026AD"/>
    <w:rsid w:val="00602C6D"/>
    <w:rsid w:val="00602FC3"/>
    <w:rsid w:val="00604489"/>
    <w:rsid w:val="00604824"/>
    <w:rsid w:val="00606675"/>
    <w:rsid w:val="00606CC1"/>
    <w:rsid w:val="0060783E"/>
    <w:rsid w:val="00607C81"/>
    <w:rsid w:val="00610A02"/>
    <w:rsid w:val="00610A58"/>
    <w:rsid w:val="00610C55"/>
    <w:rsid w:val="006111C9"/>
    <w:rsid w:val="00611604"/>
    <w:rsid w:val="00611762"/>
    <w:rsid w:val="006119B8"/>
    <w:rsid w:val="00611B08"/>
    <w:rsid w:val="00611D76"/>
    <w:rsid w:val="00611F7A"/>
    <w:rsid w:val="006122D8"/>
    <w:rsid w:val="00612A50"/>
    <w:rsid w:val="00612C9C"/>
    <w:rsid w:val="00613064"/>
    <w:rsid w:val="00614166"/>
    <w:rsid w:val="00614FDF"/>
    <w:rsid w:val="00615617"/>
    <w:rsid w:val="00615BEB"/>
    <w:rsid w:val="00615D8A"/>
    <w:rsid w:val="00616E39"/>
    <w:rsid w:val="00620B49"/>
    <w:rsid w:val="00620E71"/>
    <w:rsid w:val="00621114"/>
    <w:rsid w:val="00621AFC"/>
    <w:rsid w:val="00622ABF"/>
    <w:rsid w:val="006236C3"/>
    <w:rsid w:val="00623EFF"/>
    <w:rsid w:val="00624496"/>
    <w:rsid w:val="006248A5"/>
    <w:rsid w:val="00625658"/>
    <w:rsid w:val="00625A81"/>
    <w:rsid w:val="00625AB4"/>
    <w:rsid w:val="0062645C"/>
    <w:rsid w:val="00626729"/>
    <w:rsid w:val="006271E9"/>
    <w:rsid w:val="00627269"/>
    <w:rsid w:val="00627E1B"/>
    <w:rsid w:val="00630227"/>
    <w:rsid w:val="00630490"/>
    <w:rsid w:val="00631588"/>
    <w:rsid w:val="00632251"/>
    <w:rsid w:val="00634175"/>
    <w:rsid w:val="006342AA"/>
    <w:rsid w:val="00634D1E"/>
    <w:rsid w:val="00636832"/>
    <w:rsid w:val="00636A0F"/>
    <w:rsid w:val="00637552"/>
    <w:rsid w:val="006379A3"/>
    <w:rsid w:val="0064046B"/>
    <w:rsid w:val="0064120F"/>
    <w:rsid w:val="00641753"/>
    <w:rsid w:val="00641C31"/>
    <w:rsid w:val="00641E37"/>
    <w:rsid w:val="006423BB"/>
    <w:rsid w:val="006429AA"/>
    <w:rsid w:val="00642CB8"/>
    <w:rsid w:val="00642D17"/>
    <w:rsid w:val="00642D8C"/>
    <w:rsid w:val="00642EB2"/>
    <w:rsid w:val="006430D8"/>
    <w:rsid w:val="00644428"/>
    <w:rsid w:val="006446D4"/>
    <w:rsid w:val="0064489A"/>
    <w:rsid w:val="00644FCC"/>
    <w:rsid w:val="00645905"/>
    <w:rsid w:val="00646FDB"/>
    <w:rsid w:val="0064705C"/>
    <w:rsid w:val="00647D35"/>
    <w:rsid w:val="0065055C"/>
    <w:rsid w:val="006515AD"/>
    <w:rsid w:val="00652CF7"/>
    <w:rsid w:val="00653506"/>
    <w:rsid w:val="0065380E"/>
    <w:rsid w:val="00654038"/>
    <w:rsid w:val="00654199"/>
    <w:rsid w:val="0065435A"/>
    <w:rsid w:val="0065466A"/>
    <w:rsid w:val="00655740"/>
    <w:rsid w:val="00655D36"/>
    <w:rsid w:val="006569CC"/>
    <w:rsid w:val="00657D02"/>
    <w:rsid w:val="00657FAA"/>
    <w:rsid w:val="006601CF"/>
    <w:rsid w:val="006604BF"/>
    <w:rsid w:val="00660C9C"/>
    <w:rsid w:val="00661132"/>
    <w:rsid w:val="00661A2D"/>
    <w:rsid w:val="006622B1"/>
    <w:rsid w:val="00662548"/>
    <w:rsid w:val="00662880"/>
    <w:rsid w:val="0066290C"/>
    <w:rsid w:val="00663E8C"/>
    <w:rsid w:val="00663ED2"/>
    <w:rsid w:val="006640E4"/>
    <w:rsid w:val="00664420"/>
    <w:rsid w:val="006649F6"/>
    <w:rsid w:val="00664A9B"/>
    <w:rsid w:val="00664D0B"/>
    <w:rsid w:val="006657FA"/>
    <w:rsid w:val="00665993"/>
    <w:rsid w:val="00665B01"/>
    <w:rsid w:val="0066636D"/>
    <w:rsid w:val="00667A00"/>
    <w:rsid w:val="00670AF3"/>
    <w:rsid w:val="00670D04"/>
    <w:rsid w:val="00670D47"/>
    <w:rsid w:val="00670E38"/>
    <w:rsid w:val="00671201"/>
    <w:rsid w:val="006712D6"/>
    <w:rsid w:val="0067166C"/>
    <w:rsid w:val="00671824"/>
    <w:rsid w:val="00672526"/>
    <w:rsid w:val="00672A84"/>
    <w:rsid w:val="00672E72"/>
    <w:rsid w:val="00673414"/>
    <w:rsid w:val="006737B8"/>
    <w:rsid w:val="00674AA4"/>
    <w:rsid w:val="00674C66"/>
    <w:rsid w:val="00675E93"/>
    <w:rsid w:val="00675EC7"/>
    <w:rsid w:val="00675FF8"/>
    <w:rsid w:val="0067637C"/>
    <w:rsid w:val="00676AC9"/>
    <w:rsid w:val="00676AFD"/>
    <w:rsid w:val="006773FE"/>
    <w:rsid w:val="00680E96"/>
    <w:rsid w:val="006836A6"/>
    <w:rsid w:val="00683CC8"/>
    <w:rsid w:val="0068437A"/>
    <w:rsid w:val="00684E06"/>
    <w:rsid w:val="00684EB1"/>
    <w:rsid w:val="00686D8A"/>
    <w:rsid w:val="00686E53"/>
    <w:rsid w:val="00686F67"/>
    <w:rsid w:val="0068719A"/>
    <w:rsid w:val="0069025B"/>
    <w:rsid w:val="006904C8"/>
    <w:rsid w:val="006910C0"/>
    <w:rsid w:val="00691161"/>
    <w:rsid w:val="0069132C"/>
    <w:rsid w:val="00691636"/>
    <w:rsid w:val="0069166A"/>
    <w:rsid w:val="00691FC5"/>
    <w:rsid w:val="00692416"/>
    <w:rsid w:val="00692D05"/>
    <w:rsid w:val="00693666"/>
    <w:rsid w:val="006940FC"/>
    <w:rsid w:val="006952B1"/>
    <w:rsid w:val="006957E8"/>
    <w:rsid w:val="006958E9"/>
    <w:rsid w:val="00697C23"/>
    <w:rsid w:val="006A017C"/>
    <w:rsid w:val="006A0E79"/>
    <w:rsid w:val="006A1713"/>
    <w:rsid w:val="006A173A"/>
    <w:rsid w:val="006A182E"/>
    <w:rsid w:val="006A1B8C"/>
    <w:rsid w:val="006A2692"/>
    <w:rsid w:val="006A2B17"/>
    <w:rsid w:val="006A2F6B"/>
    <w:rsid w:val="006A3795"/>
    <w:rsid w:val="006A3C03"/>
    <w:rsid w:val="006A45A9"/>
    <w:rsid w:val="006A5163"/>
    <w:rsid w:val="006A5CE3"/>
    <w:rsid w:val="006A6C89"/>
    <w:rsid w:val="006B1018"/>
    <w:rsid w:val="006B10BB"/>
    <w:rsid w:val="006B14DE"/>
    <w:rsid w:val="006B1B53"/>
    <w:rsid w:val="006B1D8A"/>
    <w:rsid w:val="006B1F09"/>
    <w:rsid w:val="006B268E"/>
    <w:rsid w:val="006B2BD3"/>
    <w:rsid w:val="006B3594"/>
    <w:rsid w:val="006B37E9"/>
    <w:rsid w:val="006B3DF9"/>
    <w:rsid w:val="006B420D"/>
    <w:rsid w:val="006B4341"/>
    <w:rsid w:val="006B55D2"/>
    <w:rsid w:val="006B5D0D"/>
    <w:rsid w:val="006B5E4C"/>
    <w:rsid w:val="006B6F7C"/>
    <w:rsid w:val="006C023B"/>
    <w:rsid w:val="006C0C4F"/>
    <w:rsid w:val="006C15BA"/>
    <w:rsid w:val="006C3359"/>
    <w:rsid w:val="006C3736"/>
    <w:rsid w:val="006C3931"/>
    <w:rsid w:val="006C471D"/>
    <w:rsid w:val="006C5754"/>
    <w:rsid w:val="006C5B13"/>
    <w:rsid w:val="006C5F40"/>
    <w:rsid w:val="006C6236"/>
    <w:rsid w:val="006C6EF7"/>
    <w:rsid w:val="006C7DFD"/>
    <w:rsid w:val="006D007F"/>
    <w:rsid w:val="006D0567"/>
    <w:rsid w:val="006D1913"/>
    <w:rsid w:val="006D1FB9"/>
    <w:rsid w:val="006D23C3"/>
    <w:rsid w:val="006D2B74"/>
    <w:rsid w:val="006D2E87"/>
    <w:rsid w:val="006D3680"/>
    <w:rsid w:val="006D396E"/>
    <w:rsid w:val="006D43CC"/>
    <w:rsid w:val="006D4966"/>
    <w:rsid w:val="006D4EF4"/>
    <w:rsid w:val="006D5999"/>
    <w:rsid w:val="006D6122"/>
    <w:rsid w:val="006D6409"/>
    <w:rsid w:val="006D6549"/>
    <w:rsid w:val="006D7385"/>
    <w:rsid w:val="006D7C6E"/>
    <w:rsid w:val="006E012B"/>
    <w:rsid w:val="006E084F"/>
    <w:rsid w:val="006E086D"/>
    <w:rsid w:val="006E25E7"/>
    <w:rsid w:val="006E2E34"/>
    <w:rsid w:val="006E2ECE"/>
    <w:rsid w:val="006E2FC5"/>
    <w:rsid w:val="006E3158"/>
    <w:rsid w:val="006E3593"/>
    <w:rsid w:val="006E4751"/>
    <w:rsid w:val="006E5A7B"/>
    <w:rsid w:val="006E60F6"/>
    <w:rsid w:val="006E62C7"/>
    <w:rsid w:val="006E69F2"/>
    <w:rsid w:val="006E6BF0"/>
    <w:rsid w:val="006E6CBD"/>
    <w:rsid w:val="006E6D7D"/>
    <w:rsid w:val="006E6ECA"/>
    <w:rsid w:val="006E753F"/>
    <w:rsid w:val="006E7958"/>
    <w:rsid w:val="006E7B30"/>
    <w:rsid w:val="006F030D"/>
    <w:rsid w:val="006F1DEF"/>
    <w:rsid w:val="006F238E"/>
    <w:rsid w:val="006F266D"/>
    <w:rsid w:val="006F3044"/>
    <w:rsid w:val="006F3A4D"/>
    <w:rsid w:val="006F5042"/>
    <w:rsid w:val="006F5223"/>
    <w:rsid w:val="006F534C"/>
    <w:rsid w:val="006F5956"/>
    <w:rsid w:val="006F5985"/>
    <w:rsid w:val="006F758A"/>
    <w:rsid w:val="006F7C30"/>
    <w:rsid w:val="006F7CD6"/>
    <w:rsid w:val="006F7DE2"/>
    <w:rsid w:val="00701808"/>
    <w:rsid w:val="0070264E"/>
    <w:rsid w:val="0070273F"/>
    <w:rsid w:val="007027A3"/>
    <w:rsid w:val="00702F73"/>
    <w:rsid w:val="007034E0"/>
    <w:rsid w:val="0070413F"/>
    <w:rsid w:val="007045D6"/>
    <w:rsid w:val="007049C4"/>
    <w:rsid w:val="007049F1"/>
    <w:rsid w:val="00706169"/>
    <w:rsid w:val="00706B48"/>
    <w:rsid w:val="007071A2"/>
    <w:rsid w:val="00710C93"/>
    <w:rsid w:val="0071133C"/>
    <w:rsid w:val="00711545"/>
    <w:rsid w:val="00711CA0"/>
    <w:rsid w:val="00712191"/>
    <w:rsid w:val="00712283"/>
    <w:rsid w:val="00712300"/>
    <w:rsid w:val="00712366"/>
    <w:rsid w:val="0071263C"/>
    <w:rsid w:val="007127E7"/>
    <w:rsid w:val="00713071"/>
    <w:rsid w:val="007134AB"/>
    <w:rsid w:val="007144EF"/>
    <w:rsid w:val="007145B2"/>
    <w:rsid w:val="0071496F"/>
    <w:rsid w:val="0071497C"/>
    <w:rsid w:val="00714F57"/>
    <w:rsid w:val="00715544"/>
    <w:rsid w:val="00715BBF"/>
    <w:rsid w:val="00715BFA"/>
    <w:rsid w:val="00716521"/>
    <w:rsid w:val="0071700A"/>
    <w:rsid w:val="00717198"/>
    <w:rsid w:val="0071795E"/>
    <w:rsid w:val="00720FB7"/>
    <w:rsid w:val="007215AC"/>
    <w:rsid w:val="007215C2"/>
    <w:rsid w:val="00721746"/>
    <w:rsid w:val="00721892"/>
    <w:rsid w:val="00722022"/>
    <w:rsid w:val="00722920"/>
    <w:rsid w:val="007233B8"/>
    <w:rsid w:val="007241F9"/>
    <w:rsid w:val="00724599"/>
    <w:rsid w:val="00724C4A"/>
    <w:rsid w:val="00725200"/>
    <w:rsid w:val="007260C5"/>
    <w:rsid w:val="007264E2"/>
    <w:rsid w:val="0072664B"/>
    <w:rsid w:val="00726B10"/>
    <w:rsid w:val="0072743B"/>
    <w:rsid w:val="00730391"/>
    <w:rsid w:val="00730583"/>
    <w:rsid w:val="0073099A"/>
    <w:rsid w:val="00731F90"/>
    <w:rsid w:val="0073217B"/>
    <w:rsid w:val="007333F7"/>
    <w:rsid w:val="0073356F"/>
    <w:rsid w:val="00733EFA"/>
    <w:rsid w:val="007347C1"/>
    <w:rsid w:val="0073488F"/>
    <w:rsid w:val="00734953"/>
    <w:rsid w:val="00734D5E"/>
    <w:rsid w:val="00734D8F"/>
    <w:rsid w:val="00735924"/>
    <w:rsid w:val="007361C7"/>
    <w:rsid w:val="007365F8"/>
    <w:rsid w:val="00736A29"/>
    <w:rsid w:val="00737129"/>
    <w:rsid w:val="007372DC"/>
    <w:rsid w:val="00737353"/>
    <w:rsid w:val="007374E6"/>
    <w:rsid w:val="00740B02"/>
    <w:rsid w:val="00741944"/>
    <w:rsid w:val="00743DD9"/>
    <w:rsid w:val="00744A0D"/>
    <w:rsid w:val="00745940"/>
    <w:rsid w:val="00745C27"/>
    <w:rsid w:val="00746123"/>
    <w:rsid w:val="00746CCE"/>
    <w:rsid w:val="00747475"/>
    <w:rsid w:val="007477D9"/>
    <w:rsid w:val="00747BBC"/>
    <w:rsid w:val="00747ED1"/>
    <w:rsid w:val="00750743"/>
    <w:rsid w:val="00751133"/>
    <w:rsid w:val="00751B5E"/>
    <w:rsid w:val="00751E2D"/>
    <w:rsid w:val="00751F6E"/>
    <w:rsid w:val="007529E5"/>
    <w:rsid w:val="00752E7C"/>
    <w:rsid w:val="00754856"/>
    <w:rsid w:val="00754910"/>
    <w:rsid w:val="00754F14"/>
    <w:rsid w:val="00755220"/>
    <w:rsid w:val="0075526D"/>
    <w:rsid w:val="00755602"/>
    <w:rsid w:val="007556A7"/>
    <w:rsid w:val="007559DC"/>
    <w:rsid w:val="00755B28"/>
    <w:rsid w:val="007573D9"/>
    <w:rsid w:val="0075760B"/>
    <w:rsid w:val="00757709"/>
    <w:rsid w:val="007577DD"/>
    <w:rsid w:val="00757F4F"/>
    <w:rsid w:val="00760109"/>
    <w:rsid w:val="007605E8"/>
    <w:rsid w:val="00760D4E"/>
    <w:rsid w:val="00761C56"/>
    <w:rsid w:val="00762631"/>
    <w:rsid w:val="00762819"/>
    <w:rsid w:val="00762E74"/>
    <w:rsid w:val="00763A47"/>
    <w:rsid w:val="00763D05"/>
    <w:rsid w:val="00763F46"/>
    <w:rsid w:val="00763F8E"/>
    <w:rsid w:val="007641A1"/>
    <w:rsid w:val="00764267"/>
    <w:rsid w:val="00765152"/>
    <w:rsid w:val="007652CC"/>
    <w:rsid w:val="00765C62"/>
    <w:rsid w:val="00766299"/>
    <w:rsid w:val="00770B50"/>
    <w:rsid w:val="00770F7C"/>
    <w:rsid w:val="007710DF"/>
    <w:rsid w:val="0077113D"/>
    <w:rsid w:val="007711FD"/>
    <w:rsid w:val="007713BE"/>
    <w:rsid w:val="00772239"/>
    <w:rsid w:val="0077236A"/>
    <w:rsid w:val="007724A3"/>
    <w:rsid w:val="00772540"/>
    <w:rsid w:val="00772A70"/>
    <w:rsid w:val="007731A2"/>
    <w:rsid w:val="007738D5"/>
    <w:rsid w:val="0077407E"/>
    <w:rsid w:val="007750AC"/>
    <w:rsid w:val="00775EC9"/>
    <w:rsid w:val="007768E6"/>
    <w:rsid w:val="00776CF6"/>
    <w:rsid w:val="007772C4"/>
    <w:rsid w:val="00777ACA"/>
    <w:rsid w:val="00781743"/>
    <w:rsid w:val="0078182E"/>
    <w:rsid w:val="00782535"/>
    <w:rsid w:val="0078371D"/>
    <w:rsid w:val="00784974"/>
    <w:rsid w:val="00784FBA"/>
    <w:rsid w:val="00785054"/>
    <w:rsid w:val="00786669"/>
    <w:rsid w:val="007869C1"/>
    <w:rsid w:val="00786AE7"/>
    <w:rsid w:val="0078712D"/>
    <w:rsid w:val="0078744D"/>
    <w:rsid w:val="0078747E"/>
    <w:rsid w:val="00787F6A"/>
    <w:rsid w:val="007900FD"/>
    <w:rsid w:val="00790575"/>
    <w:rsid w:val="00790D34"/>
    <w:rsid w:val="00790E25"/>
    <w:rsid w:val="00790E4C"/>
    <w:rsid w:val="007912A7"/>
    <w:rsid w:val="00791DCA"/>
    <w:rsid w:val="0079331F"/>
    <w:rsid w:val="007936CE"/>
    <w:rsid w:val="00793FE8"/>
    <w:rsid w:val="0079444F"/>
    <w:rsid w:val="00794480"/>
    <w:rsid w:val="00795A5F"/>
    <w:rsid w:val="007961F8"/>
    <w:rsid w:val="00796C9F"/>
    <w:rsid w:val="0079743E"/>
    <w:rsid w:val="00797FB5"/>
    <w:rsid w:val="007A012E"/>
    <w:rsid w:val="007A042A"/>
    <w:rsid w:val="007A1E58"/>
    <w:rsid w:val="007A2095"/>
    <w:rsid w:val="007A2238"/>
    <w:rsid w:val="007A236A"/>
    <w:rsid w:val="007A2676"/>
    <w:rsid w:val="007A2CBA"/>
    <w:rsid w:val="007A2F36"/>
    <w:rsid w:val="007A452C"/>
    <w:rsid w:val="007A48E2"/>
    <w:rsid w:val="007A49C4"/>
    <w:rsid w:val="007A52BA"/>
    <w:rsid w:val="007A55FE"/>
    <w:rsid w:val="007A5635"/>
    <w:rsid w:val="007A5B51"/>
    <w:rsid w:val="007A7276"/>
    <w:rsid w:val="007A7C1A"/>
    <w:rsid w:val="007B1245"/>
    <w:rsid w:val="007B2572"/>
    <w:rsid w:val="007B2CB0"/>
    <w:rsid w:val="007B2E9A"/>
    <w:rsid w:val="007B304E"/>
    <w:rsid w:val="007B375F"/>
    <w:rsid w:val="007B3EA5"/>
    <w:rsid w:val="007B41CB"/>
    <w:rsid w:val="007B4993"/>
    <w:rsid w:val="007B6DB6"/>
    <w:rsid w:val="007B7386"/>
    <w:rsid w:val="007B74C7"/>
    <w:rsid w:val="007C0174"/>
    <w:rsid w:val="007C01BE"/>
    <w:rsid w:val="007C091F"/>
    <w:rsid w:val="007C0D3A"/>
    <w:rsid w:val="007C1F18"/>
    <w:rsid w:val="007C2B0F"/>
    <w:rsid w:val="007C2F4A"/>
    <w:rsid w:val="007C412D"/>
    <w:rsid w:val="007C42C2"/>
    <w:rsid w:val="007C4D65"/>
    <w:rsid w:val="007C639C"/>
    <w:rsid w:val="007C67EF"/>
    <w:rsid w:val="007C69EB"/>
    <w:rsid w:val="007D0A1B"/>
    <w:rsid w:val="007D0F14"/>
    <w:rsid w:val="007D1849"/>
    <w:rsid w:val="007D1FB9"/>
    <w:rsid w:val="007D2122"/>
    <w:rsid w:val="007D21EA"/>
    <w:rsid w:val="007D2987"/>
    <w:rsid w:val="007D4C75"/>
    <w:rsid w:val="007D5538"/>
    <w:rsid w:val="007D5848"/>
    <w:rsid w:val="007D5B53"/>
    <w:rsid w:val="007D6241"/>
    <w:rsid w:val="007D62FD"/>
    <w:rsid w:val="007D6699"/>
    <w:rsid w:val="007D6875"/>
    <w:rsid w:val="007D697D"/>
    <w:rsid w:val="007D6D70"/>
    <w:rsid w:val="007E0034"/>
    <w:rsid w:val="007E124D"/>
    <w:rsid w:val="007E1E5D"/>
    <w:rsid w:val="007E2BFF"/>
    <w:rsid w:val="007E2CB8"/>
    <w:rsid w:val="007E2CF9"/>
    <w:rsid w:val="007E2F14"/>
    <w:rsid w:val="007E3514"/>
    <w:rsid w:val="007E363F"/>
    <w:rsid w:val="007E3708"/>
    <w:rsid w:val="007E3FBA"/>
    <w:rsid w:val="007E44AF"/>
    <w:rsid w:val="007E4946"/>
    <w:rsid w:val="007E5979"/>
    <w:rsid w:val="007E6B36"/>
    <w:rsid w:val="007E76DB"/>
    <w:rsid w:val="007E777F"/>
    <w:rsid w:val="007E7ADC"/>
    <w:rsid w:val="007F1250"/>
    <w:rsid w:val="007F13C5"/>
    <w:rsid w:val="007F1A98"/>
    <w:rsid w:val="007F1CCF"/>
    <w:rsid w:val="007F1DB6"/>
    <w:rsid w:val="007F2B39"/>
    <w:rsid w:val="007F2F96"/>
    <w:rsid w:val="007F33F0"/>
    <w:rsid w:val="007F3F84"/>
    <w:rsid w:val="007F43B5"/>
    <w:rsid w:val="007F4B4C"/>
    <w:rsid w:val="007F4E9E"/>
    <w:rsid w:val="007F542D"/>
    <w:rsid w:val="007F570B"/>
    <w:rsid w:val="007F5ADD"/>
    <w:rsid w:val="007F73EA"/>
    <w:rsid w:val="007F741E"/>
    <w:rsid w:val="007F7A0F"/>
    <w:rsid w:val="007F7A7C"/>
    <w:rsid w:val="007F7DE9"/>
    <w:rsid w:val="00800148"/>
    <w:rsid w:val="00800925"/>
    <w:rsid w:val="00801061"/>
    <w:rsid w:val="00801450"/>
    <w:rsid w:val="00801515"/>
    <w:rsid w:val="008017FB"/>
    <w:rsid w:val="00801D03"/>
    <w:rsid w:val="00802317"/>
    <w:rsid w:val="00802BA8"/>
    <w:rsid w:val="00802F23"/>
    <w:rsid w:val="00803A0D"/>
    <w:rsid w:val="0080459F"/>
    <w:rsid w:val="00804C6C"/>
    <w:rsid w:val="00804E87"/>
    <w:rsid w:val="008054FF"/>
    <w:rsid w:val="00805633"/>
    <w:rsid w:val="008057C5"/>
    <w:rsid w:val="00805AFF"/>
    <w:rsid w:val="00806978"/>
    <w:rsid w:val="0080727C"/>
    <w:rsid w:val="008075B7"/>
    <w:rsid w:val="008077AD"/>
    <w:rsid w:val="00807A0B"/>
    <w:rsid w:val="00807CDE"/>
    <w:rsid w:val="00811457"/>
    <w:rsid w:val="0081149C"/>
    <w:rsid w:val="00812CCA"/>
    <w:rsid w:val="00813A56"/>
    <w:rsid w:val="00813CC5"/>
    <w:rsid w:val="008144CF"/>
    <w:rsid w:val="00814743"/>
    <w:rsid w:val="00814E91"/>
    <w:rsid w:val="008150B0"/>
    <w:rsid w:val="00816C47"/>
    <w:rsid w:val="00816DDF"/>
    <w:rsid w:val="00820C6E"/>
    <w:rsid w:val="00821842"/>
    <w:rsid w:val="0082228B"/>
    <w:rsid w:val="008229A2"/>
    <w:rsid w:val="00822C56"/>
    <w:rsid w:val="00823FB6"/>
    <w:rsid w:val="008249AF"/>
    <w:rsid w:val="00824C4D"/>
    <w:rsid w:val="0082508C"/>
    <w:rsid w:val="00825312"/>
    <w:rsid w:val="00826F96"/>
    <w:rsid w:val="008272DE"/>
    <w:rsid w:val="008274A9"/>
    <w:rsid w:val="00827DA4"/>
    <w:rsid w:val="00830188"/>
    <w:rsid w:val="00831130"/>
    <w:rsid w:val="00831202"/>
    <w:rsid w:val="00831258"/>
    <w:rsid w:val="008314BB"/>
    <w:rsid w:val="00832864"/>
    <w:rsid w:val="0083304C"/>
    <w:rsid w:val="00833F2E"/>
    <w:rsid w:val="00834277"/>
    <w:rsid w:val="00835E8E"/>
    <w:rsid w:val="00836161"/>
    <w:rsid w:val="00836791"/>
    <w:rsid w:val="008372A3"/>
    <w:rsid w:val="00837714"/>
    <w:rsid w:val="008400A4"/>
    <w:rsid w:val="00840285"/>
    <w:rsid w:val="00840D19"/>
    <w:rsid w:val="00841BA6"/>
    <w:rsid w:val="00843811"/>
    <w:rsid w:val="00843F84"/>
    <w:rsid w:val="0084437F"/>
    <w:rsid w:val="00844424"/>
    <w:rsid w:val="00844E82"/>
    <w:rsid w:val="00845A04"/>
    <w:rsid w:val="00845DB3"/>
    <w:rsid w:val="00846926"/>
    <w:rsid w:val="00846AA9"/>
    <w:rsid w:val="00846B05"/>
    <w:rsid w:val="00847E5D"/>
    <w:rsid w:val="008508B8"/>
    <w:rsid w:val="0085166E"/>
    <w:rsid w:val="008519CA"/>
    <w:rsid w:val="00851E57"/>
    <w:rsid w:val="0085219A"/>
    <w:rsid w:val="008524C4"/>
    <w:rsid w:val="008525BE"/>
    <w:rsid w:val="00852B71"/>
    <w:rsid w:val="0085332D"/>
    <w:rsid w:val="00853620"/>
    <w:rsid w:val="00853CCA"/>
    <w:rsid w:val="008545DE"/>
    <w:rsid w:val="00854F72"/>
    <w:rsid w:val="00856CB6"/>
    <w:rsid w:val="00856DF3"/>
    <w:rsid w:val="00856FA9"/>
    <w:rsid w:val="00857282"/>
    <w:rsid w:val="008574E9"/>
    <w:rsid w:val="008574F6"/>
    <w:rsid w:val="00860464"/>
    <w:rsid w:val="00860E7C"/>
    <w:rsid w:val="00861BAD"/>
    <w:rsid w:val="00862CCC"/>
    <w:rsid w:val="00862DAB"/>
    <w:rsid w:val="008638EC"/>
    <w:rsid w:val="00863915"/>
    <w:rsid w:val="00863CD5"/>
    <w:rsid w:val="008648A7"/>
    <w:rsid w:val="00865059"/>
    <w:rsid w:val="008656F5"/>
    <w:rsid w:val="008663F0"/>
    <w:rsid w:val="008667D0"/>
    <w:rsid w:val="00866DB6"/>
    <w:rsid w:val="00866F79"/>
    <w:rsid w:val="0086735B"/>
    <w:rsid w:val="00867CA5"/>
    <w:rsid w:val="00870E56"/>
    <w:rsid w:val="00871FBA"/>
    <w:rsid w:val="00872318"/>
    <w:rsid w:val="008728FB"/>
    <w:rsid w:val="008742C2"/>
    <w:rsid w:val="00874370"/>
    <w:rsid w:val="00874592"/>
    <w:rsid w:val="00874F75"/>
    <w:rsid w:val="008751BC"/>
    <w:rsid w:val="0087521A"/>
    <w:rsid w:val="00875374"/>
    <w:rsid w:val="00875673"/>
    <w:rsid w:val="00875750"/>
    <w:rsid w:val="00875951"/>
    <w:rsid w:val="00875C4C"/>
    <w:rsid w:val="00875D8A"/>
    <w:rsid w:val="00875F48"/>
    <w:rsid w:val="00876784"/>
    <w:rsid w:val="008768A4"/>
    <w:rsid w:val="008807C1"/>
    <w:rsid w:val="00880B17"/>
    <w:rsid w:val="00880BDF"/>
    <w:rsid w:val="00880D27"/>
    <w:rsid w:val="00880D6C"/>
    <w:rsid w:val="00880F17"/>
    <w:rsid w:val="0088184D"/>
    <w:rsid w:val="00882143"/>
    <w:rsid w:val="008828E0"/>
    <w:rsid w:val="00882E13"/>
    <w:rsid w:val="0088393F"/>
    <w:rsid w:val="00883BE6"/>
    <w:rsid w:val="00883C0D"/>
    <w:rsid w:val="00884D07"/>
    <w:rsid w:val="00885365"/>
    <w:rsid w:val="00885C69"/>
    <w:rsid w:val="00885DBC"/>
    <w:rsid w:val="00886E1E"/>
    <w:rsid w:val="00886FDA"/>
    <w:rsid w:val="00887BAE"/>
    <w:rsid w:val="00891768"/>
    <w:rsid w:val="00891982"/>
    <w:rsid w:val="0089258E"/>
    <w:rsid w:val="00892916"/>
    <w:rsid w:val="00892BA1"/>
    <w:rsid w:val="008930C0"/>
    <w:rsid w:val="008935AA"/>
    <w:rsid w:val="00894B1A"/>
    <w:rsid w:val="00894B26"/>
    <w:rsid w:val="008958EE"/>
    <w:rsid w:val="0089627C"/>
    <w:rsid w:val="008963CB"/>
    <w:rsid w:val="00896587"/>
    <w:rsid w:val="00896A47"/>
    <w:rsid w:val="00897589"/>
    <w:rsid w:val="008977BF"/>
    <w:rsid w:val="008A0080"/>
    <w:rsid w:val="008A0D6B"/>
    <w:rsid w:val="008A20AA"/>
    <w:rsid w:val="008A296D"/>
    <w:rsid w:val="008A2CB3"/>
    <w:rsid w:val="008A32D5"/>
    <w:rsid w:val="008A3818"/>
    <w:rsid w:val="008A39C5"/>
    <w:rsid w:val="008A3A0E"/>
    <w:rsid w:val="008A3D69"/>
    <w:rsid w:val="008A4327"/>
    <w:rsid w:val="008A448E"/>
    <w:rsid w:val="008A4584"/>
    <w:rsid w:val="008A6232"/>
    <w:rsid w:val="008A6736"/>
    <w:rsid w:val="008A6B33"/>
    <w:rsid w:val="008A7153"/>
    <w:rsid w:val="008A72FE"/>
    <w:rsid w:val="008B014D"/>
    <w:rsid w:val="008B08D2"/>
    <w:rsid w:val="008B08DA"/>
    <w:rsid w:val="008B0C8B"/>
    <w:rsid w:val="008B0D98"/>
    <w:rsid w:val="008B176E"/>
    <w:rsid w:val="008B18EF"/>
    <w:rsid w:val="008B1E3C"/>
    <w:rsid w:val="008B241B"/>
    <w:rsid w:val="008B2489"/>
    <w:rsid w:val="008B26D6"/>
    <w:rsid w:val="008B2976"/>
    <w:rsid w:val="008B3177"/>
    <w:rsid w:val="008B40DC"/>
    <w:rsid w:val="008B4565"/>
    <w:rsid w:val="008B5412"/>
    <w:rsid w:val="008B5C77"/>
    <w:rsid w:val="008B6535"/>
    <w:rsid w:val="008B6A48"/>
    <w:rsid w:val="008B6B13"/>
    <w:rsid w:val="008C02C5"/>
    <w:rsid w:val="008C0618"/>
    <w:rsid w:val="008C0AC8"/>
    <w:rsid w:val="008C0B4F"/>
    <w:rsid w:val="008C2021"/>
    <w:rsid w:val="008C2E1A"/>
    <w:rsid w:val="008C2E52"/>
    <w:rsid w:val="008C3D57"/>
    <w:rsid w:val="008C4333"/>
    <w:rsid w:val="008C451E"/>
    <w:rsid w:val="008C528A"/>
    <w:rsid w:val="008C60CC"/>
    <w:rsid w:val="008C61C4"/>
    <w:rsid w:val="008C66BA"/>
    <w:rsid w:val="008C687D"/>
    <w:rsid w:val="008C6F06"/>
    <w:rsid w:val="008D03DD"/>
    <w:rsid w:val="008D1140"/>
    <w:rsid w:val="008D1775"/>
    <w:rsid w:val="008D34E7"/>
    <w:rsid w:val="008D3A55"/>
    <w:rsid w:val="008D3AF8"/>
    <w:rsid w:val="008D40EB"/>
    <w:rsid w:val="008D4D91"/>
    <w:rsid w:val="008D4F08"/>
    <w:rsid w:val="008D559C"/>
    <w:rsid w:val="008D6135"/>
    <w:rsid w:val="008D62CB"/>
    <w:rsid w:val="008D6EDB"/>
    <w:rsid w:val="008D7027"/>
    <w:rsid w:val="008D70F5"/>
    <w:rsid w:val="008D7476"/>
    <w:rsid w:val="008D7B2A"/>
    <w:rsid w:val="008E059E"/>
    <w:rsid w:val="008E0D41"/>
    <w:rsid w:val="008E1B38"/>
    <w:rsid w:val="008E2445"/>
    <w:rsid w:val="008E2D5B"/>
    <w:rsid w:val="008E303B"/>
    <w:rsid w:val="008E340B"/>
    <w:rsid w:val="008E3504"/>
    <w:rsid w:val="008E383F"/>
    <w:rsid w:val="008E3A72"/>
    <w:rsid w:val="008E479D"/>
    <w:rsid w:val="008E4F9C"/>
    <w:rsid w:val="008E60F3"/>
    <w:rsid w:val="008E68F1"/>
    <w:rsid w:val="008E7338"/>
    <w:rsid w:val="008E748C"/>
    <w:rsid w:val="008E74EC"/>
    <w:rsid w:val="008E76CC"/>
    <w:rsid w:val="008E7A1C"/>
    <w:rsid w:val="008E7F0A"/>
    <w:rsid w:val="008F030A"/>
    <w:rsid w:val="008F0466"/>
    <w:rsid w:val="008F0E38"/>
    <w:rsid w:val="008F2B8D"/>
    <w:rsid w:val="008F2E22"/>
    <w:rsid w:val="008F32B4"/>
    <w:rsid w:val="008F384F"/>
    <w:rsid w:val="008F580C"/>
    <w:rsid w:val="008F5A95"/>
    <w:rsid w:val="008F766A"/>
    <w:rsid w:val="008F7CF9"/>
    <w:rsid w:val="008F7DCB"/>
    <w:rsid w:val="0090002C"/>
    <w:rsid w:val="0090063F"/>
    <w:rsid w:val="0090112C"/>
    <w:rsid w:val="00901320"/>
    <w:rsid w:val="00902AF1"/>
    <w:rsid w:val="00902B1C"/>
    <w:rsid w:val="009030DA"/>
    <w:rsid w:val="00903119"/>
    <w:rsid w:val="00903131"/>
    <w:rsid w:val="00903D32"/>
    <w:rsid w:val="00904441"/>
    <w:rsid w:val="00904BCE"/>
    <w:rsid w:val="00904D85"/>
    <w:rsid w:val="00904D99"/>
    <w:rsid w:val="00904F55"/>
    <w:rsid w:val="0090575B"/>
    <w:rsid w:val="0090661A"/>
    <w:rsid w:val="00906660"/>
    <w:rsid w:val="00906BF8"/>
    <w:rsid w:val="00906DA8"/>
    <w:rsid w:val="0090764C"/>
    <w:rsid w:val="00910690"/>
    <w:rsid w:val="00910A6C"/>
    <w:rsid w:val="00911012"/>
    <w:rsid w:val="0091178A"/>
    <w:rsid w:val="0091179A"/>
    <w:rsid w:val="0091203C"/>
    <w:rsid w:val="00912102"/>
    <w:rsid w:val="00912574"/>
    <w:rsid w:val="00912E16"/>
    <w:rsid w:val="00913389"/>
    <w:rsid w:val="009133BB"/>
    <w:rsid w:val="00913758"/>
    <w:rsid w:val="0091474E"/>
    <w:rsid w:val="00914D43"/>
    <w:rsid w:val="00915560"/>
    <w:rsid w:val="009156EF"/>
    <w:rsid w:val="00916AD7"/>
    <w:rsid w:val="0091719B"/>
    <w:rsid w:val="00917D9C"/>
    <w:rsid w:val="00920601"/>
    <w:rsid w:val="00920675"/>
    <w:rsid w:val="00920BC1"/>
    <w:rsid w:val="00921154"/>
    <w:rsid w:val="00921702"/>
    <w:rsid w:val="009219A0"/>
    <w:rsid w:val="00922498"/>
    <w:rsid w:val="00922F1C"/>
    <w:rsid w:val="009231EE"/>
    <w:rsid w:val="00923479"/>
    <w:rsid w:val="00923F6A"/>
    <w:rsid w:val="009249F4"/>
    <w:rsid w:val="0092524C"/>
    <w:rsid w:val="00925A0C"/>
    <w:rsid w:val="00927756"/>
    <w:rsid w:val="00930E5E"/>
    <w:rsid w:val="00930FEE"/>
    <w:rsid w:val="009317E0"/>
    <w:rsid w:val="00932404"/>
    <w:rsid w:val="009324C7"/>
    <w:rsid w:val="009329BD"/>
    <w:rsid w:val="00932C0A"/>
    <w:rsid w:val="0093399C"/>
    <w:rsid w:val="00933A08"/>
    <w:rsid w:val="009341FB"/>
    <w:rsid w:val="0093429D"/>
    <w:rsid w:val="0093439A"/>
    <w:rsid w:val="0093552F"/>
    <w:rsid w:val="00935660"/>
    <w:rsid w:val="00935FCC"/>
    <w:rsid w:val="009363EC"/>
    <w:rsid w:val="00936EC4"/>
    <w:rsid w:val="00937D1C"/>
    <w:rsid w:val="00937FE9"/>
    <w:rsid w:val="009401CD"/>
    <w:rsid w:val="009417B1"/>
    <w:rsid w:val="0094389A"/>
    <w:rsid w:val="009447ED"/>
    <w:rsid w:val="00944C16"/>
    <w:rsid w:val="00944F07"/>
    <w:rsid w:val="0094534C"/>
    <w:rsid w:val="00945489"/>
    <w:rsid w:val="00946121"/>
    <w:rsid w:val="00946FD3"/>
    <w:rsid w:val="009471B4"/>
    <w:rsid w:val="00947224"/>
    <w:rsid w:val="00947BEB"/>
    <w:rsid w:val="00950815"/>
    <w:rsid w:val="00951159"/>
    <w:rsid w:val="00951DFB"/>
    <w:rsid w:val="009522DC"/>
    <w:rsid w:val="00952A38"/>
    <w:rsid w:val="009533A7"/>
    <w:rsid w:val="00953737"/>
    <w:rsid w:val="00954723"/>
    <w:rsid w:val="00954A80"/>
    <w:rsid w:val="00954C8D"/>
    <w:rsid w:val="00955224"/>
    <w:rsid w:val="0095573D"/>
    <w:rsid w:val="00955875"/>
    <w:rsid w:val="00955C1A"/>
    <w:rsid w:val="0095663C"/>
    <w:rsid w:val="00956A98"/>
    <w:rsid w:val="00956C4B"/>
    <w:rsid w:val="00956D9F"/>
    <w:rsid w:val="00957E72"/>
    <w:rsid w:val="00957E74"/>
    <w:rsid w:val="009605AB"/>
    <w:rsid w:val="009616BD"/>
    <w:rsid w:val="009624AF"/>
    <w:rsid w:val="00963704"/>
    <w:rsid w:val="009644F4"/>
    <w:rsid w:val="00964FFF"/>
    <w:rsid w:val="00965020"/>
    <w:rsid w:val="0096548E"/>
    <w:rsid w:val="00965945"/>
    <w:rsid w:val="00965AC5"/>
    <w:rsid w:val="00966691"/>
    <w:rsid w:val="00967457"/>
    <w:rsid w:val="009676BD"/>
    <w:rsid w:val="0096778F"/>
    <w:rsid w:val="0096785B"/>
    <w:rsid w:val="009706CB"/>
    <w:rsid w:val="00970995"/>
    <w:rsid w:val="00970BA5"/>
    <w:rsid w:val="00970F71"/>
    <w:rsid w:val="00971450"/>
    <w:rsid w:val="009714A0"/>
    <w:rsid w:val="00972359"/>
    <w:rsid w:val="0097235F"/>
    <w:rsid w:val="0097251B"/>
    <w:rsid w:val="009727E7"/>
    <w:rsid w:val="00972F4E"/>
    <w:rsid w:val="0097333A"/>
    <w:rsid w:val="00973A66"/>
    <w:rsid w:val="009744DD"/>
    <w:rsid w:val="00974C5D"/>
    <w:rsid w:val="00975AF2"/>
    <w:rsid w:val="00975CB0"/>
    <w:rsid w:val="009763DB"/>
    <w:rsid w:val="00980527"/>
    <w:rsid w:val="00981832"/>
    <w:rsid w:val="00982D48"/>
    <w:rsid w:val="00983341"/>
    <w:rsid w:val="00983667"/>
    <w:rsid w:val="0098396E"/>
    <w:rsid w:val="00984225"/>
    <w:rsid w:val="00984801"/>
    <w:rsid w:val="00984BE2"/>
    <w:rsid w:val="00985955"/>
    <w:rsid w:val="00985F39"/>
    <w:rsid w:val="0098643D"/>
    <w:rsid w:val="00987059"/>
    <w:rsid w:val="0098717E"/>
    <w:rsid w:val="0098752C"/>
    <w:rsid w:val="009878E6"/>
    <w:rsid w:val="00987C19"/>
    <w:rsid w:val="00987DFC"/>
    <w:rsid w:val="00987F44"/>
    <w:rsid w:val="0099082D"/>
    <w:rsid w:val="00990A04"/>
    <w:rsid w:val="00991D1C"/>
    <w:rsid w:val="0099334F"/>
    <w:rsid w:val="009938A2"/>
    <w:rsid w:val="00993D6E"/>
    <w:rsid w:val="00994692"/>
    <w:rsid w:val="0099531A"/>
    <w:rsid w:val="00996ADE"/>
    <w:rsid w:val="0099720C"/>
    <w:rsid w:val="009A006F"/>
    <w:rsid w:val="009A04B9"/>
    <w:rsid w:val="009A06EA"/>
    <w:rsid w:val="009A0DCC"/>
    <w:rsid w:val="009A10FF"/>
    <w:rsid w:val="009A1C88"/>
    <w:rsid w:val="009A21B7"/>
    <w:rsid w:val="009A3FB6"/>
    <w:rsid w:val="009A44E6"/>
    <w:rsid w:val="009A49F1"/>
    <w:rsid w:val="009A58C2"/>
    <w:rsid w:val="009A633D"/>
    <w:rsid w:val="009A6DC1"/>
    <w:rsid w:val="009A7643"/>
    <w:rsid w:val="009A76CC"/>
    <w:rsid w:val="009A7B25"/>
    <w:rsid w:val="009B0B4D"/>
    <w:rsid w:val="009B136A"/>
    <w:rsid w:val="009B1E9D"/>
    <w:rsid w:val="009B33A9"/>
    <w:rsid w:val="009B35E9"/>
    <w:rsid w:val="009B36C9"/>
    <w:rsid w:val="009B3F6E"/>
    <w:rsid w:val="009B4852"/>
    <w:rsid w:val="009B4E8B"/>
    <w:rsid w:val="009B505E"/>
    <w:rsid w:val="009B5560"/>
    <w:rsid w:val="009B5683"/>
    <w:rsid w:val="009B5A23"/>
    <w:rsid w:val="009B5B75"/>
    <w:rsid w:val="009B5D6D"/>
    <w:rsid w:val="009B6957"/>
    <w:rsid w:val="009B74B4"/>
    <w:rsid w:val="009C0197"/>
    <w:rsid w:val="009C047F"/>
    <w:rsid w:val="009C14A0"/>
    <w:rsid w:val="009C306F"/>
    <w:rsid w:val="009C3A25"/>
    <w:rsid w:val="009C4125"/>
    <w:rsid w:val="009C4620"/>
    <w:rsid w:val="009C4BD3"/>
    <w:rsid w:val="009C5342"/>
    <w:rsid w:val="009C5486"/>
    <w:rsid w:val="009C5957"/>
    <w:rsid w:val="009C5DA6"/>
    <w:rsid w:val="009C6930"/>
    <w:rsid w:val="009C6963"/>
    <w:rsid w:val="009C6D28"/>
    <w:rsid w:val="009C7136"/>
    <w:rsid w:val="009C770F"/>
    <w:rsid w:val="009C7AA5"/>
    <w:rsid w:val="009D02E3"/>
    <w:rsid w:val="009D02F2"/>
    <w:rsid w:val="009D068F"/>
    <w:rsid w:val="009D06A5"/>
    <w:rsid w:val="009D0814"/>
    <w:rsid w:val="009D0D51"/>
    <w:rsid w:val="009D157B"/>
    <w:rsid w:val="009D162A"/>
    <w:rsid w:val="009D1979"/>
    <w:rsid w:val="009D26D3"/>
    <w:rsid w:val="009D28F7"/>
    <w:rsid w:val="009D2E56"/>
    <w:rsid w:val="009D317B"/>
    <w:rsid w:val="009D33B8"/>
    <w:rsid w:val="009D412D"/>
    <w:rsid w:val="009D42CB"/>
    <w:rsid w:val="009D43B4"/>
    <w:rsid w:val="009D4682"/>
    <w:rsid w:val="009D482B"/>
    <w:rsid w:val="009D50F3"/>
    <w:rsid w:val="009D5151"/>
    <w:rsid w:val="009D5C8B"/>
    <w:rsid w:val="009D5CBD"/>
    <w:rsid w:val="009D5EE9"/>
    <w:rsid w:val="009D6253"/>
    <w:rsid w:val="009D6A77"/>
    <w:rsid w:val="009D7464"/>
    <w:rsid w:val="009E06AC"/>
    <w:rsid w:val="009E09D0"/>
    <w:rsid w:val="009E1728"/>
    <w:rsid w:val="009E2281"/>
    <w:rsid w:val="009E3489"/>
    <w:rsid w:val="009E3B88"/>
    <w:rsid w:val="009E436C"/>
    <w:rsid w:val="009E53CE"/>
    <w:rsid w:val="009E58BD"/>
    <w:rsid w:val="009E699F"/>
    <w:rsid w:val="009E6EE5"/>
    <w:rsid w:val="009E70BA"/>
    <w:rsid w:val="009E76C9"/>
    <w:rsid w:val="009E7BC3"/>
    <w:rsid w:val="009F03D6"/>
    <w:rsid w:val="009F0584"/>
    <w:rsid w:val="009F1168"/>
    <w:rsid w:val="009F2072"/>
    <w:rsid w:val="009F2515"/>
    <w:rsid w:val="009F4760"/>
    <w:rsid w:val="009F47ED"/>
    <w:rsid w:val="009F4BB6"/>
    <w:rsid w:val="009F4CEC"/>
    <w:rsid w:val="009F4E62"/>
    <w:rsid w:val="009F5566"/>
    <w:rsid w:val="009F635A"/>
    <w:rsid w:val="009F693F"/>
    <w:rsid w:val="009F6ABC"/>
    <w:rsid w:val="009F754A"/>
    <w:rsid w:val="009F7E4A"/>
    <w:rsid w:val="00A001B1"/>
    <w:rsid w:val="00A00F50"/>
    <w:rsid w:val="00A00F83"/>
    <w:rsid w:val="00A01008"/>
    <w:rsid w:val="00A02835"/>
    <w:rsid w:val="00A03C3B"/>
    <w:rsid w:val="00A042E4"/>
    <w:rsid w:val="00A043C1"/>
    <w:rsid w:val="00A04A9F"/>
    <w:rsid w:val="00A04EB8"/>
    <w:rsid w:val="00A051FB"/>
    <w:rsid w:val="00A066AB"/>
    <w:rsid w:val="00A0670A"/>
    <w:rsid w:val="00A06CE0"/>
    <w:rsid w:val="00A0714B"/>
    <w:rsid w:val="00A07537"/>
    <w:rsid w:val="00A10016"/>
    <w:rsid w:val="00A10EEC"/>
    <w:rsid w:val="00A1128C"/>
    <w:rsid w:val="00A116C6"/>
    <w:rsid w:val="00A11788"/>
    <w:rsid w:val="00A130C1"/>
    <w:rsid w:val="00A135CF"/>
    <w:rsid w:val="00A13978"/>
    <w:rsid w:val="00A13B83"/>
    <w:rsid w:val="00A14F44"/>
    <w:rsid w:val="00A15076"/>
    <w:rsid w:val="00A154C5"/>
    <w:rsid w:val="00A154C9"/>
    <w:rsid w:val="00A15D7C"/>
    <w:rsid w:val="00A160E2"/>
    <w:rsid w:val="00A1647C"/>
    <w:rsid w:val="00A20EEB"/>
    <w:rsid w:val="00A211BF"/>
    <w:rsid w:val="00A21257"/>
    <w:rsid w:val="00A2172D"/>
    <w:rsid w:val="00A229E3"/>
    <w:rsid w:val="00A2324B"/>
    <w:rsid w:val="00A23596"/>
    <w:rsid w:val="00A23BA8"/>
    <w:rsid w:val="00A23C0C"/>
    <w:rsid w:val="00A24FEB"/>
    <w:rsid w:val="00A25133"/>
    <w:rsid w:val="00A25972"/>
    <w:rsid w:val="00A259E1"/>
    <w:rsid w:val="00A2622D"/>
    <w:rsid w:val="00A2686D"/>
    <w:rsid w:val="00A2708B"/>
    <w:rsid w:val="00A27DA2"/>
    <w:rsid w:val="00A30674"/>
    <w:rsid w:val="00A30F3B"/>
    <w:rsid w:val="00A31992"/>
    <w:rsid w:val="00A323DE"/>
    <w:rsid w:val="00A3319E"/>
    <w:rsid w:val="00A331D0"/>
    <w:rsid w:val="00A3320E"/>
    <w:rsid w:val="00A33605"/>
    <w:rsid w:val="00A33FF5"/>
    <w:rsid w:val="00A35171"/>
    <w:rsid w:val="00A3558F"/>
    <w:rsid w:val="00A36045"/>
    <w:rsid w:val="00A365CE"/>
    <w:rsid w:val="00A36884"/>
    <w:rsid w:val="00A379D0"/>
    <w:rsid w:val="00A37D13"/>
    <w:rsid w:val="00A37D3D"/>
    <w:rsid w:val="00A37F35"/>
    <w:rsid w:val="00A406AC"/>
    <w:rsid w:val="00A40C17"/>
    <w:rsid w:val="00A40FBF"/>
    <w:rsid w:val="00A41490"/>
    <w:rsid w:val="00A419BD"/>
    <w:rsid w:val="00A41A6C"/>
    <w:rsid w:val="00A4389E"/>
    <w:rsid w:val="00A446FF"/>
    <w:rsid w:val="00A47619"/>
    <w:rsid w:val="00A50117"/>
    <w:rsid w:val="00A50423"/>
    <w:rsid w:val="00A509F9"/>
    <w:rsid w:val="00A51D3E"/>
    <w:rsid w:val="00A5244D"/>
    <w:rsid w:val="00A5291A"/>
    <w:rsid w:val="00A52D00"/>
    <w:rsid w:val="00A53C34"/>
    <w:rsid w:val="00A542D4"/>
    <w:rsid w:val="00A543CF"/>
    <w:rsid w:val="00A54413"/>
    <w:rsid w:val="00A547EF"/>
    <w:rsid w:val="00A54F06"/>
    <w:rsid w:val="00A56503"/>
    <w:rsid w:val="00A56EA9"/>
    <w:rsid w:val="00A57092"/>
    <w:rsid w:val="00A60057"/>
    <w:rsid w:val="00A6031D"/>
    <w:rsid w:val="00A60814"/>
    <w:rsid w:val="00A60911"/>
    <w:rsid w:val="00A61004"/>
    <w:rsid w:val="00A618FD"/>
    <w:rsid w:val="00A61937"/>
    <w:rsid w:val="00A64203"/>
    <w:rsid w:val="00A64500"/>
    <w:rsid w:val="00A65CF4"/>
    <w:rsid w:val="00A66015"/>
    <w:rsid w:val="00A661C8"/>
    <w:rsid w:val="00A67274"/>
    <w:rsid w:val="00A70846"/>
    <w:rsid w:val="00A70EA2"/>
    <w:rsid w:val="00A715BC"/>
    <w:rsid w:val="00A71A09"/>
    <w:rsid w:val="00A71CE4"/>
    <w:rsid w:val="00A723CA"/>
    <w:rsid w:val="00A727B0"/>
    <w:rsid w:val="00A72A92"/>
    <w:rsid w:val="00A72C66"/>
    <w:rsid w:val="00A73321"/>
    <w:rsid w:val="00A73C60"/>
    <w:rsid w:val="00A745CD"/>
    <w:rsid w:val="00A74D91"/>
    <w:rsid w:val="00A751CD"/>
    <w:rsid w:val="00A75D0F"/>
    <w:rsid w:val="00A75FDE"/>
    <w:rsid w:val="00A77284"/>
    <w:rsid w:val="00A777C7"/>
    <w:rsid w:val="00A77936"/>
    <w:rsid w:val="00A77A22"/>
    <w:rsid w:val="00A77FBD"/>
    <w:rsid w:val="00A809AB"/>
    <w:rsid w:val="00A809E7"/>
    <w:rsid w:val="00A80BCA"/>
    <w:rsid w:val="00A81522"/>
    <w:rsid w:val="00A815A1"/>
    <w:rsid w:val="00A81E9E"/>
    <w:rsid w:val="00A82031"/>
    <w:rsid w:val="00A82AB0"/>
    <w:rsid w:val="00A838B1"/>
    <w:rsid w:val="00A83A9B"/>
    <w:rsid w:val="00A83D8C"/>
    <w:rsid w:val="00A84269"/>
    <w:rsid w:val="00A84976"/>
    <w:rsid w:val="00A853AF"/>
    <w:rsid w:val="00A87058"/>
    <w:rsid w:val="00A872CE"/>
    <w:rsid w:val="00A8742E"/>
    <w:rsid w:val="00A8755D"/>
    <w:rsid w:val="00A87B98"/>
    <w:rsid w:val="00A87C8E"/>
    <w:rsid w:val="00A9286D"/>
    <w:rsid w:val="00A93006"/>
    <w:rsid w:val="00A932AF"/>
    <w:rsid w:val="00A94194"/>
    <w:rsid w:val="00A9431E"/>
    <w:rsid w:val="00A94D3E"/>
    <w:rsid w:val="00A957A0"/>
    <w:rsid w:val="00A95BFA"/>
    <w:rsid w:val="00A963FD"/>
    <w:rsid w:val="00A9665B"/>
    <w:rsid w:val="00A9673D"/>
    <w:rsid w:val="00A9767C"/>
    <w:rsid w:val="00A977E4"/>
    <w:rsid w:val="00AA0266"/>
    <w:rsid w:val="00AA09BE"/>
    <w:rsid w:val="00AA0B24"/>
    <w:rsid w:val="00AA1098"/>
    <w:rsid w:val="00AA10B2"/>
    <w:rsid w:val="00AA234A"/>
    <w:rsid w:val="00AA2414"/>
    <w:rsid w:val="00AA25F2"/>
    <w:rsid w:val="00AA2EB0"/>
    <w:rsid w:val="00AA2F50"/>
    <w:rsid w:val="00AA2F74"/>
    <w:rsid w:val="00AA302A"/>
    <w:rsid w:val="00AA37E5"/>
    <w:rsid w:val="00AA3892"/>
    <w:rsid w:val="00AA5D41"/>
    <w:rsid w:val="00AA5DD2"/>
    <w:rsid w:val="00AA6935"/>
    <w:rsid w:val="00AA6D17"/>
    <w:rsid w:val="00AA7296"/>
    <w:rsid w:val="00AA7625"/>
    <w:rsid w:val="00AA7BBB"/>
    <w:rsid w:val="00AB0A1F"/>
    <w:rsid w:val="00AB0E6E"/>
    <w:rsid w:val="00AB0EC5"/>
    <w:rsid w:val="00AB1998"/>
    <w:rsid w:val="00AB1A14"/>
    <w:rsid w:val="00AB1C24"/>
    <w:rsid w:val="00AB29BA"/>
    <w:rsid w:val="00AB2BDC"/>
    <w:rsid w:val="00AB2F72"/>
    <w:rsid w:val="00AB3420"/>
    <w:rsid w:val="00AB4319"/>
    <w:rsid w:val="00AB4765"/>
    <w:rsid w:val="00AB576E"/>
    <w:rsid w:val="00AB60EE"/>
    <w:rsid w:val="00AB6701"/>
    <w:rsid w:val="00AB6817"/>
    <w:rsid w:val="00AB681C"/>
    <w:rsid w:val="00AB6C81"/>
    <w:rsid w:val="00AB74B4"/>
    <w:rsid w:val="00AB7847"/>
    <w:rsid w:val="00AB7B6E"/>
    <w:rsid w:val="00AC00DF"/>
    <w:rsid w:val="00AC0F04"/>
    <w:rsid w:val="00AC124F"/>
    <w:rsid w:val="00AC197A"/>
    <w:rsid w:val="00AC1D91"/>
    <w:rsid w:val="00AC2D31"/>
    <w:rsid w:val="00AC3406"/>
    <w:rsid w:val="00AC42C9"/>
    <w:rsid w:val="00AC44C9"/>
    <w:rsid w:val="00AC4A8A"/>
    <w:rsid w:val="00AC4BA0"/>
    <w:rsid w:val="00AC506F"/>
    <w:rsid w:val="00AC51D7"/>
    <w:rsid w:val="00AC5250"/>
    <w:rsid w:val="00AC58C1"/>
    <w:rsid w:val="00AC5C69"/>
    <w:rsid w:val="00AC5ED8"/>
    <w:rsid w:val="00AC5F49"/>
    <w:rsid w:val="00AC5FF9"/>
    <w:rsid w:val="00AC7C1F"/>
    <w:rsid w:val="00AD0646"/>
    <w:rsid w:val="00AD1149"/>
    <w:rsid w:val="00AD11C5"/>
    <w:rsid w:val="00AD1EE1"/>
    <w:rsid w:val="00AD217D"/>
    <w:rsid w:val="00AD21B5"/>
    <w:rsid w:val="00AD23E4"/>
    <w:rsid w:val="00AD2F75"/>
    <w:rsid w:val="00AD3BB4"/>
    <w:rsid w:val="00AD3EED"/>
    <w:rsid w:val="00AD449A"/>
    <w:rsid w:val="00AD44E0"/>
    <w:rsid w:val="00AD4920"/>
    <w:rsid w:val="00AD4DCA"/>
    <w:rsid w:val="00AD4E7E"/>
    <w:rsid w:val="00AD5A5F"/>
    <w:rsid w:val="00AD5C7D"/>
    <w:rsid w:val="00AD5D0A"/>
    <w:rsid w:val="00AD6249"/>
    <w:rsid w:val="00AD6C15"/>
    <w:rsid w:val="00AD6DC2"/>
    <w:rsid w:val="00AD7D2A"/>
    <w:rsid w:val="00AE0340"/>
    <w:rsid w:val="00AE03CF"/>
    <w:rsid w:val="00AE0B25"/>
    <w:rsid w:val="00AE13DC"/>
    <w:rsid w:val="00AE17D0"/>
    <w:rsid w:val="00AE1E04"/>
    <w:rsid w:val="00AE2047"/>
    <w:rsid w:val="00AE4021"/>
    <w:rsid w:val="00AE43E0"/>
    <w:rsid w:val="00AE4415"/>
    <w:rsid w:val="00AE49C2"/>
    <w:rsid w:val="00AE4BD6"/>
    <w:rsid w:val="00AE56D0"/>
    <w:rsid w:val="00AE635D"/>
    <w:rsid w:val="00AE6470"/>
    <w:rsid w:val="00AE6BDD"/>
    <w:rsid w:val="00AE6DD8"/>
    <w:rsid w:val="00AE73EB"/>
    <w:rsid w:val="00AE7FDA"/>
    <w:rsid w:val="00AF1746"/>
    <w:rsid w:val="00AF22AF"/>
    <w:rsid w:val="00AF247C"/>
    <w:rsid w:val="00AF2644"/>
    <w:rsid w:val="00AF28C1"/>
    <w:rsid w:val="00AF296E"/>
    <w:rsid w:val="00AF2AF7"/>
    <w:rsid w:val="00AF2F95"/>
    <w:rsid w:val="00AF3A38"/>
    <w:rsid w:val="00AF4E1D"/>
    <w:rsid w:val="00AF580F"/>
    <w:rsid w:val="00AF5AE4"/>
    <w:rsid w:val="00AF5BBC"/>
    <w:rsid w:val="00AF5E0B"/>
    <w:rsid w:val="00B00A8F"/>
    <w:rsid w:val="00B00CDC"/>
    <w:rsid w:val="00B00E5E"/>
    <w:rsid w:val="00B00FB0"/>
    <w:rsid w:val="00B03076"/>
    <w:rsid w:val="00B036E2"/>
    <w:rsid w:val="00B03739"/>
    <w:rsid w:val="00B04BC5"/>
    <w:rsid w:val="00B04C55"/>
    <w:rsid w:val="00B04F3C"/>
    <w:rsid w:val="00B067FB"/>
    <w:rsid w:val="00B06AD4"/>
    <w:rsid w:val="00B07697"/>
    <w:rsid w:val="00B079E1"/>
    <w:rsid w:val="00B07C2E"/>
    <w:rsid w:val="00B10189"/>
    <w:rsid w:val="00B104DD"/>
    <w:rsid w:val="00B109C7"/>
    <w:rsid w:val="00B11816"/>
    <w:rsid w:val="00B11F90"/>
    <w:rsid w:val="00B123EC"/>
    <w:rsid w:val="00B13A92"/>
    <w:rsid w:val="00B147EB"/>
    <w:rsid w:val="00B14EC7"/>
    <w:rsid w:val="00B14F58"/>
    <w:rsid w:val="00B150A0"/>
    <w:rsid w:val="00B163A9"/>
    <w:rsid w:val="00B1659A"/>
    <w:rsid w:val="00B16A36"/>
    <w:rsid w:val="00B17080"/>
    <w:rsid w:val="00B17325"/>
    <w:rsid w:val="00B1769A"/>
    <w:rsid w:val="00B205D6"/>
    <w:rsid w:val="00B20EF4"/>
    <w:rsid w:val="00B214F7"/>
    <w:rsid w:val="00B21C42"/>
    <w:rsid w:val="00B23474"/>
    <w:rsid w:val="00B23589"/>
    <w:rsid w:val="00B23611"/>
    <w:rsid w:val="00B236A5"/>
    <w:rsid w:val="00B24220"/>
    <w:rsid w:val="00B258C5"/>
    <w:rsid w:val="00B27DB4"/>
    <w:rsid w:val="00B27E53"/>
    <w:rsid w:val="00B300C9"/>
    <w:rsid w:val="00B3143A"/>
    <w:rsid w:val="00B32045"/>
    <w:rsid w:val="00B324DA"/>
    <w:rsid w:val="00B32DD1"/>
    <w:rsid w:val="00B337F8"/>
    <w:rsid w:val="00B33865"/>
    <w:rsid w:val="00B338EC"/>
    <w:rsid w:val="00B33F8B"/>
    <w:rsid w:val="00B340EA"/>
    <w:rsid w:val="00B34539"/>
    <w:rsid w:val="00B34AB1"/>
    <w:rsid w:val="00B34C7F"/>
    <w:rsid w:val="00B35629"/>
    <w:rsid w:val="00B35634"/>
    <w:rsid w:val="00B35E6A"/>
    <w:rsid w:val="00B3621D"/>
    <w:rsid w:val="00B37533"/>
    <w:rsid w:val="00B37709"/>
    <w:rsid w:val="00B411C0"/>
    <w:rsid w:val="00B41D68"/>
    <w:rsid w:val="00B43272"/>
    <w:rsid w:val="00B43AB1"/>
    <w:rsid w:val="00B43E31"/>
    <w:rsid w:val="00B45043"/>
    <w:rsid w:val="00B4677C"/>
    <w:rsid w:val="00B46851"/>
    <w:rsid w:val="00B469BD"/>
    <w:rsid w:val="00B4751F"/>
    <w:rsid w:val="00B509D8"/>
    <w:rsid w:val="00B511FA"/>
    <w:rsid w:val="00B51464"/>
    <w:rsid w:val="00B52F12"/>
    <w:rsid w:val="00B53121"/>
    <w:rsid w:val="00B53283"/>
    <w:rsid w:val="00B536B1"/>
    <w:rsid w:val="00B538AB"/>
    <w:rsid w:val="00B53F05"/>
    <w:rsid w:val="00B54F48"/>
    <w:rsid w:val="00B551D4"/>
    <w:rsid w:val="00B55C8C"/>
    <w:rsid w:val="00B55E67"/>
    <w:rsid w:val="00B569E7"/>
    <w:rsid w:val="00B57195"/>
    <w:rsid w:val="00B5757A"/>
    <w:rsid w:val="00B5764E"/>
    <w:rsid w:val="00B57660"/>
    <w:rsid w:val="00B57F9C"/>
    <w:rsid w:val="00B6000A"/>
    <w:rsid w:val="00B6161A"/>
    <w:rsid w:val="00B6167F"/>
    <w:rsid w:val="00B62341"/>
    <w:rsid w:val="00B637F6"/>
    <w:rsid w:val="00B64CDD"/>
    <w:rsid w:val="00B64FFB"/>
    <w:rsid w:val="00B65D3B"/>
    <w:rsid w:val="00B65D52"/>
    <w:rsid w:val="00B66415"/>
    <w:rsid w:val="00B66606"/>
    <w:rsid w:val="00B666A5"/>
    <w:rsid w:val="00B66E87"/>
    <w:rsid w:val="00B670E5"/>
    <w:rsid w:val="00B671E3"/>
    <w:rsid w:val="00B674BA"/>
    <w:rsid w:val="00B67588"/>
    <w:rsid w:val="00B676C3"/>
    <w:rsid w:val="00B67AAB"/>
    <w:rsid w:val="00B70AAD"/>
    <w:rsid w:val="00B71084"/>
    <w:rsid w:val="00B715CA"/>
    <w:rsid w:val="00B72051"/>
    <w:rsid w:val="00B7205D"/>
    <w:rsid w:val="00B728A7"/>
    <w:rsid w:val="00B72F1E"/>
    <w:rsid w:val="00B72F91"/>
    <w:rsid w:val="00B731B0"/>
    <w:rsid w:val="00B73D72"/>
    <w:rsid w:val="00B750B8"/>
    <w:rsid w:val="00B7525B"/>
    <w:rsid w:val="00B7608E"/>
    <w:rsid w:val="00B763A8"/>
    <w:rsid w:val="00B771C9"/>
    <w:rsid w:val="00B77F67"/>
    <w:rsid w:val="00B80207"/>
    <w:rsid w:val="00B807A5"/>
    <w:rsid w:val="00B80A08"/>
    <w:rsid w:val="00B80A63"/>
    <w:rsid w:val="00B8131E"/>
    <w:rsid w:val="00B8232F"/>
    <w:rsid w:val="00B827C9"/>
    <w:rsid w:val="00B831D5"/>
    <w:rsid w:val="00B834C8"/>
    <w:rsid w:val="00B84156"/>
    <w:rsid w:val="00B84B38"/>
    <w:rsid w:val="00B85E44"/>
    <w:rsid w:val="00B87145"/>
    <w:rsid w:val="00B901D7"/>
    <w:rsid w:val="00B911AD"/>
    <w:rsid w:val="00B91D9B"/>
    <w:rsid w:val="00B920B5"/>
    <w:rsid w:val="00B9286D"/>
    <w:rsid w:val="00B92895"/>
    <w:rsid w:val="00B93160"/>
    <w:rsid w:val="00B941CF"/>
    <w:rsid w:val="00B955D4"/>
    <w:rsid w:val="00B955E5"/>
    <w:rsid w:val="00B95A90"/>
    <w:rsid w:val="00B97C61"/>
    <w:rsid w:val="00BA1FB8"/>
    <w:rsid w:val="00BA2536"/>
    <w:rsid w:val="00BA32E6"/>
    <w:rsid w:val="00BA3F18"/>
    <w:rsid w:val="00BA4074"/>
    <w:rsid w:val="00BA4798"/>
    <w:rsid w:val="00BA4959"/>
    <w:rsid w:val="00BA6C4E"/>
    <w:rsid w:val="00BA7449"/>
    <w:rsid w:val="00BA7F48"/>
    <w:rsid w:val="00BB039C"/>
    <w:rsid w:val="00BB0B03"/>
    <w:rsid w:val="00BB0B9E"/>
    <w:rsid w:val="00BB180A"/>
    <w:rsid w:val="00BB18FE"/>
    <w:rsid w:val="00BB2120"/>
    <w:rsid w:val="00BB225D"/>
    <w:rsid w:val="00BB45E9"/>
    <w:rsid w:val="00BB79A3"/>
    <w:rsid w:val="00BB7BB1"/>
    <w:rsid w:val="00BB7C0C"/>
    <w:rsid w:val="00BC05E6"/>
    <w:rsid w:val="00BC221E"/>
    <w:rsid w:val="00BC2861"/>
    <w:rsid w:val="00BC29C2"/>
    <w:rsid w:val="00BC2A70"/>
    <w:rsid w:val="00BC3F51"/>
    <w:rsid w:val="00BC4288"/>
    <w:rsid w:val="00BC43B7"/>
    <w:rsid w:val="00BC45CC"/>
    <w:rsid w:val="00BC4B99"/>
    <w:rsid w:val="00BC66FC"/>
    <w:rsid w:val="00BC6AD6"/>
    <w:rsid w:val="00BC6B13"/>
    <w:rsid w:val="00BC6D60"/>
    <w:rsid w:val="00BC72EF"/>
    <w:rsid w:val="00BD04C3"/>
    <w:rsid w:val="00BD0973"/>
    <w:rsid w:val="00BD0D53"/>
    <w:rsid w:val="00BD0F3F"/>
    <w:rsid w:val="00BD1591"/>
    <w:rsid w:val="00BD1BD1"/>
    <w:rsid w:val="00BD1C7A"/>
    <w:rsid w:val="00BD211F"/>
    <w:rsid w:val="00BD2739"/>
    <w:rsid w:val="00BD2B30"/>
    <w:rsid w:val="00BD31C5"/>
    <w:rsid w:val="00BD4289"/>
    <w:rsid w:val="00BD44B6"/>
    <w:rsid w:val="00BD56B7"/>
    <w:rsid w:val="00BD7529"/>
    <w:rsid w:val="00BD76D6"/>
    <w:rsid w:val="00BD7E0A"/>
    <w:rsid w:val="00BE001D"/>
    <w:rsid w:val="00BE15DB"/>
    <w:rsid w:val="00BE1C22"/>
    <w:rsid w:val="00BE2A76"/>
    <w:rsid w:val="00BE2D81"/>
    <w:rsid w:val="00BE3B8E"/>
    <w:rsid w:val="00BE3E69"/>
    <w:rsid w:val="00BE3EF1"/>
    <w:rsid w:val="00BE4FF7"/>
    <w:rsid w:val="00BE53F1"/>
    <w:rsid w:val="00BE6343"/>
    <w:rsid w:val="00BE63A0"/>
    <w:rsid w:val="00BE65E1"/>
    <w:rsid w:val="00BE6751"/>
    <w:rsid w:val="00BE6FF6"/>
    <w:rsid w:val="00BE7025"/>
    <w:rsid w:val="00BE798B"/>
    <w:rsid w:val="00BE7CA2"/>
    <w:rsid w:val="00BF042C"/>
    <w:rsid w:val="00BF056F"/>
    <w:rsid w:val="00BF0C40"/>
    <w:rsid w:val="00BF0D79"/>
    <w:rsid w:val="00BF1BED"/>
    <w:rsid w:val="00BF21F0"/>
    <w:rsid w:val="00BF2D8D"/>
    <w:rsid w:val="00BF3B11"/>
    <w:rsid w:val="00BF422A"/>
    <w:rsid w:val="00BF45C3"/>
    <w:rsid w:val="00BF5042"/>
    <w:rsid w:val="00BF55AA"/>
    <w:rsid w:val="00BF5639"/>
    <w:rsid w:val="00BF5681"/>
    <w:rsid w:val="00BF584F"/>
    <w:rsid w:val="00BF624F"/>
    <w:rsid w:val="00BF6523"/>
    <w:rsid w:val="00BF65A2"/>
    <w:rsid w:val="00BF73E8"/>
    <w:rsid w:val="00C0064E"/>
    <w:rsid w:val="00C0426D"/>
    <w:rsid w:val="00C04402"/>
    <w:rsid w:val="00C04BB3"/>
    <w:rsid w:val="00C04D7E"/>
    <w:rsid w:val="00C04F7D"/>
    <w:rsid w:val="00C061A1"/>
    <w:rsid w:val="00C06367"/>
    <w:rsid w:val="00C07C96"/>
    <w:rsid w:val="00C10575"/>
    <w:rsid w:val="00C10E0C"/>
    <w:rsid w:val="00C11485"/>
    <w:rsid w:val="00C12087"/>
    <w:rsid w:val="00C135C9"/>
    <w:rsid w:val="00C14DCE"/>
    <w:rsid w:val="00C158C8"/>
    <w:rsid w:val="00C1675C"/>
    <w:rsid w:val="00C16A0E"/>
    <w:rsid w:val="00C16A73"/>
    <w:rsid w:val="00C1788D"/>
    <w:rsid w:val="00C20059"/>
    <w:rsid w:val="00C2014B"/>
    <w:rsid w:val="00C20195"/>
    <w:rsid w:val="00C205F0"/>
    <w:rsid w:val="00C20D76"/>
    <w:rsid w:val="00C20FEF"/>
    <w:rsid w:val="00C22603"/>
    <w:rsid w:val="00C228A4"/>
    <w:rsid w:val="00C229C3"/>
    <w:rsid w:val="00C22E88"/>
    <w:rsid w:val="00C2370C"/>
    <w:rsid w:val="00C238AD"/>
    <w:rsid w:val="00C23C42"/>
    <w:rsid w:val="00C24F31"/>
    <w:rsid w:val="00C25751"/>
    <w:rsid w:val="00C259AE"/>
    <w:rsid w:val="00C25A23"/>
    <w:rsid w:val="00C25B2A"/>
    <w:rsid w:val="00C26583"/>
    <w:rsid w:val="00C2738C"/>
    <w:rsid w:val="00C273AF"/>
    <w:rsid w:val="00C27953"/>
    <w:rsid w:val="00C27BB3"/>
    <w:rsid w:val="00C3049A"/>
    <w:rsid w:val="00C30FDA"/>
    <w:rsid w:val="00C31629"/>
    <w:rsid w:val="00C316C2"/>
    <w:rsid w:val="00C3180C"/>
    <w:rsid w:val="00C31C26"/>
    <w:rsid w:val="00C321EB"/>
    <w:rsid w:val="00C34445"/>
    <w:rsid w:val="00C351F0"/>
    <w:rsid w:val="00C36042"/>
    <w:rsid w:val="00C36956"/>
    <w:rsid w:val="00C37267"/>
    <w:rsid w:val="00C37FCE"/>
    <w:rsid w:val="00C40232"/>
    <w:rsid w:val="00C40656"/>
    <w:rsid w:val="00C4077F"/>
    <w:rsid w:val="00C418CC"/>
    <w:rsid w:val="00C422B2"/>
    <w:rsid w:val="00C45135"/>
    <w:rsid w:val="00C45567"/>
    <w:rsid w:val="00C459AA"/>
    <w:rsid w:val="00C45CB3"/>
    <w:rsid w:val="00C465D1"/>
    <w:rsid w:val="00C46837"/>
    <w:rsid w:val="00C47BE6"/>
    <w:rsid w:val="00C47F4D"/>
    <w:rsid w:val="00C5053D"/>
    <w:rsid w:val="00C50F9A"/>
    <w:rsid w:val="00C51577"/>
    <w:rsid w:val="00C51931"/>
    <w:rsid w:val="00C51AD1"/>
    <w:rsid w:val="00C52D4A"/>
    <w:rsid w:val="00C533F8"/>
    <w:rsid w:val="00C54115"/>
    <w:rsid w:val="00C54F1D"/>
    <w:rsid w:val="00C55A73"/>
    <w:rsid w:val="00C55F77"/>
    <w:rsid w:val="00C56091"/>
    <w:rsid w:val="00C56919"/>
    <w:rsid w:val="00C56E28"/>
    <w:rsid w:val="00C57399"/>
    <w:rsid w:val="00C57594"/>
    <w:rsid w:val="00C579C8"/>
    <w:rsid w:val="00C60DEC"/>
    <w:rsid w:val="00C61406"/>
    <w:rsid w:val="00C61773"/>
    <w:rsid w:val="00C6225F"/>
    <w:rsid w:val="00C62C5A"/>
    <w:rsid w:val="00C6345C"/>
    <w:rsid w:val="00C638CD"/>
    <w:rsid w:val="00C63C51"/>
    <w:rsid w:val="00C6443F"/>
    <w:rsid w:val="00C647BA"/>
    <w:rsid w:val="00C65C2D"/>
    <w:rsid w:val="00C6694C"/>
    <w:rsid w:val="00C66970"/>
    <w:rsid w:val="00C67CD5"/>
    <w:rsid w:val="00C67DC7"/>
    <w:rsid w:val="00C708F7"/>
    <w:rsid w:val="00C70D45"/>
    <w:rsid w:val="00C710F0"/>
    <w:rsid w:val="00C71200"/>
    <w:rsid w:val="00C71915"/>
    <w:rsid w:val="00C71F88"/>
    <w:rsid w:val="00C726BA"/>
    <w:rsid w:val="00C734F4"/>
    <w:rsid w:val="00C736E3"/>
    <w:rsid w:val="00C7374A"/>
    <w:rsid w:val="00C73EA0"/>
    <w:rsid w:val="00C7436E"/>
    <w:rsid w:val="00C7454A"/>
    <w:rsid w:val="00C74666"/>
    <w:rsid w:val="00C747B9"/>
    <w:rsid w:val="00C7498F"/>
    <w:rsid w:val="00C758D9"/>
    <w:rsid w:val="00C7594B"/>
    <w:rsid w:val="00C76076"/>
    <w:rsid w:val="00C76A72"/>
    <w:rsid w:val="00C77121"/>
    <w:rsid w:val="00C77BF5"/>
    <w:rsid w:val="00C77DBC"/>
    <w:rsid w:val="00C77F51"/>
    <w:rsid w:val="00C8083E"/>
    <w:rsid w:val="00C81340"/>
    <w:rsid w:val="00C8280B"/>
    <w:rsid w:val="00C82ED0"/>
    <w:rsid w:val="00C8376C"/>
    <w:rsid w:val="00C83D08"/>
    <w:rsid w:val="00C83E89"/>
    <w:rsid w:val="00C84F1D"/>
    <w:rsid w:val="00C854B1"/>
    <w:rsid w:val="00C865A9"/>
    <w:rsid w:val="00C8678B"/>
    <w:rsid w:val="00C868FF"/>
    <w:rsid w:val="00C87539"/>
    <w:rsid w:val="00C876D2"/>
    <w:rsid w:val="00C87865"/>
    <w:rsid w:val="00C916E3"/>
    <w:rsid w:val="00C91A20"/>
    <w:rsid w:val="00C91D83"/>
    <w:rsid w:val="00C92169"/>
    <w:rsid w:val="00C921B9"/>
    <w:rsid w:val="00C92213"/>
    <w:rsid w:val="00C9247C"/>
    <w:rsid w:val="00C92CB6"/>
    <w:rsid w:val="00C92EE5"/>
    <w:rsid w:val="00C93380"/>
    <w:rsid w:val="00C93589"/>
    <w:rsid w:val="00C93A11"/>
    <w:rsid w:val="00C955CF"/>
    <w:rsid w:val="00C959CC"/>
    <w:rsid w:val="00C96D65"/>
    <w:rsid w:val="00C96FE3"/>
    <w:rsid w:val="00C97BE9"/>
    <w:rsid w:val="00C97C7B"/>
    <w:rsid w:val="00CA00E8"/>
    <w:rsid w:val="00CA099E"/>
    <w:rsid w:val="00CA0D27"/>
    <w:rsid w:val="00CA2010"/>
    <w:rsid w:val="00CA2D05"/>
    <w:rsid w:val="00CA2DBD"/>
    <w:rsid w:val="00CA3EB4"/>
    <w:rsid w:val="00CA43AA"/>
    <w:rsid w:val="00CA47F4"/>
    <w:rsid w:val="00CA482D"/>
    <w:rsid w:val="00CA4A59"/>
    <w:rsid w:val="00CA6DEC"/>
    <w:rsid w:val="00CA7791"/>
    <w:rsid w:val="00CA7A22"/>
    <w:rsid w:val="00CB223D"/>
    <w:rsid w:val="00CB345B"/>
    <w:rsid w:val="00CB386B"/>
    <w:rsid w:val="00CB38B0"/>
    <w:rsid w:val="00CB458B"/>
    <w:rsid w:val="00CB5338"/>
    <w:rsid w:val="00CB5BEB"/>
    <w:rsid w:val="00CB5EBF"/>
    <w:rsid w:val="00CB6043"/>
    <w:rsid w:val="00CB6807"/>
    <w:rsid w:val="00CB68F5"/>
    <w:rsid w:val="00CC0E65"/>
    <w:rsid w:val="00CC1168"/>
    <w:rsid w:val="00CC11FF"/>
    <w:rsid w:val="00CC2474"/>
    <w:rsid w:val="00CC2AED"/>
    <w:rsid w:val="00CC32CC"/>
    <w:rsid w:val="00CC33B5"/>
    <w:rsid w:val="00CC3B7C"/>
    <w:rsid w:val="00CC45F5"/>
    <w:rsid w:val="00CC4776"/>
    <w:rsid w:val="00CC5365"/>
    <w:rsid w:val="00CC5466"/>
    <w:rsid w:val="00CC64D1"/>
    <w:rsid w:val="00CC6F24"/>
    <w:rsid w:val="00CC76A6"/>
    <w:rsid w:val="00CC7F86"/>
    <w:rsid w:val="00CD01C9"/>
    <w:rsid w:val="00CD047D"/>
    <w:rsid w:val="00CD20A9"/>
    <w:rsid w:val="00CD28EA"/>
    <w:rsid w:val="00CD2D66"/>
    <w:rsid w:val="00CD33AB"/>
    <w:rsid w:val="00CD3F24"/>
    <w:rsid w:val="00CD50C7"/>
    <w:rsid w:val="00CD5373"/>
    <w:rsid w:val="00CD611C"/>
    <w:rsid w:val="00CD6AB6"/>
    <w:rsid w:val="00CD7142"/>
    <w:rsid w:val="00CD7A6A"/>
    <w:rsid w:val="00CD7ED1"/>
    <w:rsid w:val="00CE1278"/>
    <w:rsid w:val="00CE162D"/>
    <w:rsid w:val="00CE1E7F"/>
    <w:rsid w:val="00CE1FAF"/>
    <w:rsid w:val="00CE2166"/>
    <w:rsid w:val="00CE22B5"/>
    <w:rsid w:val="00CE2604"/>
    <w:rsid w:val="00CE26AD"/>
    <w:rsid w:val="00CE2D49"/>
    <w:rsid w:val="00CE2EEE"/>
    <w:rsid w:val="00CE336B"/>
    <w:rsid w:val="00CE4548"/>
    <w:rsid w:val="00CE4872"/>
    <w:rsid w:val="00CE48A0"/>
    <w:rsid w:val="00CE540C"/>
    <w:rsid w:val="00CE54B0"/>
    <w:rsid w:val="00CE5626"/>
    <w:rsid w:val="00CE5660"/>
    <w:rsid w:val="00CE56CC"/>
    <w:rsid w:val="00CE56E2"/>
    <w:rsid w:val="00CE690A"/>
    <w:rsid w:val="00CE7FD7"/>
    <w:rsid w:val="00CF0223"/>
    <w:rsid w:val="00CF0BDE"/>
    <w:rsid w:val="00CF0F1E"/>
    <w:rsid w:val="00CF1576"/>
    <w:rsid w:val="00CF168E"/>
    <w:rsid w:val="00CF283D"/>
    <w:rsid w:val="00CF2EF7"/>
    <w:rsid w:val="00CF34E2"/>
    <w:rsid w:val="00CF34F8"/>
    <w:rsid w:val="00CF3D4A"/>
    <w:rsid w:val="00CF3E6A"/>
    <w:rsid w:val="00CF3F73"/>
    <w:rsid w:val="00CF45DE"/>
    <w:rsid w:val="00CF52A5"/>
    <w:rsid w:val="00CF55BA"/>
    <w:rsid w:val="00CF59F1"/>
    <w:rsid w:val="00CF6186"/>
    <w:rsid w:val="00CF6880"/>
    <w:rsid w:val="00CF7F14"/>
    <w:rsid w:val="00D0193F"/>
    <w:rsid w:val="00D021B0"/>
    <w:rsid w:val="00D02415"/>
    <w:rsid w:val="00D03742"/>
    <w:rsid w:val="00D04107"/>
    <w:rsid w:val="00D042C4"/>
    <w:rsid w:val="00D04F2D"/>
    <w:rsid w:val="00D05778"/>
    <w:rsid w:val="00D05A27"/>
    <w:rsid w:val="00D05BBB"/>
    <w:rsid w:val="00D06FAE"/>
    <w:rsid w:val="00D07BE1"/>
    <w:rsid w:val="00D10D79"/>
    <w:rsid w:val="00D114F7"/>
    <w:rsid w:val="00D118A6"/>
    <w:rsid w:val="00D12A27"/>
    <w:rsid w:val="00D13D21"/>
    <w:rsid w:val="00D14111"/>
    <w:rsid w:val="00D1438D"/>
    <w:rsid w:val="00D1509A"/>
    <w:rsid w:val="00D15E61"/>
    <w:rsid w:val="00D16D55"/>
    <w:rsid w:val="00D17084"/>
    <w:rsid w:val="00D17A0D"/>
    <w:rsid w:val="00D17C85"/>
    <w:rsid w:val="00D2009F"/>
    <w:rsid w:val="00D20377"/>
    <w:rsid w:val="00D21D23"/>
    <w:rsid w:val="00D22DC4"/>
    <w:rsid w:val="00D23515"/>
    <w:rsid w:val="00D23BE8"/>
    <w:rsid w:val="00D24F48"/>
    <w:rsid w:val="00D24F63"/>
    <w:rsid w:val="00D25589"/>
    <w:rsid w:val="00D25856"/>
    <w:rsid w:val="00D25D4D"/>
    <w:rsid w:val="00D268F5"/>
    <w:rsid w:val="00D26C2C"/>
    <w:rsid w:val="00D26F8D"/>
    <w:rsid w:val="00D27910"/>
    <w:rsid w:val="00D30022"/>
    <w:rsid w:val="00D30557"/>
    <w:rsid w:val="00D306DE"/>
    <w:rsid w:val="00D32896"/>
    <w:rsid w:val="00D32A00"/>
    <w:rsid w:val="00D32CAF"/>
    <w:rsid w:val="00D34546"/>
    <w:rsid w:val="00D3493A"/>
    <w:rsid w:val="00D35399"/>
    <w:rsid w:val="00D35CDF"/>
    <w:rsid w:val="00D35FD0"/>
    <w:rsid w:val="00D362CB"/>
    <w:rsid w:val="00D36506"/>
    <w:rsid w:val="00D37A49"/>
    <w:rsid w:val="00D37A74"/>
    <w:rsid w:val="00D4219E"/>
    <w:rsid w:val="00D42238"/>
    <w:rsid w:val="00D42766"/>
    <w:rsid w:val="00D42D2B"/>
    <w:rsid w:val="00D42D59"/>
    <w:rsid w:val="00D42E83"/>
    <w:rsid w:val="00D42ED9"/>
    <w:rsid w:val="00D43889"/>
    <w:rsid w:val="00D438EE"/>
    <w:rsid w:val="00D44511"/>
    <w:rsid w:val="00D44BD3"/>
    <w:rsid w:val="00D44DEB"/>
    <w:rsid w:val="00D45050"/>
    <w:rsid w:val="00D45537"/>
    <w:rsid w:val="00D45550"/>
    <w:rsid w:val="00D455D9"/>
    <w:rsid w:val="00D4611C"/>
    <w:rsid w:val="00D468A5"/>
    <w:rsid w:val="00D513BA"/>
    <w:rsid w:val="00D51894"/>
    <w:rsid w:val="00D52A21"/>
    <w:rsid w:val="00D53664"/>
    <w:rsid w:val="00D5366E"/>
    <w:rsid w:val="00D5492D"/>
    <w:rsid w:val="00D55648"/>
    <w:rsid w:val="00D55C3F"/>
    <w:rsid w:val="00D55CFF"/>
    <w:rsid w:val="00D566AB"/>
    <w:rsid w:val="00D5679A"/>
    <w:rsid w:val="00D579A0"/>
    <w:rsid w:val="00D57C4E"/>
    <w:rsid w:val="00D60636"/>
    <w:rsid w:val="00D618CF"/>
    <w:rsid w:val="00D626B0"/>
    <w:rsid w:val="00D62F66"/>
    <w:rsid w:val="00D6364E"/>
    <w:rsid w:val="00D66167"/>
    <w:rsid w:val="00D66CA4"/>
    <w:rsid w:val="00D66DDF"/>
    <w:rsid w:val="00D66DEF"/>
    <w:rsid w:val="00D674E8"/>
    <w:rsid w:val="00D67803"/>
    <w:rsid w:val="00D7014E"/>
    <w:rsid w:val="00D70F49"/>
    <w:rsid w:val="00D71441"/>
    <w:rsid w:val="00D73086"/>
    <w:rsid w:val="00D746C8"/>
    <w:rsid w:val="00D74A3E"/>
    <w:rsid w:val="00D74FC9"/>
    <w:rsid w:val="00D7503C"/>
    <w:rsid w:val="00D75933"/>
    <w:rsid w:val="00D75F16"/>
    <w:rsid w:val="00D762C3"/>
    <w:rsid w:val="00D76A4B"/>
    <w:rsid w:val="00D76A99"/>
    <w:rsid w:val="00D76F96"/>
    <w:rsid w:val="00D7793B"/>
    <w:rsid w:val="00D8031A"/>
    <w:rsid w:val="00D80356"/>
    <w:rsid w:val="00D8092C"/>
    <w:rsid w:val="00D818FE"/>
    <w:rsid w:val="00D84632"/>
    <w:rsid w:val="00D85E62"/>
    <w:rsid w:val="00D876EF"/>
    <w:rsid w:val="00D87849"/>
    <w:rsid w:val="00D87DDD"/>
    <w:rsid w:val="00D87F17"/>
    <w:rsid w:val="00D90534"/>
    <w:rsid w:val="00D90C63"/>
    <w:rsid w:val="00D91FD0"/>
    <w:rsid w:val="00D92B7C"/>
    <w:rsid w:val="00D92C9B"/>
    <w:rsid w:val="00D9410E"/>
    <w:rsid w:val="00D94EE8"/>
    <w:rsid w:val="00D957B2"/>
    <w:rsid w:val="00D96241"/>
    <w:rsid w:val="00D968C9"/>
    <w:rsid w:val="00D973CE"/>
    <w:rsid w:val="00D974C4"/>
    <w:rsid w:val="00D97801"/>
    <w:rsid w:val="00D9784A"/>
    <w:rsid w:val="00DA064E"/>
    <w:rsid w:val="00DA0F87"/>
    <w:rsid w:val="00DA121A"/>
    <w:rsid w:val="00DA1234"/>
    <w:rsid w:val="00DA15B3"/>
    <w:rsid w:val="00DA1CC9"/>
    <w:rsid w:val="00DA1DCC"/>
    <w:rsid w:val="00DA1F00"/>
    <w:rsid w:val="00DA20E1"/>
    <w:rsid w:val="00DA2AF7"/>
    <w:rsid w:val="00DA399C"/>
    <w:rsid w:val="00DA3C81"/>
    <w:rsid w:val="00DA4479"/>
    <w:rsid w:val="00DA44EB"/>
    <w:rsid w:val="00DA4669"/>
    <w:rsid w:val="00DA4DDD"/>
    <w:rsid w:val="00DA4E3A"/>
    <w:rsid w:val="00DA4E5D"/>
    <w:rsid w:val="00DA59D0"/>
    <w:rsid w:val="00DA65E5"/>
    <w:rsid w:val="00DA6D3E"/>
    <w:rsid w:val="00DA7DD7"/>
    <w:rsid w:val="00DB0166"/>
    <w:rsid w:val="00DB1547"/>
    <w:rsid w:val="00DB270F"/>
    <w:rsid w:val="00DB2F97"/>
    <w:rsid w:val="00DB4B6A"/>
    <w:rsid w:val="00DB4F3D"/>
    <w:rsid w:val="00DB5675"/>
    <w:rsid w:val="00DB59A8"/>
    <w:rsid w:val="00DB5EBC"/>
    <w:rsid w:val="00DB7D3B"/>
    <w:rsid w:val="00DC017A"/>
    <w:rsid w:val="00DC0405"/>
    <w:rsid w:val="00DC05F2"/>
    <w:rsid w:val="00DC0C8B"/>
    <w:rsid w:val="00DC0F52"/>
    <w:rsid w:val="00DC120B"/>
    <w:rsid w:val="00DC1632"/>
    <w:rsid w:val="00DC1E3C"/>
    <w:rsid w:val="00DC20C4"/>
    <w:rsid w:val="00DC41E4"/>
    <w:rsid w:val="00DC46C7"/>
    <w:rsid w:val="00DC481F"/>
    <w:rsid w:val="00DC4D37"/>
    <w:rsid w:val="00DC5426"/>
    <w:rsid w:val="00DC5F11"/>
    <w:rsid w:val="00DC6039"/>
    <w:rsid w:val="00DC6EB7"/>
    <w:rsid w:val="00DC7989"/>
    <w:rsid w:val="00DD074C"/>
    <w:rsid w:val="00DD11EA"/>
    <w:rsid w:val="00DD19B8"/>
    <w:rsid w:val="00DD1B45"/>
    <w:rsid w:val="00DD241F"/>
    <w:rsid w:val="00DD25EC"/>
    <w:rsid w:val="00DD31D7"/>
    <w:rsid w:val="00DD347D"/>
    <w:rsid w:val="00DD3EBE"/>
    <w:rsid w:val="00DD42C5"/>
    <w:rsid w:val="00DD435D"/>
    <w:rsid w:val="00DD5722"/>
    <w:rsid w:val="00DD66C5"/>
    <w:rsid w:val="00DD6D73"/>
    <w:rsid w:val="00DD7522"/>
    <w:rsid w:val="00DD7F09"/>
    <w:rsid w:val="00DE0DB9"/>
    <w:rsid w:val="00DE1B7C"/>
    <w:rsid w:val="00DE1E16"/>
    <w:rsid w:val="00DE2063"/>
    <w:rsid w:val="00DE2A8B"/>
    <w:rsid w:val="00DE3551"/>
    <w:rsid w:val="00DE4B94"/>
    <w:rsid w:val="00DE5032"/>
    <w:rsid w:val="00DE5059"/>
    <w:rsid w:val="00DE511C"/>
    <w:rsid w:val="00DE52D1"/>
    <w:rsid w:val="00DE5B1E"/>
    <w:rsid w:val="00DE6137"/>
    <w:rsid w:val="00DE6776"/>
    <w:rsid w:val="00DE691C"/>
    <w:rsid w:val="00DE6E53"/>
    <w:rsid w:val="00DE6F8E"/>
    <w:rsid w:val="00DE79EB"/>
    <w:rsid w:val="00DF0756"/>
    <w:rsid w:val="00DF0A54"/>
    <w:rsid w:val="00DF1233"/>
    <w:rsid w:val="00DF1F77"/>
    <w:rsid w:val="00DF218A"/>
    <w:rsid w:val="00DF2B5E"/>
    <w:rsid w:val="00DF2D49"/>
    <w:rsid w:val="00DF4136"/>
    <w:rsid w:val="00DF4F10"/>
    <w:rsid w:val="00DF667A"/>
    <w:rsid w:val="00DF6D9E"/>
    <w:rsid w:val="00DF76A7"/>
    <w:rsid w:val="00DF77DE"/>
    <w:rsid w:val="00DF7F06"/>
    <w:rsid w:val="00DF7F09"/>
    <w:rsid w:val="00E00281"/>
    <w:rsid w:val="00E004C3"/>
    <w:rsid w:val="00E00946"/>
    <w:rsid w:val="00E00ACF"/>
    <w:rsid w:val="00E01E04"/>
    <w:rsid w:val="00E02562"/>
    <w:rsid w:val="00E0285F"/>
    <w:rsid w:val="00E0291C"/>
    <w:rsid w:val="00E02D57"/>
    <w:rsid w:val="00E033FC"/>
    <w:rsid w:val="00E03958"/>
    <w:rsid w:val="00E03E24"/>
    <w:rsid w:val="00E0461B"/>
    <w:rsid w:val="00E04A28"/>
    <w:rsid w:val="00E05122"/>
    <w:rsid w:val="00E05224"/>
    <w:rsid w:val="00E05285"/>
    <w:rsid w:val="00E06AA9"/>
    <w:rsid w:val="00E07FDE"/>
    <w:rsid w:val="00E100F0"/>
    <w:rsid w:val="00E10B6D"/>
    <w:rsid w:val="00E10BB7"/>
    <w:rsid w:val="00E11950"/>
    <w:rsid w:val="00E124F9"/>
    <w:rsid w:val="00E126EE"/>
    <w:rsid w:val="00E1299E"/>
    <w:rsid w:val="00E13379"/>
    <w:rsid w:val="00E1356C"/>
    <w:rsid w:val="00E136CC"/>
    <w:rsid w:val="00E13FE8"/>
    <w:rsid w:val="00E14033"/>
    <w:rsid w:val="00E1450C"/>
    <w:rsid w:val="00E14576"/>
    <w:rsid w:val="00E14BDD"/>
    <w:rsid w:val="00E152DE"/>
    <w:rsid w:val="00E15D0D"/>
    <w:rsid w:val="00E15EAF"/>
    <w:rsid w:val="00E1717F"/>
    <w:rsid w:val="00E20181"/>
    <w:rsid w:val="00E206B2"/>
    <w:rsid w:val="00E21EA7"/>
    <w:rsid w:val="00E21F87"/>
    <w:rsid w:val="00E222AE"/>
    <w:rsid w:val="00E226DC"/>
    <w:rsid w:val="00E2293E"/>
    <w:rsid w:val="00E23558"/>
    <w:rsid w:val="00E2380E"/>
    <w:rsid w:val="00E23DB9"/>
    <w:rsid w:val="00E247ED"/>
    <w:rsid w:val="00E249D5"/>
    <w:rsid w:val="00E250EB"/>
    <w:rsid w:val="00E25530"/>
    <w:rsid w:val="00E256E3"/>
    <w:rsid w:val="00E262E7"/>
    <w:rsid w:val="00E26AB8"/>
    <w:rsid w:val="00E26B1D"/>
    <w:rsid w:val="00E27AC9"/>
    <w:rsid w:val="00E27B8A"/>
    <w:rsid w:val="00E30503"/>
    <w:rsid w:val="00E30DF3"/>
    <w:rsid w:val="00E31689"/>
    <w:rsid w:val="00E316A9"/>
    <w:rsid w:val="00E3183B"/>
    <w:rsid w:val="00E31B2C"/>
    <w:rsid w:val="00E31CCE"/>
    <w:rsid w:val="00E323CA"/>
    <w:rsid w:val="00E327DE"/>
    <w:rsid w:val="00E32E37"/>
    <w:rsid w:val="00E330F7"/>
    <w:rsid w:val="00E33253"/>
    <w:rsid w:val="00E3374E"/>
    <w:rsid w:val="00E33940"/>
    <w:rsid w:val="00E33E6C"/>
    <w:rsid w:val="00E34903"/>
    <w:rsid w:val="00E34A29"/>
    <w:rsid w:val="00E35447"/>
    <w:rsid w:val="00E366C1"/>
    <w:rsid w:val="00E36776"/>
    <w:rsid w:val="00E3721C"/>
    <w:rsid w:val="00E374F4"/>
    <w:rsid w:val="00E37B10"/>
    <w:rsid w:val="00E37B8E"/>
    <w:rsid w:val="00E4007F"/>
    <w:rsid w:val="00E403A5"/>
    <w:rsid w:val="00E4111F"/>
    <w:rsid w:val="00E419F4"/>
    <w:rsid w:val="00E42129"/>
    <w:rsid w:val="00E42FA4"/>
    <w:rsid w:val="00E43B9B"/>
    <w:rsid w:val="00E43F17"/>
    <w:rsid w:val="00E44A0D"/>
    <w:rsid w:val="00E44CD0"/>
    <w:rsid w:val="00E44D18"/>
    <w:rsid w:val="00E44DEB"/>
    <w:rsid w:val="00E45CC7"/>
    <w:rsid w:val="00E46CBC"/>
    <w:rsid w:val="00E4755F"/>
    <w:rsid w:val="00E50DD7"/>
    <w:rsid w:val="00E51466"/>
    <w:rsid w:val="00E52683"/>
    <w:rsid w:val="00E53142"/>
    <w:rsid w:val="00E534A1"/>
    <w:rsid w:val="00E539A4"/>
    <w:rsid w:val="00E541B2"/>
    <w:rsid w:val="00E542C6"/>
    <w:rsid w:val="00E54428"/>
    <w:rsid w:val="00E55177"/>
    <w:rsid w:val="00E55806"/>
    <w:rsid w:val="00E5611C"/>
    <w:rsid w:val="00E569B8"/>
    <w:rsid w:val="00E57149"/>
    <w:rsid w:val="00E57338"/>
    <w:rsid w:val="00E57C70"/>
    <w:rsid w:val="00E57E85"/>
    <w:rsid w:val="00E61AC0"/>
    <w:rsid w:val="00E620E8"/>
    <w:rsid w:val="00E62667"/>
    <w:rsid w:val="00E62AA5"/>
    <w:rsid w:val="00E62C43"/>
    <w:rsid w:val="00E63401"/>
    <w:rsid w:val="00E63816"/>
    <w:rsid w:val="00E63D18"/>
    <w:rsid w:val="00E644E2"/>
    <w:rsid w:val="00E64926"/>
    <w:rsid w:val="00E6588A"/>
    <w:rsid w:val="00E6654E"/>
    <w:rsid w:val="00E669FD"/>
    <w:rsid w:val="00E67455"/>
    <w:rsid w:val="00E674CA"/>
    <w:rsid w:val="00E67C41"/>
    <w:rsid w:val="00E70B2E"/>
    <w:rsid w:val="00E7156C"/>
    <w:rsid w:val="00E71B3B"/>
    <w:rsid w:val="00E71B75"/>
    <w:rsid w:val="00E71BD0"/>
    <w:rsid w:val="00E7222E"/>
    <w:rsid w:val="00E7223F"/>
    <w:rsid w:val="00E7228E"/>
    <w:rsid w:val="00E7276A"/>
    <w:rsid w:val="00E72B3D"/>
    <w:rsid w:val="00E7314D"/>
    <w:rsid w:val="00E73619"/>
    <w:rsid w:val="00E73A31"/>
    <w:rsid w:val="00E73FD5"/>
    <w:rsid w:val="00E7450B"/>
    <w:rsid w:val="00E74B5D"/>
    <w:rsid w:val="00E74D33"/>
    <w:rsid w:val="00E74E20"/>
    <w:rsid w:val="00E75064"/>
    <w:rsid w:val="00E755D7"/>
    <w:rsid w:val="00E75806"/>
    <w:rsid w:val="00E75CE8"/>
    <w:rsid w:val="00E761D1"/>
    <w:rsid w:val="00E77011"/>
    <w:rsid w:val="00E77710"/>
    <w:rsid w:val="00E77EC7"/>
    <w:rsid w:val="00E80BBC"/>
    <w:rsid w:val="00E80E81"/>
    <w:rsid w:val="00E81E20"/>
    <w:rsid w:val="00E81ECA"/>
    <w:rsid w:val="00E82AB5"/>
    <w:rsid w:val="00E8383B"/>
    <w:rsid w:val="00E8471E"/>
    <w:rsid w:val="00E84A86"/>
    <w:rsid w:val="00E859AC"/>
    <w:rsid w:val="00E85EF8"/>
    <w:rsid w:val="00E85F47"/>
    <w:rsid w:val="00E86657"/>
    <w:rsid w:val="00E867EB"/>
    <w:rsid w:val="00E86E75"/>
    <w:rsid w:val="00E872B1"/>
    <w:rsid w:val="00E87BDE"/>
    <w:rsid w:val="00E914A7"/>
    <w:rsid w:val="00E9168A"/>
    <w:rsid w:val="00E9245D"/>
    <w:rsid w:val="00E924E8"/>
    <w:rsid w:val="00E93DD0"/>
    <w:rsid w:val="00E944FE"/>
    <w:rsid w:val="00E94731"/>
    <w:rsid w:val="00E948BA"/>
    <w:rsid w:val="00E95441"/>
    <w:rsid w:val="00E9570F"/>
    <w:rsid w:val="00E957C1"/>
    <w:rsid w:val="00E964E9"/>
    <w:rsid w:val="00E97B50"/>
    <w:rsid w:val="00E97E0F"/>
    <w:rsid w:val="00E97FB4"/>
    <w:rsid w:val="00EA28B9"/>
    <w:rsid w:val="00EA3CAC"/>
    <w:rsid w:val="00EA58AB"/>
    <w:rsid w:val="00EA5E58"/>
    <w:rsid w:val="00EA67FA"/>
    <w:rsid w:val="00EA6D03"/>
    <w:rsid w:val="00EB0D4C"/>
    <w:rsid w:val="00EB119D"/>
    <w:rsid w:val="00EB1B98"/>
    <w:rsid w:val="00EB1DD0"/>
    <w:rsid w:val="00EB2001"/>
    <w:rsid w:val="00EB2797"/>
    <w:rsid w:val="00EB28E4"/>
    <w:rsid w:val="00EB2BD2"/>
    <w:rsid w:val="00EB2D34"/>
    <w:rsid w:val="00EB3117"/>
    <w:rsid w:val="00EB4635"/>
    <w:rsid w:val="00EB532E"/>
    <w:rsid w:val="00EB579F"/>
    <w:rsid w:val="00EB593A"/>
    <w:rsid w:val="00EB5EE5"/>
    <w:rsid w:val="00EB6337"/>
    <w:rsid w:val="00EC0204"/>
    <w:rsid w:val="00EC03C0"/>
    <w:rsid w:val="00EC079C"/>
    <w:rsid w:val="00EC085D"/>
    <w:rsid w:val="00EC1790"/>
    <w:rsid w:val="00EC1EE1"/>
    <w:rsid w:val="00EC4419"/>
    <w:rsid w:val="00EC5104"/>
    <w:rsid w:val="00EC5591"/>
    <w:rsid w:val="00EC5A0F"/>
    <w:rsid w:val="00EC5A7E"/>
    <w:rsid w:val="00EC62E7"/>
    <w:rsid w:val="00EC63D9"/>
    <w:rsid w:val="00EC653E"/>
    <w:rsid w:val="00EC6A6B"/>
    <w:rsid w:val="00EC7223"/>
    <w:rsid w:val="00EC768E"/>
    <w:rsid w:val="00EC7C69"/>
    <w:rsid w:val="00ED0203"/>
    <w:rsid w:val="00ED03DF"/>
    <w:rsid w:val="00ED083A"/>
    <w:rsid w:val="00ED0B14"/>
    <w:rsid w:val="00ED0DFE"/>
    <w:rsid w:val="00ED1120"/>
    <w:rsid w:val="00ED1EE7"/>
    <w:rsid w:val="00ED34C1"/>
    <w:rsid w:val="00ED38E3"/>
    <w:rsid w:val="00ED3B86"/>
    <w:rsid w:val="00ED41C7"/>
    <w:rsid w:val="00ED4894"/>
    <w:rsid w:val="00ED4E4C"/>
    <w:rsid w:val="00ED5901"/>
    <w:rsid w:val="00ED6413"/>
    <w:rsid w:val="00ED6943"/>
    <w:rsid w:val="00ED69C0"/>
    <w:rsid w:val="00ED71CF"/>
    <w:rsid w:val="00EE01A5"/>
    <w:rsid w:val="00EE0371"/>
    <w:rsid w:val="00EE0955"/>
    <w:rsid w:val="00EE1635"/>
    <w:rsid w:val="00EE29AA"/>
    <w:rsid w:val="00EE29EA"/>
    <w:rsid w:val="00EE4299"/>
    <w:rsid w:val="00EE5440"/>
    <w:rsid w:val="00EE5C66"/>
    <w:rsid w:val="00EE5CB6"/>
    <w:rsid w:val="00EE6DAA"/>
    <w:rsid w:val="00EE79F3"/>
    <w:rsid w:val="00EE7D0F"/>
    <w:rsid w:val="00EF0E43"/>
    <w:rsid w:val="00EF0F96"/>
    <w:rsid w:val="00EF12C0"/>
    <w:rsid w:val="00EF15AB"/>
    <w:rsid w:val="00EF2459"/>
    <w:rsid w:val="00EF2C94"/>
    <w:rsid w:val="00EF2D4B"/>
    <w:rsid w:val="00EF2F8C"/>
    <w:rsid w:val="00EF3E5D"/>
    <w:rsid w:val="00EF3FFC"/>
    <w:rsid w:val="00EF4A1C"/>
    <w:rsid w:val="00EF5FBA"/>
    <w:rsid w:val="00EF6AA5"/>
    <w:rsid w:val="00EF6D36"/>
    <w:rsid w:val="00EF7B34"/>
    <w:rsid w:val="00EF7F90"/>
    <w:rsid w:val="00F00671"/>
    <w:rsid w:val="00F00FFF"/>
    <w:rsid w:val="00F0126B"/>
    <w:rsid w:val="00F01798"/>
    <w:rsid w:val="00F02A32"/>
    <w:rsid w:val="00F02CDA"/>
    <w:rsid w:val="00F03C0A"/>
    <w:rsid w:val="00F042C9"/>
    <w:rsid w:val="00F04323"/>
    <w:rsid w:val="00F04489"/>
    <w:rsid w:val="00F0516E"/>
    <w:rsid w:val="00F053E7"/>
    <w:rsid w:val="00F05593"/>
    <w:rsid w:val="00F062B1"/>
    <w:rsid w:val="00F06412"/>
    <w:rsid w:val="00F0680C"/>
    <w:rsid w:val="00F06D35"/>
    <w:rsid w:val="00F0775C"/>
    <w:rsid w:val="00F10965"/>
    <w:rsid w:val="00F10B6D"/>
    <w:rsid w:val="00F117BB"/>
    <w:rsid w:val="00F11903"/>
    <w:rsid w:val="00F11CE0"/>
    <w:rsid w:val="00F11F16"/>
    <w:rsid w:val="00F120E4"/>
    <w:rsid w:val="00F13094"/>
    <w:rsid w:val="00F13172"/>
    <w:rsid w:val="00F1408E"/>
    <w:rsid w:val="00F14E8C"/>
    <w:rsid w:val="00F166A9"/>
    <w:rsid w:val="00F16B99"/>
    <w:rsid w:val="00F17A8D"/>
    <w:rsid w:val="00F17BBE"/>
    <w:rsid w:val="00F17D90"/>
    <w:rsid w:val="00F205F8"/>
    <w:rsid w:val="00F20805"/>
    <w:rsid w:val="00F20A7F"/>
    <w:rsid w:val="00F214F5"/>
    <w:rsid w:val="00F216C1"/>
    <w:rsid w:val="00F21738"/>
    <w:rsid w:val="00F21744"/>
    <w:rsid w:val="00F21750"/>
    <w:rsid w:val="00F2182D"/>
    <w:rsid w:val="00F21FDF"/>
    <w:rsid w:val="00F2251F"/>
    <w:rsid w:val="00F22961"/>
    <w:rsid w:val="00F22F63"/>
    <w:rsid w:val="00F23073"/>
    <w:rsid w:val="00F24461"/>
    <w:rsid w:val="00F24762"/>
    <w:rsid w:val="00F24A04"/>
    <w:rsid w:val="00F25586"/>
    <w:rsid w:val="00F25775"/>
    <w:rsid w:val="00F265F7"/>
    <w:rsid w:val="00F269EF"/>
    <w:rsid w:val="00F27066"/>
    <w:rsid w:val="00F27339"/>
    <w:rsid w:val="00F27CE0"/>
    <w:rsid w:val="00F27DB0"/>
    <w:rsid w:val="00F301DC"/>
    <w:rsid w:val="00F304E2"/>
    <w:rsid w:val="00F31408"/>
    <w:rsid w:val="00F3201D"/>
    <w:rsid w:val="00F323F1"/>
    <w:rsid w:val="00F329C6"/>
    <w:rsid w:val="00F32C41"/>
    <w:rsid w:val="00F32E67"/>
    <w:rsid w:val="00F335D3"/>
    <w:rsid w:val="00F336F8"/>
    <w:rsid w:val="00F33EAB"/>
    <w:rsid w:val="00F34308"/>
    <w:rsid w:val="00F34C2B"/>
    <w:rsid w:val="00F34D08"/>
    <w:rsid w:val="00F35534"/>
    <w:rsid w:val="00F3572F"/>
    <w:rsid w:val="00F36A33"/>
    <w:rsid w:val="00F36D65"/>
    <w:rsid w:val="00F400A4"/>
    <w:rsid w:val="00F40121"/>
    <w:rsid w:val="00F4049D"/>
    <w:rsid w:val="00F40619"/>
    <w:rsid w:val="00F41D03"/>
    <w:rsid w:val="00F4210D"/>
    <w:rsid w:val="00F4218E"/>
    <w:rsid w:val="00F42BCE"/>
    <w:rsid w:val="00F42F33"/>
    <w:rsid w:val="00F43933"/>
    <w:rsid w:val="00F43E75"/>
    <w:rsid w:val="00F44ECA"/>
    <w:rsid w:val="00F45C2C"/>
    <w:rsid w:val="00F461BC"/>
    <w:rsid w:val="00F46DFC"/>
    <w:rsid w:val="00F47532"/>
    <w:rsid w:val="00F47EC2"/>
    <w:rsid w:val="00F517C6"/>
    <w:rsid w:val="00F51E13"/>
    <w:rsid w:val="00F52DD5"/>
    <w:rsid w:val="00F52F99"/>
    <w:rsid w:val="00F5321B"/>
    <w:rsid w:val="00F5348E"/>
    <w:rsid w:val="00F544B4"/>
    <w:rsid w:val="00F54F92"/>
    <w:rsid w:val="00F555E6"/>
    <w:rsid w:val="00F5657F"/>
    <w:rsid w:val="00F5685E"/>
    <w:rsid w:val="00F56ADE"/>
    <w:rsid w:val="00F56C4C"/>
    <w:rsid w:val="00F57773"/>
    <w:rsid w:val="00F6014F"/>
    <w:rsid w:val="00F6024F"/>
    <w:rsid w:val="00F610C7"/>
    <w:rsid w:val="00F62230"/>
    <w:rsid w:val="00F628E7"/>
    <w:rsid w:val="00F62BE8"/>
    <w:rsid w:val="00F62D1D"/>
    <w:rsid w:val="00F6422A"/>
    <w:rsid w:val="00F64556"/>
    <w:rsid w:val="00F64655"/>
    <w:rsid w:val="00F64F2D"/>
    <w:rsid w:val="00F65055"/>
    <w:rsid w:val="00F652C6"/>
    <w:rsid w:val="00F65588"/>
    <w:rsid w:val="00F656B3"/>
    <w:rsid w:val="00F65F62"/>
    <w:rsid w:val="00F66390"/>
    <w:rsid w:val="00F701ED"/>
    <w:rsid w:val="00F70335"/>
    <w:rsid w:val="00F70E2D"/>
    <w:rsid w:val="00F71190"/>
    <w:rsid w:val="00F7265F"/>
    <w:rsid w:val="00F72BD0"/>
    <w:rsid w:val="00F732BE"/>
    <w:rsid w:val="00F734C1"/>
    <w:rsid w:val="00F73E6F"/>
    <w:rsid w:val="00F746F9"/>
    <w:rsid w:val="00F74FBF"/>
    <w:rsid w:val="00F75484"/>
    <w:rsid w:val="00F757EF"/>
    <w:rsid w:val="00F75994"/>
    <w:rsid w:val="00F75D55"/>
    <w:rsid w:val="00F75FFC"/>
    <w:rsid w:val="00F7607C"/>
    <w:rsid w:val="00F76E5A"/>
    <w:rsid w:val="00F77DFF"/>
    <w:rsid w:val="00F77E3A"/>
    <w:rsid w:val="00F81305"/>
    <w:rsid w:val="00F81702"/>
    <w:rsid w:val="00F8177F"/>
    <w:rsid w:val="00F822FD"/>
    <w:rsid w:val="00F825C3"/>
    <w:rsid w:val="00F82DB4"/>
    <w:rsid w:val="00F84907"/>
    <w:rsid w:val="00F8499C"/>
    <w:rsid w:val="00F84B17"/>
    <w:rsid w:val="00F8592C"/>
    <w:rsid w:val="00F8656C"/>
    <w:rsid w:val="00F86D08"/>
    <w:rsid w:val="00F9016A"/>
    <w:rsid w:val="00F92309"/>
    <w:rsid w:val="00F9288E"/>
    <w:rsid w:val="00F9331D"/>
    <w:rsid w:val="00F93C23"/>
    <w:rsid w:val="00F946E8"/>
    <w:rsid w:val="00F94D7D"/>
    <w:rsid w:val="00F95540"/>
    <w:rsid w:val="00F95946"/>
    <w:rsid w:val="00F95CFC"/>
    <w:rsid w:val="00F960B7"/>
    <w:rsid w:val="00F96738"/>
    <w:rsid w:val="00F96983"/>
    <w:rsid w:val="00F97D4B"/>
    <w:rsid w:val="00FA0491"/>
    <w:rsid w:val="00FA0944"/>
    <w:rsid w:val="00FA18E7"/>
    <w:rsid w:val="00FA1FF9"/>
    <w:rsid w:val="00FA2024"/>
    <w:rsid w:val="00FA230D"/>
    <w:rsid w:val="00FA2AA8"/>
    <w:rsid w:val="00FA2E27"/>
    <w:rsid w:val="00FA2E33"/>
    <w:rsid w:val="00FA2F9A"/>
    <w:rsid w:val="00FA301C"/>
    <w:rsid w:val="00FA3318"/>
    <w:rsid w:val="00FA4E0B"/>
    <w:rsid w:val="00FA4FC6"/>
    <w:rsid w:val="00FA6002"/>
    <w:rsid w:val="00FA6CDF"/>
    <w:rsid w:val="00FA7503"/>
    <w:rsid w:val="00FB0825"/>
    <w:rsid w:val="00FB2830"/>
    <w:rsid w:val="00FB2E8B"/>
    <w:rsid w:val="00FB3D20"/>
    <w:rsid w:val="00FB42A1"/>
    <w:rsid w:val="00FB5886"/>
    <w:rsid w:val="00FB65C5"/>
    <w:rsid w:val="00FB6CF0"/>
    <w:rsid w:val="00FB761D"/>
    <w:rsid w:val="00FC043A"/>
    <w:rsid w:val="00FC07E1"/>
    <w:rsid w:val="00FC1496"/>
    <w:rsid w:val="00FC1DFF"/>
    <w:rsid w:val="00FC228E"/>
    <w:rsid w:val="00FC2E48"/>
    <w:rsid w:val="00FC4093"/>
    <w:rsid w:val="00FC4575"/>
    <w:rsid w:val="00FC50C1"/>
    <w:rsid w:val="00FC530B"/>
    <w:rsid w:val="00FC5E9C"/>
    <w:rsid w:val="00FC5F5C"/>
    <w:rsid w:val="00FC6296"/>
    <w:rsid w:val="00FC7470"/>
    <w:rsid w:val="00FC7B7F"/>
    <w:rsid w:val="00FD0499"/>
    <w:rsid w:val="00FD04B7"/>
    <w:rsid w:val="00FD0719"/>
    <w:rsid w:val="00FD0B67"/>
    <w:rsid w:val="00FD0D1F"/>
    <w:rsid w:val="00FD124A"/>
    <w:rsid w:val="00FD1324"/>
    <w:rsid w:val="00FD171A"/>
    <w:rsid w:val="00FD21F8"/>
    <w:rsid w:val="00FD2862"/>
    <w:rsid w:val="00FD2E6F"/>
    <w:rsid w:val="00FD3715"/>
    <w:rsid w:val="00FD3A4B"/>
    <w:rsid w:val="00FD45CB"/>
    <w:rsid w:val="00FD4B59"/>
    <w:rsid w:val="00FD4E29"/>
    <w:rsid w:val="00FD5314"/>
    <w:rsid w:val="00FD53F2"/>
    <w:rsid w:val="00FD54CF"/>
    <w:rsid w:val="00FD5C23"/>
    <w:rsid w:val="00FD5F93"/>
    <w:rsid w:val="00FD6C22"/>
    <w:rsid w:val="00FD721A"/>
    <w:rsid w:val="00FD7B1F"/>
    <w:rsid w:val="00FD7BEA"/>
    <w:rsid w:val="00FE0498"/>
    <w:rsid w:val="00FE106D"/>
    <w:rsid w:val="00FE1830"/>
    <w:rsid w:val="00FE1BB1"/>
    <w:rsid w:val="00FE1C7E"/>
    <w:rsid w:val="00FE357B"/>
    <w:rsid w:val="00FE3C55"/>
    <w:rsid w:val="00FE3DF3"/>
    <w:rsid w:val="00FE4675"/>
    <w:rsid w:val="00FE51C5"/>
    <w:rsid w:val="00FE5277"/>
    <w:rsid w:val="00FE5F54"/>
    <w:rsid w:val="00FE66E2"/>
    <w:rsid w:val="00FE67F9"/>
    <w:rsid w:val="00FE6CBF"/>
    <w:rsid w:val="00FE6D95"/>
    <w:rsid w:val="00FF1137"/>
    <w:rsid w:val="00FF1964"/>
    <w:rsid w:val="00FF24AC"/>
    <w:rsid w:val="00FF3148"/>
    <w:rsid w:val="00FF3BF5"/>
    <w:rsid w:val="00FF496D"/>
    <w:rsid w:val="00FF4A56"/>
    <w:rsid w:val="00FF6C6D"/>
    <w:rsid w:val="00FF746E"/>
    <w:rsid w:val="00FF76AF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6A5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948BA"/>
    <w:pPr>
      <w:ind w:left="720"/>
    </w:pPr>
  </w:style>
  <w:style w:type="character" w:customStyle="1" w:styleId="a0">
    <w:name w:val="Гипертекстовая ссылка"/>
    <w:basedOn w:val="DefaultParagraphFont"/>
    <w:uiPriority w:val="99"/>
    <w:rsid w:val="00E948B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7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XUUr86Kox5kas666MFx2yEh4JXcw0Og5DfgDBavuB0o=</DigestValue>
    </Reference>
    <Reference URI="#idOfficeObject" Type="http://www.w3.org/2000/09/xmldsig#Object">
      <DigestMethod Algorithm="http://www.w3.org/2001/04/xmldsig-more#gostr3411"/>
      <DigestValue>ySdzEuJTwKgFG2HeVFsBqmk/eT+QiARfRRISvfuqOQc=</DigestValue>
    </Reference>
  </SignedInfo>
  <SignatureValue>
    Jkq19gN3mUob3/ZxmTda3OwU5Lzo5Ve1j7QyYpn5gdeB2SPNlIZEeDa1vBKiknuDzOEGeEgi
    TNbBIUCVmVXAbA==
  </SignatureValue>
  <KeyInfo>
    <KeyValue>
      <RSAKeyValue>
        <Modulus>
            9d4AzTLLMXBvIl1+oj0ivKBLgQt2mJRN358YnGq2L5XozL8aYQA9cQ/p0REBGj0iAR4CAgOF
            KgcGACQCAgOFKg==
          </Modulus>
        <Exponent>BwYSMA==</Exponent>
      </RSAKeyValue>
    </KeyValue>
    <X509Data>
      <X509Certificate>
          MIIHaTCCBxigAwIBAgIKFMpw2AABAAAKXDAIBgYqhQMCAgMwgfgxGDAWBgUqhQNkARINMTEy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0KMg0JvQniAi0J7QrdCfIjAeFw0xNTAyMDYwOTI3MDBaFw0xNjA1MDYwOTM3MDBaMIICFDEW
          MBQGBSqFA2QDEgswMDY1OTA2MzU0NTEYMBYGBSqFA2QBEg0xMDY0NzEwMDAwMzk4MRowGAYI
          KoUDA4EDAQESDDAwNDcxMDAyNjI1ODEjMCEGCSqGSIb3DQEJARYUc2tyZWJsb3ZvYWRtQG1h
          aWwucnUxCzAJBgNVBAYTAlJVMTkwNwYDVQQIHjAANAA3ACAEGwQ1BD0EOAQ9BDMEQAQwBDQE
          QQQ6BDAETwAgBD4EMQQ7BDAEQQRCBEwxITAfBgNVBAceGAQ/AC4EIQQ6BEAENQQxBD4EOwQ+
          BDIEPjFpMGcGA1UECh5gBBAENAQ8BDgEPQQ4BEEEQgRABDAERgQ4BE8AIAQhBDoEQAQ1BDEE
          PgQ7BD4EMgRBBDoEPgQzBD4AIARBBDUEOwRMBEEEOgQ+BDMEPgAgBD8EPgRBBDUEOwQ1BD0E
          OARPMTUwMwYDVQQDHiwEGgRDBDsEMAQ6BD4EMgQwACAEHQQ4BD0EMAAgBBUEMwQ+BEAEPgQy
          BD0EMDEhMB8GA1UECR4YBD8ALgQhBDoEQAQ1BDEEPgQ7BD4EMgQ+MS8wLQYDVQQMHiYEEwQ7
          BDAEMgQwACAEMAQ0BDwEOAQ9BDgEQQRCBEAEMARGBDgEODEjMCEGA1UEKh4aBB0EOAQ9BDAA
          IAQVBDMEPgRABD4EMgQ9BDAxGTAXBgNVBAQeEAQaBEMEOwQwBDoEPgQyBDAwYzAcBgYqhQMC
          AhMwEgYHKoUDAgIkAAYHKoUDAgIeAQNDAARAIj0aARHR6Q9xPQBhGr/M6JUvtmqcGJ/fTZSY
          dguBS6C8Ij2ifl0ib3AxyzLNAN71es81nnlCLVMVg3mxDe9876OCA2EwggNdMA4GA1UdDwEB
          /wQEAwIE8DAdBgNVHSUEFjAUBggrBgEFBQcDBAYIKwYBBQUHAwIwHQYDVR0OBBYEFArQjP9u
          C8Zu+JgydSXWyeV+XNeaMIIBNgYDVR0jBIIBLTCCASmAFO5eM2z2GaiR937AZrGUZ/W3EZ/z
          oYH+pIH7MIH4MRgwFgYFKoUDZAESDTExMjQ3MDMwMDAzMzMxGjAYBggqhQMDgQMBARIMMDA0
          NzAzMTI1OTU2MRwwGgYJKoZIhvcNAQkBFg11ZGNAbGVucmVnLnJ1MRswGQYDVQQKDBLQk9Ca
          0KMg0JvQniDQntCt0J8xJjAkBgNVBAcMHdCh0LDQvdC60YIt0J/QtdGC0LXRgNCx0YPRgNCz
          MSwwKgYDVQQIDCM3OCDQsy7QodCw0L3QutGCLdCf0LXRgtC10YDQsdGD0YDQszELMAkGA1UE
          BhMCUlUxIjAgBgNVBAMMGdCj0KYg0JPQmtCjINCb0J4gItCe0K3QnyKCEE1rdNuP1DqrTtnL
          V637a70wMgYDVR0fBCswKTAnoCWgI4YhaHR0cDovL2NhLmxlbm9ibC5ydS9lLWdvdjIwMTUu
          Y3JsMD0GCCsGAQUFBwEBBDEwLzAtBggrBgEFBQcwAoYhaHR0cDovL2NhLmxlbm9ibC5ydS9l
          LWdvdjIwMTUuY2VyMCsGA1UdEAQkMCKADzIwMTUwMjA2MDkyNzAwWoEPMjAxNjAyMDYwOTI3
          MDBaMBMGA1UdIAQMMAowCAYGKoUDZHEBMDQGBSqFA2RvBCsMKdCa0YDQuNC/0YLQvtCf0YDQ
          viBDU1AgKNCy0LXRgNGB0LjRjyAzLjYpMIHnBgUqhQNkcASB3TCB2gwrItCa0YDQuNC/0YLQ
          vtCf0YDQviBDU1AiICjQstC10YDRgdC40Y8gMy42KQxTItCj0LTQvtGB0YLQvtCy0LXRgNGP
          0Y7RidC40Lkg0YbQtdC90YLRgCAi0JrRgNC40L/RgtC+0J/RgNC+INCj0KYiINCy0LXRgNGB
          0LjQuCAxLjUMLdCh0KQvMTI0LTIyMzgg0L7RgiAwNCDQvtC60YLRj9Cx0YDRjyAyMDEzINCz
          Lgwn0KHQpC8xMjgtMTgyMiDQvtGCIDAxINC40Y7QvdGPIDIwMTIg0LMuMAgGBiqFAwICAwNB
          AIIaNIweYqGt5UmshWiMLKfzdRhxAY0xXXdaPC+G2eSZ5K+O8AJMEhlBMc4Dai1jxTOx8hYW
          zxl6DH8sG7wSD0g=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H4+72Oxha04rLWWvQ9zfEfd62eg=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numbering.xml?ContentType=application/vnd.openxmlformats-officedocument.wordprocessingml.numbering+xml">
        <DigestMethod Algorithm="http://www.w3.org/2000/09/xmldsig#sha1"/>
        <DigestValue>bJ/hIgGfMlawiBV84hzq+HPuUYo=</DigestValue>
      </Reference>
      <Reference URI="/word/settings.xml?ContentType=application/vnd.openxmlformats-officedocument.wordprocessingml.settings+xml">
        <DigestMethod Algorithm="http://www.w3.org/2000/09/xmldsig#sha1"/>
        <DigestValue>LTX47dIejT/poDNIPyn+gJrypaA=</DigestValue>
      </Reference>
      <Reference URI="/word/styles.xml?ContentType=application/vnd.openxmlformats-officedocument.wordprocessingml.styles+xml">
        <DigestMethod Algorithm="http://www.w3.org/2000/09/xmldsig#sha1"/>
        <DigestValue>hv6d55ZOIuiwhhteMVbTi7bV/s4=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2016-02-21T14:22:44Z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24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237</Words>
  <Characters>1353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Kustareva</dc:creator>
  <cp:keywords/>
  <dc:description/>
  <cp:lastModifiedBy>Admin</cp:lastModifiedBy>
  <cp:revision>8</cp:revision>
  <cp:lastPrinted>2012-12-13T06:11:00Z</cp:lastPrinted>
  <dcterms:created xsi:type="dcterms:W3CDTF">2012-12-13T05:33:00Z</dcterms:created>
  <dcterms:modified xsi:type="dcterms:W3CDTF">2012-12-18T06:19:00Z</dcterms:modified>
</cp:coreProperties>
</file>