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Ленинградская область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Лужский муниципальный район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Администрация Скребловского сельского поселения</w:t>
      </w: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</w:p>
    <w:p w:rsidR="006509CB" w:rsidRPr="00FB74F6" w:rsidRDefault="006509CB" w:rsidP="004F3DFF">
      <w:pPr>
        <w:ind w:right="141"/>
        <w:jc w:val="center"/>
        <w:rPr>
          <w:sz w:val="24"/>
          <w:szCs w:val="24"/>
        </w:rPr>
      </w:pPr>
      <w:r w:rsidRPr="00FB74F6">
        <w:rPr>
          <w:sz w:val="24"/>
          <w:szCs w:val="24"/>
        </w:rPr>
        <w:t>ПОСТАНОВЛЕНИЕ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D01CA8" w:rsidP="003F3805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6687F">
        <w:rPr>
          <w:sz w:val="24"/>
          <w:szCs w:val="24"/>
        </w:rPr>
        <w:t>30</w:t>
      </w:r>
      <w:r w:rsidR="00156751">
        <w:rPr>
          <w:sz w:val="24"/>
          <w:szCs w:val="24"/>
        </w:rPr>
        <w:t xml:space="preserve"> </w:t>
      </w:r>
      <w:r w:rsidR="00F6687F">
        <w:rPr>
          <w:sz w:val="24"/>
          <w:szCs w:val="24"/>
        </w:rPr>
        <w:t>мая</w:t>
      </w:r>
      <w:r w:rsidR="00156751">
        <w:rPr>
          <w:sz w:val="24"/>
          <w:szCs w:val="24"/>
        </w:rPr>
        <w:t xml:space="preserve"> 201</w:t>
      </w:r>
      <w:r w:rsidR="00F6687F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№ </w:t>
      </w:r>
      <w:r w:rsidR="00F6687F">
        <w:rPr>
          <w:sz w:val="24"/>
          <w:szCs w:val="24"/>
        </w:rPr>
        <w:t>174</w:t>
      </w:r>
      <w:r w:rsidR="006509CB" w:rsidRPr="00FB74F6">
        <w:rPr>
          <w:sz w:val="24"/>
          <w:szCs w:val="24"/>
        </w:rPr>
        <w:t xml:space="preserve">                                                   </w:t>
      </w:r>
    </w:p>
    <w:p w:rsidR="006509CB" w:rsidRPr="006B3C27" w:rsidRDefault="006509CB" w:rsidP="003F3805">
      <w:pPr>
        <w:ind w:right="-1"/>
        <w:jc w:val="both"/>
        <w:rPr>
          <w:sz w:val="24"/>
          <w:szCs w:val="24"/>
        </w:rPr>
      </w:pPr>
    </w:p>
    <w:p w:rsidR="00203E99" w:rsidRPr="006B3C27" w:rsidRDefault="00D01CA8" w:rsidP="00A55F12">
      <w:pPr>
        <w:ind w:right="4110"/>
        <w:jc w:val="both"/>
        <w:rPr>
          <w:sz w:val="24"/>
          <w:szCs w:val="24"/>
        </w:rPr>
      </w:pPr>
      <w:r w:rsidRPr="006B3C27">
        <w:rPr>
          <w:sz w:val="24"/>
          <w:szCs w:val="24"/>
        </w:rPr>
        <w:t xml:space="preserve">О внесении изменений в постановление от </w:t>
      </w:r>
      <w:r w:rsidR="00A55F12">
        <w:rPr>
          <w:sz w:val="24"/>
          <w:szCs w:val="24"/>
        </w:rPr>
        <w:t>19</w:t>
      </w:r>
      <w:r w:rsidRPr="006B3C27">
        <w:rPr>
          <w:sz w:val="24"/>
          <w:szCs w:val="24"/>
        </w:rPr>
        <w:t>.</w:t>
      </w:r>
      <w:r w:rsidR="00A55F12">
        <w:rPr>
          <w:sz w:val="24"/>
          <w:szCs w:val="24"/>
        </w:rPr>
        <w:t>01</w:t>
      </w:r>
      <w:r w:rsidRPr="006B3C27">
        <w:rPr>
          <w:sz w:val="24"/>
          <w:szCs w:val="24"/>
        </w:rPr>
        <w:t>.201</w:t>
      </w:r>
      <w:r w:rsidR="00A55F12">
        <w:rPr>
          <w:sz w:val="24"/>
          <w:szCs w:val="24"/>
        </w:rPr>
        <w:t>5</w:t>
      </w:r>
      <w:r w:rsidR="006B3C27" w:rsidRPr="006B3C27">
        <w:rPr>
          <w:sz w:val="24"/>
          <w:szCs w:val="24"/>
        </w:rPr>
        <w:t xml:space="preserve"> </w:t>
      </w:r>
      <w:r w:rsidRPr="006B3C27">
        <w:rPr>
          <w:sz w:val="24"/>
          <w:szCs w:val="24"/>
        </w:rPr>
        <w:t xml:space="preserve">г. № </w:t>
      </w:r>
      <w:r w:rsidR="00A55F12">
        <w:rPr>
          <w:sz w:val="24"/>
          <w:szCs w:val="24"/>
        </w:rPr>
        <w:t>11</w:t>
      </w:r>
      <w:r w:rsidR="006B3C27" w:rsidRPr="006B3C27">
        <w:rPr>
          <w:sz w:val="24"/>
          <w:szCs w:val="24"/>
        </w:rPr>
        <w:t xml:space="preserve"> «</w:t>
      </w:r>
      <w:r w:rsidR="00A55F12" w:rsidRPr="00A55F12">
        <w:rPr>
          <w:sz w:val="24"/>
          <w:szCs w:val="24"/>
        </w:rPr>
        <w:t xml:space="preserve">Утверждение схемы </w:t>
      </w:r>
      <w:r w:rsidR="00A55F12">
        <w:rPr>
          <w:sz w:val="24"/>
          <w:szCs w:val="24"/>
        </w:rPr>
        <w:t>расположения земельного участка</w:t>
      </w:r>
      <w:r w:rsidR="00A55F12" w:rsidRPr="00A55F12">
        <w:rPr>
          <w:sz w:val="24"/>
          <w:szCs w:val="24"/>
        </w:rPr>
        <w:t xml:space="preserve"> на кадастровом плане или кадастровой карте</w:t>
      </w:r>
      <w:r w:rsidR="00A55F12">
        <w:rPr>
          <w:sz w:val="24"/>
          <w:szCs w:val="24"/>
        </w:rPr>
        <w:t xml:space="preserve"> </w:t>
      </w:r>
      <w:r w:rsidR="00A55F12" w:rsidRPr="00A55F12">
        <w:rPr>
          <w:sz w:val="24"/>
          <w:szCs w:val="24"/>
        </w:rPr>
        <w:t>соответствующей территории</w:t>
      </w:r>
      <w:r w:rsidR="006B3C27" w:rsidRPr="006B3C27">
        <w:rPr>
          <w:sz w:val="24"/>
          <w:szCs w:val="24"/>
        </w:rPr>
        <w:t>»</w:t>
      </w:r>
    </w:p>
    <w:p w:rsidR="006B3C27" w:rsidRPr="006B3C27" w:rsidRDefault="006B3C27" w:rsidP="006B3C27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  <w:r w:rsidRPr="005C47F4">
        <w:rPr>
          <w:sz w:val="24"/>
          <w:szCs w:val="24"/>
        </w:rPr>
        <w:t>В соответствии с</w:t>
      </w:r>
      <w:r w:rsidR="00EB5B34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Pr="005C47F4">
        <w:rPr>
          <w:sz w:val="24"/>
          <w:szCs w:val="24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2B1217">
        <w:rPr>
          <w:sz w:val="24"/>
          <w:szCs w:val="24"/>
        </w:rPr>
        <w:t xml:space="preserve"> </w:t>
      </w:r>
      <w:r w:rsidRPr="005C47F4">
        <w:rPr>
          <w:sz w:val="24"/>
          <w:szCs w:val="24"/>
        </w:rPr>
        <w:t>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</w:t>
      </w:r>
      <w:r w:rsidR="002B1217">
        <w:rPr>
          <w:sz w:val="24"/>
          <w:szCs w:val="24"/>
        </w:rPr>
        <w:t xml:space="preserve"> </w:t>
      </w:r>
      <w:r w:rsidR="00EB5B34">
        <w:rPr>
          <w:sz w:val="24"/>
          <w:szCs w:val="24"/>
        </w:rPr>
        <w:t xml:space="preserve">протестом </w:t>
      </w:r>
      <w:proofErr w:type="spellStart"/>
      <w:r w:rsidR="00EB5B34">
        <w:rPr>
          <w:sz w:val="24"/>
          <w:szCs w:val="24"/>
        </w:rPr>
        <w:t>Лужской</w:t>
      </w:r>
      <w:proofErr w:type="spellEnd"/>
      <w:r w:rsidR="00EB5B34">
        <w:rPr>
          <w:sz w:val="24"/>
          <w:szCs w:val="24"/>
        </w:rPr>
        <w:t xml:space="preserve"> городской прокуратуры от </w:t>
      </w:r>
      <w:r w:rsidR="00A55F12">
        <w:rPr>
          <w:sz w:val="24"/>
          <w:szCs w:val="24"/>
        </w:rPr>
        <w:t>22</w:t>
      </w:r>
      <w:r w:rsidR="00EB5B34">
        <w:rPr>
          <w:sz w:val="24"/>
          <w:szCs w:val="24"/>
        </w:rPr>
        <w:t>.</w:t>
      </w:r>
      <w:r w:rsidR="002B1217">
        <w:rPr>
          <w:sz w:val="24"/>
          <w:szCs w:val="24"/>
        </w:rPr>
        <w:t>0</w:t>
      </w:r>
      <w:r w:rsidR="00A55F12">
        <w:rPr>
          <w:sz w:val="24"/>
          <w:szCs w:val="24"/>
        </w:rPr>
        <w:t>5</w:t>
      </w:r>
      <w:r w:rsidR="00EB5B34">
        <w:rPr>
          <w:sz w:val="24"/>
          <w:szCs w:val="24"/>
        </w:rPr>
        <w:t>.201</w:t>
      </w:r>
      <w:r w:rsidR="00A55F12">
        <w:rPr>
          <w:sz w:val="24"/>
          <w:szCs w:val="24"/>
        </w:rPr>
        <w:t>7</w:t>
      </w:r>
      <w:r w:rsidR="00EB5B34">
        <w:rPr>
          <w:sz w:val="24"/>
          <w:szCs w:val="24"/>
        </w:rPr>
        <w:t>г.</w:t>
      </w:r>
      <w:r w:rsidR="002B1217">
        <w:rPr>
          <w:sz w:val="24"/>
          <w:szCs w:val="24"/>
        </w:rPr>
        <w:t>№ 7-97-201</w:t>
      </w:r>
      <w:r w:rsidR="00A55F12">
        <w:rPr>
          <w:sz w:val="24"/>
          <w:szCs w:val="24"/>
        </w:rPr>
        <w:t>7</w:t>
      </w:r>
      <w:r w:rsidRPr="00FB74F6">
        <w:rPr>
          <w:sz w:val="24"/>
          <w:szCs w:val="24"/>
        </w:rPr>
        <w:t xml:space="preserve"> </w:t>
      </w:r>
    </w:p>
    <w:p w:rsidR="006509CB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EB5B34" w:rsidRDefault="006509CB" w:rsidP="003F3805">
      <w:pPr>
        <w:pStyle w:val="af6"/>
        <w:ind w:right="-1"/>
        <w:jc w:val="both"/>
        <w:rPr>
          <w:rFonts w:ascii="Times New Roman" w:hAnsi="Times New Roman" w:cs="Times New Roman"/>
        </w:rPr>
      </w:pPr>
      <w:r w:rsidRPr="00EB5B34">
        <w:rPr>
          <w:rFonts w:ascii="Times New Roman" w:hAnsi="Times New Roman" w:cs="Times New Roman"/>
        </w:rPr>
        <w:t xml:space="preserve">                                          </w:t>
      </w:r>
      <w:r w:rsidR="00EB5B34" w:rsidRPr="00EB5B34">
        <w:rPr>
          <w:rFonts w:ascii="Times New Roman" w:hAnsi="Times New Roman" w:cs="Times New Roman"/>
        </w:rPr>
        <w:t xml:space="preserve">                    ПОСТАНОВЛЯЮ:</w:t>
      </w:r>
    </w:p>
    <w:p w:rsidR="005D5763" w:rsidRPr="005D5763" w:rsidRDefault="005D5763" w:rsidP="003F3805">
      <w:pPr>
        <w:ind w:right="-1"/>
      </w:pPr>
    </w:p>
    <w:p w:rsidR="006509CB" w:rsidRDefault="00EB5B34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sz w:val="24"/>
          <w:szCs w:val="24"/>
        </w:rPr>
      </w:pPr>
      <w:r w:rsidRPr="00EB5B34">
        <w:rPr>
          <w:sz w:val="24"/>
          <w:szCs w:val="24"/>
        </w:rPr>
        <w:t>Внести изменения в</w:t>
      </w:r>
      <w:r>
        <w:rPr>
          <w:sz w:val="24"/>
          <w:szCs w:val="24"/>
        </w:rPr>
        <w:t xml:space="preserve"> </w:t>
      </w:r>
      <w:r w:rsidRPr="00EB5B34">
        <w:rPr>
          <w:sz w:val="24"/>
          <w:szCs w:val="24"/>
        </w:rPr>
        <w:t>административный  регламент   предоставления  муниципальной услуги «</w:t>
      </w:r>
      <w:r w:rsidR="00284911" w:rsidRPr="00284911">
        <w:rPr>
          <w:rFonts w:cs="Courier New"/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Pr="00EB5B34">
        <w:rPr>
          <w:sz w:val="24"/>
          <w:szCs w:val="24"/>
        </w:rPr>
        <w:t>»</w:t>
      </w:r>
      <w:r w:rsidR="00D9714A">
        <w:rPr>
          <w:sz w:val="24"/>
          <w:szCs w:val="24"/>
        </w:rPr>
        <w:t>:</w:t>
      </w:r>
    </w:p>
    <w:p w:rsidR="004F3DFF" w:rsidRDefault="00D9714A" w:rsidP="00D9714A">
      <w:pPr>
        <w:pStyle w:val="af7"/>
        <w:tabs>
          <w:tab w:val="left" w:pos="993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B1217">
        <w:rPr>
          <w:sz w:val="24"/>
          <w:szCs w:val="24"/>
        </w:rPr>
        <w:t>п</w:t>
      </w:r>
      <w:r w:rsidR="00686B80">
        <w:rPr>
          <w:sz w:val="24"/>
          <w:szCs w:val="24"/>
        </w:rPr>
        <w:t>.</w:t>
      </w:r>
      <w:r w:rsidR="002B1217">
        <w:rPr>
          <w:sz w:val="24"/>
          <w:szCs w:val="24"/>
        </w:rPr>
        <w:t xml:space="preserve"> </w:t>
      </w:r>
      <w:r w:rsidR="00B372B2">
        <w:rPr>
          <w:sz w:val="24"/>
          <w:szCs w:val="24"/>
        </w:rPr>
        <w:t>1.11</w:t>
      </w:r>
      <w:r w:rsidR="002B1217">
        <w:rPr>
          <w:sz w:val="24"/>
          <w:szCs w:val="24"/>
        </w:rPr>
        <w:t xml:space="preserve"> </w:t>
      </w:r>
      <w:r w:rsidR="00284911" w:rsidRPr="00284911">
        <w:rPr>
          <w:sz w:val="24"/>
          <w:szCs w:val="24"/>
        </w:rPr>
        <w:t>следует читать в редакции</w:t>
      </w:r>
      <w:r w:rsidR="00000620">
        <w:rPr>
          <w:sz w:val="24"/>
          <w:szCs w:val="24"/>
        </w:rPr>
        <w:t>: «</w:t>
      </w:r>
      <w:r w:rsidR="00000620" w:rsidRPr="00000620">
        <w:rPr>
          <w:sz w:val="24"/>
          <w:szCs w:val="24"/>
        </w:rPr>
        <w:t>Муниципальная услуга «</w:t>
      </w:r>
      <w:r w:rsidR="00F6687F" w:rsidRPr="00F6687F">
        <w:rPr>
          <w:sz w:val="24"/>
          <w:szCs w:val="24"/>
        </w:rPr>
        <w:t>Утверждение схемы расположения земельного участка на кадастровом плане или кадастровой карте соответствующей территории</w:t>
      </w:r>
      <w:r w:rsidR="00000620" w:rsidRPr="00000620">
        <w:rPr>
          <w:sz w:val="24"/>
          <w:szCs w:val="24"/>
        </w:rPr>
        <w:t>» предоставляется физическим и юридическим лицам, либо их уполномоченным представителям, наделенным соответствующими полномочиями в порядке, установленном законодательством Российской Федерации (далее - заявители).</w:t>
      </w:r>
      <w:r w:rsidR="000B0E3F">
        <w:rPr>
          <w:sz w:val="24"/>
          <w:szCs w:val="24"/>
        </w:rPr>
        <w:t>»</w:t>
      </w:r>
    </w:p>
    <w:p w:rsidR="000B0E3F" w:rsidRDefault="0041735B" w:rsidP="00D9714A">
      <w:pPr>
        <w:pStyle w:val="af7"/>
        <w:tabs>
          <w:tab w:val="left" w:pos="993"/>
        </w:tabs>
        <w:ind w:left="567" w:right="-1"/>
        <w:jc w:val="both"/>
        <w:rPr>
          <w:sz w:val="24"/>
          <w:szCs w:val="24"/>
        </w:rPr>
      </w:pPr>
      <w:r>
        <w:rPr>
          <w:sz w:val="24"/>
          <w:szCs w:val="24"/>
        </w:rPr>
        <w:t>- раздел 2 дополнить п. 2.15.6.9 «Принятое решение об утверждению схемы расположения участка</w:t>
      </w:r>
      <w:r w:rsidR="00F35E00">
        <w:rPr>
          <w:sz w:val="24"/>
          <w:szCs w:val="24"/>
        </w:rPr>
        <w:t xml:space="preserve"> с приложением схемы</w:t>
      </w:r>
      <w:r>
        <w:rPr>
          <w:sz w:val="24"/>
          <w:szCs w:val="24"/>
        </w:rPr>
        <w:t xml:space="preserve"> направить в</w:t>
      </w:r>
      <w:r w:rsidR="00F35E00">
        <w:rPr>
          <w:sz w:val="24"/>
          <w:szCs w:val="24"/>
        </w:rPr>
        <w:t xml:space="preserve"> орган регистрации права</w:t>
      </w:r>
      <w:r w:rsidR="001144D1">
        <w:rPr>
          <w:sz w:val="24"/>
          <w:szCs w:val="24"/>
        </w:rPr>
        <w:t>, в том числе через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41735B">
        <w:rPr>
          <w:sz w:val="24"/>
          <w:szCs w:val="24"/>
        </w:rPr>
        <w:t>АИС "</w:t>
      </w:r>
      <w:proofErr w:type="spellStart"/>
      <w:r w:rsidRPr="0041735B">
        <w:rPr>
          <w:sz w:val="24"/>
          <w:szCs w:val="24"/>
        </w:rPr>
        <w:t>Межвед</w:t>
      </w:r>
      <w:proofErr w:type="spellEnd"/>
      <w:r w:rsidRPr="0041735B">
        <w:rPr>
          <w:sz w:val="24"/>
          <w:szCs w:val="24"/>
        </w:rPr>
        <w:t xml:space="preserve"> ЛО"</w:t>
      </w:r>
      <w:r>
        <w:rPr>
          <w:sz w:val="24"/>
          <w:szCs w:val="24"/>
        </w:rPr>
        <w:t xml:space="preserve"> в срок не более пяти</w:t>
      </w:r>
      <w:r w:rsidR="00A37EE1">
        <w:rPr>
          <w:sz w:val="24"/>
          <w:szCs w:val="24"/>
        </w:rPr>
        <w:t xml:space="preserve"> рабочих дней»</w:t>
      </w:r>
    </w:p>
    <w:p w:rsidR="00BA68E9" w:rsidRDefault="00BA68E9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Данное постановление</w:t>
      </w:r>
      <w:r w:rsidR="006509CB" w:rsidRPr="00BA68E9">
        <w:rPr>
          <w:sz w:val="24"/>
          <w:szCs w:val="24"/>
        </w:rPr>
        <w:t xml:space="preserve"> </w:t>
      </w:r>
      <w:r w:rsidR="006509CB" w:rsidRPr="00BA68E9">
        <w:rPr>
          <w:color w:val="000000"/>
          <w:sz w:val="24"/>
          <w:szCs w:val="24"/>
        </w:rPr>
        <w:t xml:space="preserve"> разместить на официальном сайте администрации Скребловского сельского поселения  в сети Интернет </w:t>
      </w:r>
      <w:hyperlink r:id="rId9" w:history="1">
        <w:r w:rsidRPr="00BA68E9">
          <w:rPr>
            <w:rStyle w:val="af"/>
            <w:sz w:val="24"/>
            <w:szCs w:val="24"/>
          </w:rPr>
          <w:t>http://скреблово.рф/</w:t>
        </w:r>
      </w:hyperlink>
      <w:r w:rsidR="006509CB" w:rsidRPr="00BA68E9">
        <w:rPr>
          <w:color w:val="000000"/>
          <w:sz w:val="24"/>
          <w:szCs w:val="24"/>
        </w:rPr>
        <w:t>.</w:t>
      </w:r>
    </w:p>
    <w:p w:rsidR="004F3DFF" w:rsidRDefault="004F3DFF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Внесенные изменения отобразить в реестре государственных услуг.</w:t>
      </w:r>
    </w:p>
    <w:p w:rsidR="004F3DFF" w:rsidRDefault="00156751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BA68E9">
        <w:rPr>
          <w:color w:val="000000"/>
          <w:sz w:val="24"/>
          <w:szCs w:val="24"/>
        </w:rPr>
        <w:t>Постановление вступает в</w:t>
      </w:r>
      <w:r w:rsidR="008B57A9" w:rsidRPr="00BA68E9">
        <w:rPr>
          <w:color w:val="000000"/>
          <w:sz w:val="24"/>
          <w:szCs w:val="24"/>
        </w:rPr>
        <w:t xml:space="preserve"> законную </w:t>
      </w:r>
      <w:r w:rsidRPr="00BA68E9">
        <w:rPr>
          <w:color w:val="000000"/>
          <w:sz w:val="24"/>
          <w:szCs w:val="24"/>
        </w:rPr>
        <w:t xml:space="preserve"> силу согласно действующего законодательства</w:t>
      </w:r>
      <w:r w:rsidR="004F3DFF">
        <w:rPr>
          <w:color w:val="000000"/>
          <w:sz w:val="24"/>
          <w:szCs w:val="24"/>
        </w:rPr>
        <w:t>.</w:t>
      </w:r>
    </w:p>
    <w:p w:rsidR="006509CB" w:rsidRPr="004F3DFF" w:rsidRDefault="006509CB" w:rsidP="003F3805">
      <w:pPr>
        <w:pStyle w:val="af7"/>
        <w:numPr>
          <w:ilvl w:val="0"/>
          <w:numId w:val="14"/>
        </w:numPr>
        <w:tabs>
          <w:tab w:val="left" w:pos="993"/>
        </w:tabs>
        <w:ind w:left="0" w:right="-1" w:firstLine="567"/>
        <w:jc w:val="both"/>
        <w:rPr>
          <w:color w:val="000000"/>
          <w:sz w:val="24"/>
          <w:szCs w:val="24"/>
        </w:rPr>
      </w:pPr>
      <w:r w:rsidRPr="004F3DFF">
        <w:rPr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C733CD" w:rsidRDefault="00C733CD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>Глава администрации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  <w:r w:rsidRPr="00FB74F6">
        <w:rPr>
          <w:sz w:val="24"/>
          <w:szCs w:val="24"/>
        </w:rPr>
        <w:t>Скребловского  сельского поселения                                         Н.Е.Кулакова</w:t>
      </w: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509CB" w:rsidRPr="00FB74F6" w:rsidRDefault="006509CB" w:rsidP="003F3805">
      <w:pPr>
        <w:ind w:right="-1"/>
        <w:jc w:val="both"/>
        <w:rPr>
          <w:sz w:val="24"/>
          <w:szCs w:val="24"/>
        </w:rPr>
      </w:pPr>
    </w:p>
    <w:p w:rsidR="00697244" w:rsidRDefault="00156751" w:rsidP="003F3805">
      <w:pPr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A25928">
        <w:rPr>
          <w:b/>
          <w:sz w:val="24"/>
          <w:szCs w:val="24"/>
        </w:rPr>
        <w:t xml:space="preserve">    </w:t>
      </w:r>
    </w:p>
    <w:sectPr w:rsidR="00697244" w:rsidSect="00A55F12">
      <w:headerReference w:type="default" r:id="rId10"/>
      <w:pgSz w:w="11907" w:h="16840" w:code="9"/>
      <w:pgMar w:top="567" w:right="567" w:bottom="851" w:left="1418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83" w:rsidRDefault="009D3183" w:rsidP="00FC7E8D">
      <w:r>
        <w:separator/>
      </w:r>
    </w:p>
  </w:endnote>
  <w:endnote w:type="continuationSeparator" w:id="0">
    <w:p w:rsidR="009D3183" w:rsidRDefault="009D3183" w:rsidP="00FC7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ladimir Script">
    <w:altName w:val="Arabic Typesetting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83" w:rsidRDefault="009D3183" w:rsidP="00FC7E8D">
      <w:r>
        <w:separator/>
      </w:r>
    </w:p>
  </w:footnote>
  <w:footnote w:type="continuationSeparator" w:id="0">
    <w:p w:rsidR="009D3183" w:rsidRDefault="009D3183" w:rsidP="00FC7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E8D" w:rsidRPr="0015284A" w:rsidRDefault="00A55F12" w:rsidP="00A55F12">
    <w:pPr>
      <w:pStyle w:val="ab"/>
      <w:jc w:val="center"/>
    </w:pPr>
    <w:r>
      <w:rPr>
        <w:noProof/>
      </w:rPr>
      <w:drawing>
        <wp:inline distT="0" distB="0" distL="0" distR="0" wp14:anchorId="7C4185A4" wp14:editId="78B0D903">
          <wp:extent cx="572770" cy="676910"/>
          <wp:effectExtent l="0" t="0" r="0" b="889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42D90"/>
    <w:multiLevelType w:val="hybridMultilevel"/>
    <w:tmpl w:val="7020FDF4"/>
    <w:lvl w:ilvl="0" w:tplc="B61835CA">
      <w:start w:val="1"/>
      <w:numFmt w:val="decimal"/>
      <w:lvlText w:val="%1."/>
      <w:lvlJc w:val="left"/>
      <w:pPr>
        <w:ind w:left="1287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55B05BB"/>
    <w:multiLevelType w:val="multilevel"/>
    <w:tmpl w:val="08BEAA48"/>
    <w:lvl w:ilvl="0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2">
    <w:nsid w:val="18E07AEC"/>
    <w:multiLevelType w:val="hybridMultilevel"/>
    <w:tmpl w:val="1B38B55E"/>
    <w:lvl w:ilvl="0" w:tplc="8A38EB7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20576480"/>
    <w:multiLevelType w:val="hybridMultilevel"/>
    <w:tmpl w:val="EB608526"/>
    <w:lvl w:ilvl="0" w:tplc="FFFA9E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43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4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6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  <w:rPr>
        <w:rFonts w:cs="Times New Roman"/>
      </w:rPr>
    </w:lvl>
  </w:abstractNum>
  <w:abstractNum w:abstractNumId="6">
    <w:nsid w:val="307530D8"/>
    <w:multiLevelType w:val="hybridMultilevel"/>
    <w:tmpl w:val="DDC8EA2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8211447"/>
    <w:multiLevelType w:val="hybridMultilevel"/>
    <w:tmpl w:val="4B2E8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881C22"/>
    <w:multiLevelType w:val="hybridMultilevel"/>
    <w:tmpl w:val="0332FACC"/>
    <w:lvl w:ilvl="0" w:tplc="4AE82E38">
      <w:start w:val="1"/>
      <w:numFmt w:val="decimal"/>
      <w:lvlText w:val="%1."/>
      <w:lvlJc w:val="left"/>
      <w:pPr>
        <w:tabs>
          <w:tab w:val="num" w:pos="1543"/>
        </w:tabs>
        <w:ind w:left="15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7146515"/>
    <w:multiLevelType w:val="hybridMultilevel"/>
    <w:tmpl w:val="2FF638A8"/>
    <w:lvl w:ilvl="0" w:tplc="1068E3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73557B6"/>
    <w:multiLevelType w:val="hybridMultilevel"/>
    <w:tmpl w:val="46E4F06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C9306D5"/>
    <w:multiLevelType w:val="hybridMultilevel"/>
    <w:tmpl w:val="1AB4C1BC"/>
    <w:lvl w:ilvl="0" w:tplc="B61835C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2"/>
  </w:num>
  <w:num w:numId="11">
    <w:abstractNumId w:val="11"/>
  </w:num>
  <w:num w:numId="12">
    <w:abstractNumId w:val="2"/>
  </w:num>
  <w:num w:numId="13">
    <w:abstractNumId w:val="8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34"/>
    <w:rsid w:val="00000620"/>
    <w:rsid w:val="00007FDD"/>
    <w:rsid w:val="00026B7A"/>
    <w:rsid w:val="00034C4D"/>
    <w:rsid w:val="00051A38"/>
    <w:rsid w:val="00062582"/>
    <w:rsid w:val="0006788B"/>
    <w:rsid w:val="000679C3"/>
    <w:rsid w:val="00067E60"/>
    <w:rsid w:val="000746D3"/>
    <w:rsid w:val="00077799"/>
    <w:rsid w:val="00093ACC"/>
    <w:rsid w:val="0009492A"/>
    <w:rsid w:val="0009765B"/>
    <w:rsid w:val="000B0D4F"/>
    <w:rsid w:val="000B0E3F"/>
    <w:rsid w:val="000B26F8"/>
    <w:rsid w:val="000B27F5"/>
    <w:rsid w:val="000D1490"/>
    <w:rsid w:val="000D388E"/>
    <w:rsid w:val="000E44AD"/>
    <w:rsid w:val="0010037A"/>
    <w:rsid w:val="0011036A"/>
    <w:rsid w:val="001144D1"/>
    <w:rsid w:val="00124669"/>
    <w:rsid w:val="001249C3"/>
    <w:rsid w:val="00126C9E"/>
    <w:rsid w:val="00133723"/>
    <w:rsid w:val="0015284A"/>
    <w:rsid w:val="00156751"/>
    <w:rsid w:val="0016678F"/>
    <w:rsid w:val="00170FB6"/>
    <w:rsid w:val="00176F15"/>
    <w:rsid w:val="00181964"/>
    <w:rsid w:val="0019279A"/>
    <w:rsid w:val="0019406B"/>
    <w:rsid w:val="001B32D5"/>
    <w:rsid w:val="001E5736"/>
    <w:rsid w:val="002004C1"/>
    <w:rsid w:val="00203E99"/>
    <w:rsid w:val="002047BF"/>
    <w:rsid w:val="00210D16"/>
    <w:rsid w:val="002125AB"/>
    <w:rsid w:val="002173D5"/>
    <w:rsid w:val="00222DB3"/>
    <w:rsid w:val="00223B7F"/>
    <w:rsid w:val="002317B9"/>
    <w:rsid w:val="0023612A"/>
    <w:rsid w:val="002367D9"/>
    <w:rsid w:val="00240F57"/>
    <w:rsid w:val="00246EE1"/>
    <w:rsid w:val="00274BCD"/>
    <w:rsid w:val="00281E42"/>
    <w:rsid w:val="00284911"/>
    <w:rsid w:val="00297336"/>
    <w:rsid w:val="002B068D"/>
    <w:rsid w:val="002B1217"/>
    <w:rsid w:val="002B208E"/>
    <w:rsid w:val="002B30C2"/>
    <w:rsid w:val="002B3834"/>
    <w:rsid w:val="002B7C6D"/>
    <w:rsid w:val="002C71A2"/>
    <w:rsid w:val="002E03BC"/>
    <w:rsid w:val="002E113A"/>
    <w:rsid w:val="002E27B1"/>
    <w:rsid w:val="002F1815"/>
    <w:rsid w:val="00305CDC"/>
    <w:rsid w:val="003125F4"/>
    <w:rsid w:val="0031767F"/>
    <w:rsid w:val="00326A5C"/>
    <w:rsid w:val="0032707E"/>
    <w:rsid w:val="003350BD"/>
    <w:rsid w:val="003839EA"/>
    <w:rsid w:val="0039000F"/>
    <w:rsid w:val="00391481"/>
    <w:rsid w:val="003A23DC"/>
    <w:rsid w:val="003A25EB"/>
    <w:rsid w:val="003A5B58"/>
    <w:rsid w:val="003A5D89"/>
    <w:rsid w:val="003A6311"/>
    <w:rsid w:val="003B294F"/>
    <w:rsid w:val="003C535E"/>
    <w:rsid w:val="003D4238"/>
    <w:rsid w:val="003F1C88"/>
    <w:rsid w:val="003F3805"/>
    <w:rsid w:val="003F681B"/>
    <w:rsid w:val="004158F8"/>
    <w:rsid w:val="0041735B"/>
    <w:rsid w:val="00437FB3"/>
    <w:rsid w:val="0044052A"/>
    <w:rsid w:val="00442784"/>
    <w:rsid w:val="00465368"/>
    <w:rsid w:val="00471D80"/>
    <w:rsid w:val="00473BD1"/>
    <w:rsid w:val="004741A5"/>
    <w:rsid w:val="00476B7C"/>
    <w:rsid w:val="00480530"/>
    <w:rsid w:val="00494560"/>
    <w:rsid w:val="004953ED"/>
    <w:rsid w:val="004B3D12"/>
    <w:rsid w:val="004B3DC6"/>
    <w:rsid w:val="004B5FF6"/>
    <w:rsid w:val="004C4187"/>
    <w:rsid w:val="004C74AA"/>
    <w:rsid w:val="004E72E5"/>
    <w:rsid w:val="004F3DFF"/>
    <w:rsid w:val="005028B6"/>
    <w:rsid w:val="00512510"/>
    <w:rsid w:val="00525B55"/>
    <w:rsid w:val="005303F0"/>
    <w:rsid w:val="00543390"/>
    <w:rsid w:val="0054572B"/>
    <w:rsid w:val="00557ED4"/>
    <w:rsid w:val="00576C18"/>
    <w:rsid w:val="00576F3E"/>
    <w:rsid w:val="00582E94"/>
    <w:rsid w:val="00587EE9"/>
    <w:rsid w:val="00590D64"/>
    <w:rsid w:val="005A1EEB"/>
    <w:rsid w:val="005D419F"/>
    <w:rsid w:val="005D5763"/>
    <w:rsid w:val="005F0B12"/>
    <w:rsid w:val="00616C46"/>
    <w:rsid w:val="00644A28"/>
    <w:rsid w:val="00644DDA"/>
    <w:rsid w:val="00645684"/>
    <w:rsid w:val="006509CB"/>
    <w:rsid w:val="0066092F"/>
    <w:rsid w:val="00666382"/>
    <w:rsid w:val="006807E0"/>
    <w:rsid w:val="00686B80"/>
    <w:rsid w:val="00691BAD"/>
    <w:rsid w:val="00697244"/>
    <w:rsid w:val="006A018C"/>
    <w:rsid w:val="006A5B5F"/>
    <w:rsid w:val="006B3C27"/>
    <w:rsid w:val="006B6C3D"/>
    <w:rsid w:val="006D3C2D"/>
    <w:rsid w:val="006D41CF"/>
    <w:rsid w:val="006E55E7"/>
    <w:rsid w:val="006E64A5"/>
    <w:rsid w:val="00703E2E"/>
    <w:rsid w:val="0072369C"/>
    <w:rsid w:val="00725419"/>
    <w:rsid w:val="00731B47"/>
    <w:rsid w:val="0077236F"/>
    <w:rsid w:val="007A0265"/>
    <w:rsid w:val="007A2208"/>
    <w:rsid w:val="007B3C0A"/>
    <w:rsid w:val="007E5E04"/>
    <w:rsid w:val="0081519F"/>
    <w:rsid w:val="008210AF"/>
    <w:rsid w:val="00822387"/>
    <w:rsid w:val="00831643"/>
    <w:rsid w:val="00850C79"/>
    <w:rsid w:val="008670D6"/>
    <w:rsid w:val="00870B29"/>
    <w:rsid w:val="00881ED0"/>
    <w:rsid w:val="00883EA0"/>
    <w:rsid w:val="00890EB4"/>
    <w:rsid w:val="008A5088"/>
    <w:rsid w:val="008B25D5"/>
    <w:rsid w:val="008B2601"/>
    <w:rsid w:val="008B57A9"/>
    <w:rsid w:val="008B5C35"/>
    <w:rsid w:val="008F1B1D"/>
    <w:rsid w:val="008F2664"/>
    <w:rsid w:val="008F732D"/>
    <w:rsid w:val="0091604A"/>
    <w:rsid w:val="00936FEA"/>
    <w:rsid w:val="00945843"/>
    <w:rsid w:val="00947A99"/>
    <w:rsid w:val="00951261"/>
    <w:rsid w:val="00965431"/>
    <w:rsid w:val="009719B2"/>
    <w:rsid w:val="0097432D"/>
    <w:rsid w:val="00994349"/>
    <w:rsid w:val="009A723D"/>
    <w:rsid w:val="009A7F3B"/>
    <w:rsid w:val="009B22F8"/>
    <w:rsid w:val="009B41F5"/>
    <w:rsid w:val="009D3183"/>
    <w:rsid w:val="009F0B7F"/>
    <w:rsid w:val="009F5698"/>
    <w:rsid w:val="00A005CF"/>
    <w:rsid w:val="00A227E8"/>
    <w:rsid w:val="00A251C0"/>
    <w:rsid w:val="00A25928"/>
    <w:rsid w:val="00A3087C"/>
    <w:rsid w:val="00A37E2C"/>
    <w:rsid w:val="00A37EE1"/>
    <w:rsid w:val="00A443E0"/>
    <w:rsid w:val="00A55F12"/>
    <w:rsid w:val="00A80B8C"/>
    <w:rsid w:val="00AA37A6"/>
    <w:rsid w:val="00AA7175"/>
    <w:rsid w:val="00AC13E8"/>
    <w:rsid w:val="00AD3FBD"/>
    <w:rsid w:val="00AD4A8D"/>
    <w:rsid w:val="00AE42A1"/>
    <w:rsid w:val="00AE6679"/>
    <w:rsid w:val="00AF32B0"/>
    <w:rsid w:val="00B0114C"/>
    <w:rsid w:val="00B12D2C"/>
    <w:rsid w:val="00B24AFB"/>
    <w:rsid w:val="00B372B2"/>
    <w:rsid w:val="00B425CD"/>
    <w:rsid w:val="00B43CC7"/>
    <w:rsid w:val="00B62473"/>
    <w:rsid w:val="00B64E17"/>
    <w:rsid w:val="00BA0315"/>
    <w:rsid w:val="00BA1212"/>
    <w:rsid w:val="00BA68E9"/>
    <w:rsid w:val="00BC2DDF"/>
    <w:rsid w:val="00BF692A"/>
    <w:rsid w:val="00C04316"/>
    <w:rsid w:val="00C109DD"/>
    <w:rsid w:val="00C211BE"/>
    <w:rsid w:val="00C24147"/>
    <w:rsid w:val="00C30137"/>
    <w:rsid w:val="00C30BAE"/>
    <w:rsid w:val="00C47D22"/>
    <w:rsid w:val="00C64222"/>
    <w:rsid w:val="00C733CD"/>
    <w:rsid w:val="00C74AB7"/>
    <w:rsid w:val="00C9175D"/>
    <w:rsid w:val="00C92BD9"/>
    <w:rsid w:val="00C958D8"/>
    <w:rsid w:val="00CA5ACD"/>
    <w:rsid w:val="00CA7A2D"/>
    <w:rsid w:val="00CB7CD3"/>
    <w:rsid w:val="00CC4A65"/>
    <w:rsid w:val="00CD1CF1"/>
    <w:rsid w:val="00CE2775"/>
    <w:rsid w:val="00CE2E99"/>
    <w:rsid w:val="00CF16E7"/>
    <w:rsid w:val="00CF65EA"/>
    <w:rsid w:val="00D01CA8"/>
    <w:rsid w:val="00D06138"/>
    <w:rsid w:val="00D12AD1"/>
    <w:rsid w:val="00D12D36"/>
    <w:rsid w:val="00D2164D"/>
    <w:rsid w:val="00D30151"/>
    <w:rsid w:val="00D37DC6"/>
    <w:rsid w:val="00D41222"/>
    <w:rsid w:val="00D428DF"/>
    <w:rsid w:val="00D431A6"/>
    <w:rsid w:val="00D45778"/>
    <w:rsid w:val="00D50E1B"/>
    <w:rsid w:val="00D63AC7"/>
    <w:rsid w:val="00D73426"/>
    <w:rsid w:val="00D805E5"/>
    <w:rsid w:val="00D9714A"/>
    <w:rsid w:val="00DB7C06"/>
    <w:rsid w:val="00DD764E"/>
    <w:rsid w:val="00DF235B"/>
    <w:rsid w:val="00DF584B"/>
    <w:rsid w:val="00DF7F60"/>
    <w:rsid w:val="00E06BF7"/>
    <w:rsid w:val="00E12A09"/>
    <w:rsid w:val="00E33595"/>
    <w:rsid w:val="00E349B3"/>
    <w:rsid w:val="00E425C8"/>
    <w:rsid w:val="00E47054"/>
    <w:rsid w:val="00E53AC6"/>
    <w:rsid w:val="00E5419C"/>
    <w:rsid w:val="00E93593"/>
    <w:rsid w:val="00EB1332"/>
    <w:rsid w:val="00EB5B34"/>
    <w:rsid w:val="00EB6EEF"/>
    <w:rsid w:val="00EC5A76"/>
    <w:rsid w:val="00EF0EBB"/>
    <w:rsid w:val="00F210C6"/>
    <w:rsid w:val="00F22BE9"/>
    <w:rsid w:val="00F239AF"/>
    <w:rsid w:val="00F35E00"/>
    <w:rsid w:val="00F4304D"/>
    <w:rsid w:val="00F6687F"/>
    <w:rsid w:val="00FC34D1"/>
    <w:rsid w:val="00FC7E8D"/>
    <w:rsid w:val="00FD5F24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6C46"/>
  </w:style>
  <w:style w:type="paragraph" w:styleId="1">
    <w:name w:val="heading 1"/>
    <w:basedOn w:val="a"/>
    <w:next w:val="a"/>
    <w:link w:val="10"/>
    <w:uiPriority w:val="9"/>
    <w:qFormat/>
    <w:rsid w:val="00616C46"/>
    <w:pPr>
      <w:keepNext/>
      <w:tabs>
        <w:tab w:val="left" w:pos="7371"/>
      </w:tabs>
      <w:spacing w:before="9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5C3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C35"/>
    <w:pPr>
      <w:keepNext/>
      <w:spacing w:before="240" w:after="60"/>
      <w:outlineLvl w:val="2"/>
    </w:pPr>
    <w:rPr>
      <w:rFonts w:ascii="Cambria" w:hAnsi="Cambria"/>
      <w:b/>
      <w:sz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16C4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8B5C3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8B5C35"/>
    <w:rPr>
      <w:rFonts w:ascii="Cambria" w:hAnsi="Cambria"/>
      <w:b/>
      <w:sz w:val="26"/>
    </w:rPr>
  </w:style>
  <w:style w:type="paragraph" w:styleId="a3">
    <w:name w:val="Body Text Indent"/>
    <w:basedOn w:val="a"/>
    <w:link w:val="a4"/>
    <w:uiPriority w:val="99"/>
    <w:rsid w:val="00616C46"/>
    <w:pPr>
      <w:spacing w:line="360" w:lineRule="auto"/>
      <w:ind w:firstLine="709"/>
      <w:jc w:val="both"/>
    </w:pPr>
    <w:rPr>
      <w:rFonts w:ascii="Arial" w:hAnsi="Arial"/>
      <w:sz w:val="22"/>
    </w:rPr>
  </w:style>
  <w:style w:type="character" w:customStyle="1" w:styleId="a4">
    <w:name w:val="Основной текст с отступом Знак"/>
    <w:link w:val="a3"/>
    <w:uiPriority w:val="99"/>
    <w:semiHidden/>
    <w:rsid w:val="00616C46"/>
  </w:style>
  <w:style w:type="paragraph" w:styleId="a5">
    <w:name w:val="Body Text"/>
    <w:basedOn w:val="a"/>
    <w:link w:val="a6"/>
    <w:uiPriority w:val="99"/>
    <w:rsid w:val="00616C46"/>
    <w:pPr>
      <w:framePr w:w="4689" w:h="574" w:hRule="exact" w:hSpace="142" w:wrap="around" w:vAnchor="page" w:hAnchor="page" w:x="2010" w:y="4753"/>
    </w:pPr>
    <w:rPr>
      <w:rFonts w:ascii="Arial" w:hAnsi="Arial"/>
    </w:rPr>
  </w:style>
  <w:style w:type="character" w:customStyle="1" w:styleId="a6">
    <w:name w:val="Основной текст Знак"/>
    <w:link w:val="a5"/>
    <w:uiPriority w:val="99"/>
    <w:semiHidden/>
    <w:rsid w:val="00616C46"/>
  </w:style>
  <w:style w:type="paragraph" w:styleId="a7">
    <w:name w:val="Title"/>
    <w:basedOn w:val="a"/>
    <w:link w:val="a8"/>
    <w:uiPriority w:val="10"/>
    <w:qFormat/>
    <w:rsid w:val="00616C4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uiPriority w:val="10"/>
    <w:rsid w:val="00616C4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rsid w:val="008B5C35"/>
    <w:rPr>
      <w:rFonts w:ascii="Tahoma" w:hAnsi="Tahoma"/>
      <w:sz w:val="16"/>
    </w:rPr>
  </w:style>
  <w:style w:type="character" w:customStyle="1" w:styleId="aa">
    <w:name w:val="Текст выноски Знак"/>
    <w:link w:val="a9"/>
    <w:uiPriority w:val="99"/>
    <w:locked/>
    <w:rsid w:val="008B5C3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FC7E8D"/>
    <w:rPr>
      <w:rFonts w:cs="Times New Roman"/>
    </w:rPr>
  </w:style>
  <w:style w:type="paragraph" w:styleId="ad">
    <w:name w:val="footer"/>
    <w:basedOn w:val="a"/>
    <w:link w:val="ae"/>
    <w:uiPriority w:val="99"/>
    <w:rsid w:val="00FC7E8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FC7E8D"/>
    <w:rPr>
      <w:rFonts w:cs="Times New Roman"/>
    </w:rPr>
  </w:style>
  <w:style w:type="character" w:styleId="af">
    <w:name w:val="Hyperlink"/>
    <w:rsid w:val="00181964"/>
    <w:rPr>
      <w:color w:val="0000FF"/>
      <w:u w:val="single"/>
    </w:rPr>
  </w:style>
  <w:style w:type="table" w:styleId="af0">
    <w:name w:val="Table Grid"/>
    <w:basedOn w:val="a1"/>
    <w:rsid w:val="00697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uiPriority w:val="99"/>
    <w:rsid w:val="002B30C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2B30C2"/>
  </w:style>
  <w:style w:type="character" w:customStyle="1" w:styleId="af3">
    <w:name w:val="Текст примечания Знак"/>
    <w:basedOn w:val="a0"/>
    <w:link w:val="af2"/>
    <w:uiPriority w:val="99"/>
    <w:rsid w:val="002B30C2"/>
  </w:style>
  <w:style w:type="paragraph" w:styleId="af4">
    <w:name w:val="annotation subject"/>
    <w:basedOn w:val="af2"/>
    <w:next w:val="af2"/>
    <w:link w:val="af5"/>
    <w:rsid w:val="002B30C2"/>
    <w:rPr>
      <w:b/>
      <w:bCs/>
    </w:rPr>
  </w:style>
  <w:style w:type="character" w:customStyle="1" w:styleId="af5">
    <w:name w:val="Тема примечания Знак"/>
    <w:link w:val="af4"/>
    <w:rsid w:val="002B30C2"/>
    <w:rPr>
      <w:b/>
      <w:bCs/>
    </w:rPr>
  </w:style>
  <w:style w:type="paragraph" w:customStyle="1" w:styleId="af6">
    <w:name w:val="Прижатый влево"/>
    <w:basedOn w:val="a"/>
    <w:next w:val="a"/>
    <w:uiPriority w:val="99"/>
    <w:rsid w:val="006509C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7">
    <w:name w:val="List Paragraph"/>
    <w:basedOn w:val="a"/>
    <w:uiPriority w:val="34"/>
    <w:qFormat/>
    <w:rsid w:val="00EB5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9;&#1082;&#1088;&#1077;&#1073;&#1083;&#1086;&#1074;&#1086;.&#1088;&#1092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igorova\Application%20Data\Microsoft\&#1064;&#1072;&#1073;&#1083;&#1086;&#1085;&#1099;\&#1055;&#1086;&#1089;&#110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B7A7-C094-4EB0-B23C-85FA8D761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Посьановление</Template>
  <TotalTime>95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2388</CharactersWithSpaces>
  <SharedDoc>false</SharedDoc>
  <HLinks>
    <vt:vector size="30" baseType="variant">
      <vt:variant>
        <vt:i4>7929935</vt:i4>
      </vt:variant>
      <vt:variant>
        <vt:i4>21</vt:i4>
      </vt:variant>
      <vt:variant>
        <vt:i4>0</vt:i4>
      </vt:variant>
      <vt:variant>
        <vt:i4>5</vt:i4>
      </vt:variant>
      <vt:variant>
        <vt:lpwstr>mailto:mfcvyborg@gmail.com</vt:lpwstr>
      </vt:variant>
      <vt:variant>
        <vt:lpwstr/>
      </vt:variant>
      <vt:variant>
        <vt:i4>6488115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5832734</vt:i4>
      </vt:variant>
      <vt:variant>
        <vt:i4>6</vt:i4>
      </vt:variant>
      <vt:variant>
        <vt:i4>0</vt:i4>
      </vt:variant>
      <vt:variant>
        <vt:i4>5</vt:i4>
      </vt:variant>
      <vt:variant>
        <vt:lpwstr>http://www.gu.lenobl.ru/</vt:lpwstr>
      </vt:variant>
      <vt:variant>
        <vt:lpwstr/>
      </vt:variant>
      <vt:variant>
        <vt:i4>5898360</vt:i4>
      </vt:variant>
      <vt:variant>
        <vt:i4>3</vt:i4>
      </vt:variant>
      <vt:variant>
        <vt:i4>0</vt:i4>
      </vt:variant>
      <vt:variant>
        <vt:i4>5</vt:i4>
      </vt:variant>
      <vt:variant>
        <vt:lpwstr>mailto:skreblovoadm@mail.ru</vt:lpwstr>
      </vt:variant>
      <vt:variant>
        <vt:lpwstr/>
      </vt:variant>
      <vt:variant>
        <vt:i4>1376287</vt:i4>
      </vt:variant>
      <vt:variant>
        <vt:i4>0</vt:i4>
      </vt:variant>
      <vt:variant>
        <vt:i4>0</vt:i4>
      </vt:variant>
      <vt:variant>
        <vt:i4>5</vt:i4>
      </vt:variant>
      <vt:variant>
        <vt:lpwstr>http://www.skreblovo.ru/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User</dc:creator>
  <cp:lastModifiedBy>Семенова</cp:lastModifiedBy>
  <cp:revision>8</cp:revision>
  <cp:lastPrinted>2017-06-01T13:50:00Z</cp:lastPrinted>
  <dcterms:created xsi:type="dcterms:W3CDTF">2017-06-01T11:22:00Z</dcterms:created>
  <dcterms:modified xsi:type="dcterms:W3CDTF">2017-06-01T13:50:00Z</dcterms:modified>
</cp:coreProperties>
</file>