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D2" w:rsidRDefault="008847D2" w:rsidP="0070262A">
      <w:pPr>
        <w:spacing w:before="0" w:after="360"/>
        <w:ind w:left="5245"/>
        <w:jc w:val="center"/>
        <w:rPr>
          <w:sz w:val="32"/>
          <w:szCs w:val="32"/>
        </w:rPr>
      </w:pPr>
      <w:r w:rsidRPr="008271E5">
        <w:rPr>
          <w:sz w:val="32"/>
          <w:szCs w:val="32"/>
        </w:rPr>
        <w:t xml:space="preserve">ПРИЛОЖЕНИЕ </w:t>
      </w:r>
      <w:r>
        <w:rPr>
          <w:sz w:val="32"/>
          <w:szCs w:val="32"/>
        </w:rPr>
        <w:t>2</w:t>
      </w:r>
    </w:p>
    <w:p w:rsidR="008847D2" w:rsidRDefault="008847D2" w:rsidP="0070262A">
      <w:pPr>
        <w:spacing w:before="0" w:after="0"/>
        <w:jc w:val="right"/>
        <w:rPr>
          <w:sz w:val="32"/>
          <w:szCs w:val="32"/>
        </w:rPr>
      </w:pPr>
    </w:p>
    <w:p w:rsidR="008847D2" w:rsidRPr="003D4AD9" w:rsidRDefault="008847D2" w:rsidP="0070262A">
      <w:pPr>
        <w:ind w:left="5245" w:firstLine="0"/>
        <w:jc w:val="center"/>
        <w:rPr>
          <w:sz w:val="26"/>
          <w:szCs w:val="26"/>
        </w:rPr>
      </w:pPr>
      <w:r w:rsidRPr="003D4AD9">
        <w:rPr>
          <w:sz w:val="26"/>
          <w:szCs w:val="26"/>
        </w:rPr>
        <w:t>Утверждено</w:t>
      </w:r>
    </w:p>
    <w:p w:rsidR="008847D2" w:rsidRPr="003D4AD9" w:rsidRDefault="008847D2" w:rsidP="0070262A">
      <w:pPr>
        <w:ind w:left="5245" w:firstLine="0"/>
        <w:jc w:val="center"/>
        <w:rPr>
          <w:sz w:val="26"/>
          <w:szCs w:val="26"/>
        </w:rPr>
      </w:pPr>
      <w:r w:rsidRPr="003D4AD9">
        <w:rPr>
          <w:sz w:val="26"/>
          <w:szCs w:val="26"/>
        </w:rPr>
        <w:t>Решением советом депутатов</w:t>
      </w:r>
    </w:p>
    <w:p w:rsidR="008847D2" w:rsidRDefault="008847D2" w:rsidP="0070262A">
      <w:pPr>
        <w:ind w:left="5245" w:firstLine="0"/>
        <w:jc w:val="center"/>
        <w:rPr>
          <w:sz w:val="26"/>
          <w:szCs w:val="26"/>
        </w:rPr>
      </w:pPr>
      <w:r w:rsidRPr="003D4AD9">
        <w:rPr>
          <w:sz w:val="26"/>
          <w:szCs w:val="26"/>
        </w:rPr>
        <w:t>Скребловское сельское поселение</w:t>
      </w:r>
    </w:p>
    <w:p w:rsidR="008847D2" w:rsidRPr="003D4AD9" w:rsidRDefault="008847D2" w:rsidP="0070262A">
      <w:pPr>
        <w:ind w:left="5245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«19»декабря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 № 209</w:t>
      </w:r>
    </w:p>
    <w:p w:rsidR="008847D2" w:rsidRPr="003D4AD9" w:rsidRDefault="008847D2" w:rsidP="0070262A">
      <w:pPr>
        <w:ind w:left="5245" w:firstLine="0"/>
        <w:rPr>
          <w:b/>
          <w:sz w:val="26"/>
          <w:szCs w:val="26"/>
        </w:rPr>
      </w:pPr>
    </w:p>
    <w:p w:rsidR="008847D2" w:rsidRDefault="008847D2" w:rsidP="0070262A">
      <w:pPr>
        <w:ind w:firstLine="0"/>
        <w:rPr>
          <w:b/>
          <w:sz w:val="36"/>
          <w:szCs w:val="36"/>
        </w:rPr>
      </w:pPr>
    </w:p>
    <w:p w:rsidR="008847D2" w:rsidRDefault="008847D2" w:rsidP="0070262A">
      <w:pPr>
        <w:ind w:firstLine="142"/>
        <w:rPr>
          <w:b/>
          <w:sz w:val="36"/>
          <w:szCs w:val="36"/>
        </w:rPr>
      </w:pPr>
    </w:p>
    <w:p w:rsidR="008847D2" w:rsidRDefault="008847D2" w:rsidP="0070262A">
      <w:pPr>
        <w:ind w:firstLine="142"/>
        <w:rPr>
          <w:b/>
          <w:sz w:val="36"/>
          <w:szCs w:val="36"/>
        </w:rPr>
      </w:pPr>
    </w:p>
    <w:p w:rsidR="008847D2" w:rsidRDefault="008847D2" w:rsidP="0070262A">
      <w:pPr>
        <w:pStyle w:val="0"/>
        <w:spacing w:before="0" w:after="0"/>
        <w:ind w:firstLine="142"/>
        <w:rPr>
          <w:rStyle w:val="1"/>
          <w:bCs/>
          <w:sz w:val="36"/>
          <w:szCs w:val="28"/>
        </w:rPr>
      </w:pPr>
      <w:r>
        <w:rPr>
          <w:b/>
          <w:bCs/>
          <w:sz w:val="36"/>
        </w:rPr>
        <w:t>к положению о территориальном планировании</w:t>
      </w:r>
      <w:r>
        <w:rPr>
          <w:rStyle w:val="1"/>
          <w:bCs/>
          <w:sz w:val="36"/>
          <w:szCs w:val="28"/>
        </w:rPr>
        <w:t xml:space="preserve"> </w:t>
      </w:r>
    </w:p>
    <w:p w:rsidR="008847D2" w:rsidRDefault="008847D2" w:rsidP="0070262A">
      <w:pPr>
        <w:pStyle w:val="0"/>
        <w:spacing w:before="0" w:after="0"/>
        <w:ind w:firstLine="142"/>
        <w:rPr>
          <w:rStyle w:val="1"/>
          <w:bCs/>
          <w:sz w:val="36"/>
          <w:szCs w:val="28"/>
        </w:rPr>
      </w:pPr>
      <w:r>
        <w:rPr>
          <w:rStyle w:val="1"/>
          <w:bCs/>
          <w:sz w:val="36"/>
          <w:szCs w:val="28"/>
        </w:rPr>
        <w:t xml:space="preserve">Скребловского сельского поселения </w:t>
      </w:r>
    </w:p>
    <w:p w:rsidR="008847D2" w:rsidRPr="00B77944" w:rsidRDefault="008847D2" w:rsidP="0070262A">
      <w:pPr>
        <w:pStyle w:val="0"/>
        <w:spacing w:before="0" w:after="0"/>
        <w:ind w:firstLine="142"/>
        <w:rPr>
          <w:rStyle w:val="1"/>
          <w:bCs/>
          <w:sz w:val="36"/>
          <w:szCs w:val="28"/>
        </w:rPr>
      </w:pPr>
      <w:r>
        <w:rPr>
          <w:rStyle w:val="1"/>
          <w:bCs/>
          <w:sz w:val="36"/>
          <w:szCs w:val="28"/>
        </w:rPr>
        <w:t>Лужского</w:t>
      </w:r>
      <w:r w:rsidRPr="00B77944">
        <w:rPr>
          <w:rStyle w:val="1"/>
          <w:bCs/>
          <w:sz w:val="36"/>
          <w:szCs w:val="28"/>
        </w:rPr>
        <w:t xml:space="preserve"> муниципального района</w:t>
      </w:r>
    </w:p>
    <w:p w:rsidR="008847D2" w:rsidRPr="00FB5866" w:rsidRDefault="008847D2" w:rsidP="0070262A">
      <w:pPr>
        <w:pStyle w:val="0"/>
        <w:spacing w:before="0" w:after="0"/>
        <w:ind w:firstLine="142"/>
        <w:rPr>
          <w:b/>
          <w:bCs/>
          <w:sz w:val="36"/>
          <w:szCs w:val="28"/>
        </w:rPr>
      </w:pPr>
      <w:r w:rsidRPr="00B77944">
        <w:rPr>
          <w:rStyle w:val="1"/>
          <w:bCs/>
          <w:sz w:val="36"/>
          <w:szCs w:val="28"/>
        </w:rPr>
        <w:t>Ленинградской области</w:t>
      </w:r>
    </w:p>
    <w:p w:rsidR="008847D2" w:rsidRDefault="008847D2" w:rsidP="0070262A">
      <w:pPr>
        <w:ind w:firstLine="0"/>
        <w:rPr>
          <w:b/>
          <w:sz w:val="36"/>
          <w:szCs w:val="36"/>
        </w:rPr>
      </w:pPr>
    </w:p>
    <w:p w:rsidR="008847D2" w:rsidRDefault="008847D2" w:rsidP="0070262A">
      <w:pPr>
        <w:ind w:firstLine="142"/>
        <w:rPr>
          <w:b/>
          <w:sz w:val="36"/>
          <w:szCs w:val="36"/>
        </w:rPr>
      </w:pPr>
    </w:p>
    <w:p w:rsidR="008847D2" w:rsidRDefault="008847D2" w:rsidP="0070262A">
      <w:pPr>
        <w:ind w:firstLine="142"/>
        <w:rPr>
          <w:b/>
          <w:sz w:val="36"/>
          <w:szCs w:val="36"/>
        </w:rPr>
      </w:pPr>
    </w:p>
    <w:p w:rsidR="008847D2" w:rsidRDefault="008847D2" w:rsidP="0070262A">
      <w:pPr>
        <w:ind w:firstLine="142"/>
        <w:rPr>
          <w:b/>
          <w:sz w:val="36"/>
          <w:szCs w:val="36"/>
        </w:rPr>
      </w:pPr>
    </w:p>
    <w:p w:rsidR="008847D2" w:rsidRDefault="008847D2" w:rsidP="004D2BE8">
      <w:pPr>
        <w:spacing w:before="0"/>
        <w:ind w:firstLine="142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Перечень земельных участков планируемых к </w:t>
      </w:r>
    </w:p>
    <w:p w:rsidR="008847D2" w:rsidRDefault="008847D2" w:rsidP="004D2BE8">
      <w:pPr>
        <w:spacing w:before="0"/>
        <w:ind w:firstLine="142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включению в границы населенных пунктов</w:t>
      </w:r>
    </w:p>
    <w:p w:rsidR="008847D2" w:rsidRDefault="008847D2" w:rsidP="002A2B20">
      <w:pPr>
        <w:spacing w:before="0"/>
        <w:ind w:firstLine="142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Скребловского сельского поселения</w:t>
      </w:r>
    </w:p>
    <w:p w:rsidR="008847D2" w:rsidRDefault="008847D2" w:rsidP="002A2B20">
      <w:pPr>
        <w:spacing w:before="0"/>
        <w:ind w:firstLine="142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Лужского муниципального района</w:t>
      </w:r>
    </w:p>
    <w:p w:rsidR="008847D2" w:rsidRPr="008271E5" w:rsidRDefault="008847D2" w:rsidP="002A2B20">
      <w:pPr>
        <w:spacing w:before="0"/>
        <w:ind w:firstLine="142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Ленинградской области</w:t>
      </w:r>
    </w:p>
    <w:p w:rsidR="008847D2" w:rsidRPr="008271E5" w:rsidRDefault="008847D2" w:rsidP="002A2B20">
      <w:pPr>
        <w:spacing w:before="0"/>
        <w:ind w:firstLine="142"/>
        <w:rPr>
          <w:b/>
          <w:sz w:val="32"/>
          <w:szCs w:val="32"/>
        </w:rPr>
      </w:pPr>
    </w:p>
    <w:p w:rsidR="008847D2" w:rsidRPr="008271E5" w:rsidRDefault="008847D2" w:rsidP="0070262A">
      <w:pPr>
        <w:ind w:firstLine="142"/>
        <w:rPr>
          <w:b/>
          <w:sz w:val="36"/>
          <w:szCs w:val="36"/>
        </w:rPr>
      </w:pPr>
    </w:p>
    <w:p w:rsidR="008847D2" w:rsidRDefault="008847D2" w:rsidP="0070262A">
      <w:pPr>
        <w:ind w:firstLine="142"/>
      </w:pPr>
    </w:p>
    <w:p w:rsidR="008847D2" w:rsidRDefault="008847D2" w:rsidP="0070262A">
      <w:pPr>
        <w:ind w:firstLine="142"/>
      </w:pPr>
    </w:p>
    <w:p w:rsidR="008847D2" w:rsidRPr="008271E5" w:rsidRDefault="008847D2" w:rsidP="0070262A">
      <w:pPr>
        <w:ind w:firstLine="142"/>
      </w:pPr>
    </w:p>
    <w:p w:rsidR="008847D2" w:rsidRPr="008271E5" w:rsidRDefault="008847D2" w:rsidP="0070262A">
      <w:pPr>
        <w:ind w:firstLine="0"/>
      </w:pPr>
    </w:p>
    <w:p w:rsidR="008847D2" w:rsidRPr="008271E5" w:rsidRDefault="008847D2" w:rsidP="0070262A">
      <w:pPr>
        <w:ind w:firstLine="0"/>
      </w:pPr>
    </w:p>
    <w:p w:rsidR="008847D2" w:rsidRDefault="008847D2" w:rsidP="0070262A">
      <w:pPr>
        <w:sectPr w:rsidR="00884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47D2" w:rsidRDefault="008847D2" w:rsidP="00645336">
      <w:pPr>
        <w:spacing w:before="0"/>
        <w:ind w:firstLine="142"/>
        <w:jc w:val="left"/>
        <w:rPr>
          <w:sz w:val="26"/>
          <w:szCs w:val="26"/>
        </w:rPr>
      </w:pPr>
      <w:r w:rsidRPr="00AD606F">
        <w:rPr>
          <w:sz w:val="26"/>
          <w:szCs w:val="26"/>
        </w:rPr>
        <w:t>Перечень земельных участков планируемых к включению в границы населенных пунктов Скребловского сельского поселения Лужского муниципального района Ленинградской области представлен в таблице</w:t>
      </w:r>
    </w:p>
    <w:tbl>
      <w:tblPr>
        <w:tblW w:w="10790" w:type="dxa"/>
        <w:tblInd w:w="93" w:type="dxa"/>
        <w:tblLook w:val="00A0"/>
      </w:tblPr>
      <w:tblGrid>
        <w:gridCol w:w="459"/>
        <w:gridCol w:w="1129"/>
        <w:gridCol w:w="2839"/>
        <w:gridCol w:w="3611"/>
        <w:gridCol w:w="2752"/>
      </w:tblGrid>
      <w:tr w:rsidR="008847D2" w:rsidRPr="004D2BE8" w:rsidTr="004D2BE8">
        <w:trPr>
          <w:trHeight w:val="400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Площадь</w:t>
            </w:r>
            <w:r>
              <w:rPr>
                <w:color w:val="000000"/>
                <w:sz w:val="22"/>
                <w:lang w:eastAsia="ru-RU"/>
              </w:rPr>
              <w:t>, га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Кадастровый номер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Существующее положение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Планируемое использование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0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  <w:r>
              <w:rPr>
                <w:color w:val="000000"/>
                <w:sz w:val="22"/>
                <w:lang w:eastAsia="ru-RU"/>
              </w:rPr>
              <w:t>пос. Скреблово</w:t>
            </w: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8847D2" w:rsidRPr="004D2BE8" w:rsidTr="004D2BE8">
        <w:trPr>
          <w:trHeight w:val="4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0,80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47:29:07-87-001:0128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промышленности, энергетики, транспорта, связи…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0,26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B4311F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47:29:07-87-001:0131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промышленности, энергетики, транспорта, связи…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0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пос. Межозёрный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1,72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47:29:07-88-001:0131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0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дер. Домкино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3,42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47:29:07-88-002:0050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47:29:07-88-002:0046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1,04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47:29:07-88-002:0074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0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дер. Калгановка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4,23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47:29:07-88-001:0114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1,20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47:29:07-88-001:0171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47:29:07-88-001:0209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10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дер. Навалок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3,43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47:29:07-87-001:406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3,43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47:29:07-87-001:402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10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6</w:t>
            </w:r>
            <w:r w:rsidRPr="004D2BE8">
              <w:rPr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0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дер. Старая Серёдка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3,10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47:29:07-88-001:0128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1,03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47:29:07-88-001:0127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4,16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47:29:07-88-001:0075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1,51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47:29:07-88-001:0098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4,12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47:29:07-88-001:0070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2,33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47:29:07-88-001:0071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4,12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47:29:07-88-001:0104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4,70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47:29:07-88-002:0107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4,70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47:29:07-88-002:0109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4,12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47:29:07-88-001:0155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1,22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47:29:07-88-001:0153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2,90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47:29:07-88-001:0154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7</w:t>
            </w:r>
            <w:r w:rsidRPr="004D2BE8">
              <w:rPr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0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дер. Репьи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47:29:07-76-001:0087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47:29:07-76-001:0104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47:29:07-76-001:0095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47:29:07-76-001:0110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47:29:07-76-001:0111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47:29:07-76-001:0113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47:29:07-76-001:0114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47:29:07-76-001:0115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47:29:07-76-001:0096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47:29:07-76-001:0118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47:29:07-76-001:0117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47:29:07-76-001:0116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47:29:07-76-001:0125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47:29:07-76-001:0136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47:29:07-76-001:0126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47:29:07-76-001:0109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47:29:07-76-001:0262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47:29:07-76-001:0120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47:29:07-76-001:0263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47:29:07-76-001:0135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47:29:07-76-001:0119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47:29:07-76-001:0121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47:29:07-76-001:0265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47:29:07-76-001:0127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47:29:07-76-001:0264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47:29:07-76-001:0124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47:29:07-76-001:0123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47:29:07-76-001:0122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47:29:07-76-001:0134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47:29:07-76-001:0086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47:29:07-76-001:0090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8</w:t>
            </w:r>
            <w:r w:rsidRPr="004D2BE8">
              <w:rPr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0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дер. Югостицы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47:29:07-75-002:0008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47:29:07-75-002:0074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47:29:07-75-002:0030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47:29:07-75-002:0032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47:29:07-75-002:0087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47:29:07-75-002:0001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47:29:07-75-002:0085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47:29:07-75-002:0083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47:29:07-75-002:0084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47:29:07-75-002:0082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47:29:07-75-002:0081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47:29:07-75-002:0005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47:29:07-75-002:0095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47:29:07-75-002:0096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47:29:07-75-002:0042 (1)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47:29:07-75-002:0042 (2)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47:29:07-75-002:0068 (2)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47:29:07-75-002:0068 (1)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47:29:07-75-002:0102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47:29:07-75-001:0033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47:29:07-75-002:0091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47:29:07-75-001:0065 (1)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47:29:07-75-001:0065 (2)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47:29:07-75-002:0093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47:29:07-75-002:0006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47:29:07-75-002:0013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47:29:07-75-002:0077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47:29:07-75-002:0008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0,09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47:29:07-75-002:0074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0,95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47:29:07-75-002:0012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47:29:07-75-001:0039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47:29:07-75-001:0038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47:29:07-75-001:0037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47:29:07-75-001:0036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47:29:07-75-001:0035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47:29:07-75-001:0119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47:29:07-75-001:0019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47:29:07-75-001:0020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47:29:07-75-001:0026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47:29:07-75-001:0041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47:29:07-75-001:0032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47:29:07-75-001:0117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47:29:07-75-001:0116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47:29:07-75-001:0029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47:29:07-75-001:0023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47:29:07-75-002:0079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47:29:07-75-001:0118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47:29:07-75-001:0025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47:29:07-75-001:0024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47:29:07-75-001:0028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47:29:07-75-002:0078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47:29:07-75-001:0031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47:29:07-75-002:0076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47:29:07-75-001:0021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47:29:07-75-001:0022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47:29:07-75-001:0030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47:29:07-75-001:0027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47:29:07-75-002:0075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  <w:tr w:rsidR="008847D2" w:rsidRPr="004D2BE8" w:rsidTr="004D2BE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0,10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left="-141" w:right="-73" w:firstLine="0"/>
              <w:jc w:val="center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47:29:07-75-001:0114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сельскохозяйственного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47D2" w:rsidRPr="004D2BE8" w:rsidRDefault="008847D2" w:rsidP="004D2BE8">
            <w:pPr>
              <w:spacing w:before="0" w:after="0"/>
              <w:ind w:firstLine="0"/>
              <w:jc w:val="left"/>
              <w:rPr>
                <w:color w:val="000000"/>
                <w:lang w:eastAsia="ru-RU"/>
              </w:rPr>
            </w:pPr>
            <w:r w:rsidRPr="004D2BE8">
              <w:rPr>
                <w:color w:val="000000"/>
                <w:sz w:val="22"/>
                <w:lang w:eastAsia="ru-RU"/>
              </w:rPr>
              <w:t>населенных пунктов</w:t>
            </w:r>
          </w:p>
        </w:tc>
      </w:tr>
    </w:tbl>
    <w:p w:rsidR="008847D2" w:rsidRDefault="008847D2" w:rsidP="00645336">
      <w:pPr>
        <w:spacing w:before="0"/>
        <w:ind w:firstLine="142"/>
        <w:jc w:val="left"/>
        <w:rPr>
          <w:sz w:val="26"/>
          <w:szCs w:val="26"/>
        </w:rPr>
      </w:pPr>
    </w:p>
    <w:p w:rsidR="008847D2" w:rsidRDefault="008847D2" w:rsidP="00D65AAD">
      <w:pPr>
        <w:ind w:firstLine="0"/>
      </w:pPr>
      <w:r>
        <w:br w:type="textWrapping" w:clear="all"/>
      </w:r>
      <w:bookmarkStart w:id="0" w:name="_GoBack"/>
      <w:bookmarkEnd w:id="0"/>
    </w:p>
    <w:sectPr w:rsidR="008847D2" w:rsidSect="004D2BE8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D2" w:rsidRDefault="008847D2" w:rsidP="004958B5">
      <w:pPr>
        <w:spacing w:before="0" w:after="0"/>
      </w:pPr>
      <w:r>
        <w:separator/>
      </w:r>
    </w:p>
  </w:endnote>
  <w:endnote w:type="continuationSeparator" w:id="0">
    <w:p w:rsidR="008847D2" w:rsidRDefault="008847D2" w:rsidP="004958B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D2" w:rsidRDefault="008847D2" w:rsidP="004958B5">
      <w:pPr>
        <w:spacing w:before="0" w:after="0"/>
      </w:pPr>
      <w:r>
        <w:separator/>
      </w:r>
    </w:p>
  </w:footnote>
  <w:footnote w:type="continuationSeparator" w:id="0">
    <w:p w:rsidR="008847D2" w:rsidRDefault="008847D2" w:rsidP="004958B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62A"/>
    <w:rsid w:val="00017800"/>
    <w:rsid w:val="000A48DC"/>
    <w:rsid w:val="000C6B0D"/>
    <w:rsid w:val="0013002D"/>
    <w:rsid w:val="00137B72"/>
    <w:rsid w:val="00160BDE"/>
    <w:rsid w:val="00181C1C"/>
    <w:rsid w:val="001A33A0"/>
    <w:rsid w:val="0023743B"/>
    <w:rsid w:val="002A2B20"/>
    <w:rsid w:val="002A2CD5"/>
    <w:rsid w:val="00362FAA"/>
    <w:rsid w:val="00373FF6"/>
    <w:rsid w:val="00394F63"/>
    <w:rsid w:val="003A3599"/>
    <w:rsid w:val="003D4AD9"/>
    <w:rsid w:val="00401FF5"/>
    <w:rsid w:val="004958B5"/>
    <w:rsid w:val="004D2BE8"/>
    <w:rsid w:val="00554A27"/>
    <w:rsid w:val="005D1BC8"/>
    <w:rsid w:val="00645336"/>
    <w:rsid w:val="00663F9A"/>
    <w:rsid w:val="00674140"/>
    <w:rsid w:val="00677BC7"/>
    <w:rsid w:val="00686318"/>
    <w:rsid w:val="00700A8E"/>
    <w:rsid w:val="0070262A"/>
    <w:rsid w:val="007D5066"/>
    <w:rsid w:val="0080519C"/>
    <w:rsid w:val="00825224"/>
    <w:rsid w:val="008271E5"/>
    <w:rsid w:val="00840CE9"/>
    <w:rsid w:val="008527EE"/>
    <w:rsid w:val="008814EB"/>
    <w:rsid w:val="008847D2"/>
    <w:rsid w:val="00927276"/>
    <w:rsid w:val="009915F3"/>
    <w:rsid w:val="00A329E3"/>
    <w:rsid w:val="00AD606F"/>
    <w:rsid w:val="00B4311F"/>
    <w:rsid w:val="00B77944"/>
    <w:rsid w:val="00B953B3"/>
    <w:rsid w:val="00C537BD"/>
    <w:rsid w:val="00CD28BD"/>
    <w:rsid w:val="00CE0FB7"/>
    <w:rsid w:val="00CE1744"/>
    <w:rsid w:val="00D144D9"/>
    <w:rsid w:val="00D56381"/>
    <w:rsid w:val="00D65AAD"/>
    <w:rsid w:val="00D65DC1"/>
    <w:rsid w:val="00D74949"/>
    <w:rsid w:val="00D865A2"/>
    <w:rsid w:val="00E315E2"/>
    <w:rsid w:val="00E34D79"/>
    <w:rsid w:val="00EE423A"/>
    <w:rsid w:val="00F0788E"/>
    <w:rsid w:val="00F30631"/>
    <w:rsid w:val="00FB2562"/>
    <w:rsid w:val="00FB5866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2A"/>
    <w:pPr>
      <w:spacing w:before="120" w:after="120"/>
      <w:ind w:firstLine="567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ТитулЗнак0"/>
    <w:basedOn w:val="Normal"/>
    <w:uiPriority w:val="99"/>
    <w:rsid w:val="0070262A"/>
    <w:pPr>
      <w:spacing w:before="2000" w:after="560"/>
      <w:jc w:val="center"/>
    </w:pPr>
    <w:rPr>
      <w:rFonts w:eastAsia="Times New Roman"/>
      <w:szCs w:val="24"/>
      <w:lang w:eastAsia="ru-RU"/>
    </w:rPr>
  </w:style>
  <w:style w:type="character" w:customStyle="1" w:styleId="1">
    <w:name w:val="ТитулЗнак1"/>
    <w:uiPriority w:val="99"/>
    <w:rsid w:val="0070262A"/>
    <w:rPr>
      <w:rFonts w:ascii="Times New Roman" w:hAnsi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rsid w:val="004958B5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58B5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rsid w:val="004958B5"/>
    <w:rPr>
      <w:rFonts w:cs="Times New Roman"/>
      <w:vertAlign w:val="superscript"/>
    </w:rPr>
  </w:style>
  <w:style w:type="paragraph" w:styleId="BodyText">
    <w:name w:val="Body Text"/>
    <w:aliases w:val="Основной текст Знак Знак Знак,Основной текст Знак1,Основной текст Знак Знак Знак Знак,Основной текст Знак2,Основной текст Знак Знак Знак Знак Знак1,Знак1 Знак"/>
    <w:basedOn w:val="Normal"/>
    <w:link w:val="BodyTextChar"/>
    <w:uiPriority w:val="99"/>
    <w:rsid w:val="004958B5"/>
    <w:rPr>
      <w:rFonts w:eastAsia="Times New Roman"/>
      <w:szCs w:val="24"/>
      <w:lang w:eastAsia="ru-RU"/>
    </w:rPr>
  </w:style>
  <w:style w:type="character" w:customStyle="1" w:styleId="BodyTextChar">
    <w:name w:val="Body Text Char"/>
    <w:aliases w:val="Основной текст Знак Знак Знак Char,Основной текст Знак1 Char,Основной текст Знак Знак Знак Знак Char,Основной текст Знак2 Char,Основной текст Знак Знак Знак Знак Знак1 Char,Знак1 Знак Char"/>
    <w:basedOn w:val="DefaultParagraphFont"/>
    <w:link w:val="BodyText"/>
    <w:uiPriority w:val="99"/>
    <w:locked/>
    <w:rsid w:val="004958B5"/>
    <w:rPr>
      <w:rFonts w:ascii="Times New Roman" w:hAnsi="Times New Roman"/>
      <w:sz w:val="24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4958B5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4D2B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D2BE8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4D2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4">
    <w:name w:val="xl64"/>
    <w:basedOn w:val="Normal"/>
    <w:uiPriority w:val="99"/>
    <w:rsid w:val="004D2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65">
    <w:name w:val="xl65"/>
    <w:basedOn w:val="Normal"/>
    <w:uiPriority w:val="99"/>
    <w:rsid w:val="004D2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Normal"/>
    <w:uiPriority w:val="99"/>
    <w:rsid w:val="004D2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67">
    <w:name w:val="xl67"/>
    <w:basedOn w:val="Normal"/>
    <w:uiPriority w:val="99"/>
    <w:rsid w:val="004D2B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8">
    <w:name w:val="xl68"/>
    <w:basedOn w:val="Normal"/>
    <w:uiPriority w:val="99"/>
    <w:rsid w:val="004D2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9">
    <w:name w:val="xl69"/>
    <w:basedOn w:val="Normal"/>
    <w:uiPriority w:val="99"/>
    <w:rsid w:val="004D2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0">
    <w:name w:val="xl70"/>
    <w:basedOn w:val="Normal"/>
    <w:uiPriority w:val="99"/>
    <w:rsid w:val="004D2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1">
    <w:name w:val="xl71"/>
    <w:basedOn w:val="Normal"/>
    <w:uiPriority w:val="99"/>
    <w:rsid w:val="004D2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1502</Words>
  <Characters>8564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Пользователь</dc:creator>
  <cp:keywords/>
  <dc:description/>
  <cp:lastModifiedBy>ADMIN</cp:lastModifiedBy>
  <cp:revision>2</cp:revision>
  <cp:lastPrinted>2013-04-03T10:48:00Z</cp:lastPrinted>
  <dcterms:created xsi:type="dcterms:W3CDTF">2013-12-24T05:19:00Z</dcterms:created>
  <dcterms:modified xsi:type="dcterms:W3CDTF">2013-12-24T05:19:00Z</dcterms:modified>
</cp:coreProperties>
</file>