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4A" w:rsidRDefault="00D8324A" w:rsidP="003D4AD9">
      <w:pPr>
        <w:spacing w:before="0" w:after="360"/>
        <w:ind w:left="5245"/>
        <w:jc w:val="center"/>
        <w:rPr>
          <w:sz w:val="32"/>
          <w:szCs w:val="32"/>
        </w:rPr>
      </w:pPr>
      <w:r w:rsidRPr="008271E5">
        <w:rPr>
          <w:sz w:val="32"/>
          <w:szCs w:val="32"/>
        </w:rPr>
        <w:t>ПРИЛОЖЕНИЕ 1</w:t>
      </w:r>
    </w:p>
    <w:p w:rsidR="00D8324A" w:rsidRDefault="00D8324A" w:rsidP="003D4AD9">
      <w:pPr>
        <w:spacing w:before="0" w:after="0"/>
        <w:jc w:val="right"/>
        <w:rPr>
          <w:sz w:val="32"/>
          <w:szCs w:val="32"/>
        </w:rPr>
      </w:pPr>
    </w:p>
    <w:p w:rsidR="00D8324A" w:rsidRPr="003D4AD9" w:rsidRDefault="00D8324A" w:rsidP="003D4AD9">
      <w:pPr>
        <w:ind w:left="5245" w:firstLine="0"/>
        <w:jc w:val="center"/>
        <w:rPr>
          <w:sz w:val="26"/>
          <w:szCs w:val="26"/>
        </w:rPr>
      </w:pPr>
      <w:r w:rsidRPr="003D4AD9">
        <w:rPr>
          <w:sz w:val="26"/>
          <w:szCs w:val="26"/>
        </w:rPr>
        <w:t>Утверждено</w:t>
      </w:r>
    </w:p>
    <w:p w:rsidR="00D8324A" w:rsidRPr="003D4AD9" w:rsidRDefault="00D8324A" w:rsidP="003D4AD9">
      <w:pPr>
        <w:ind w:left="5245" w:firstLine="0"/>
        <w:jc w:val="center"/>
        <w:rPr>
          <w:sz w:val="26"/>
          <w:szCs w:val="26"/>
        </w:rPr>
      </w:pPr>
      <w:r w:rsidRPr="003D4AD9">
        <w:rPr>
          <w:sz w:val="26"/>
          <w:szCs w:val="26"/>
        </w:rPr>
        <w:t>Решением советом депутатов</w:t>
      </w:r>
    </w:p>
    <w:p w:rsidR="00D8324A" w:rsidRDefault="00D8324A" w:rsidP="003D4AD9">
      <w:pPr>
        <w:ind w:left="5245" w:firstLine="0"/>
        <w:jc w:val="center"/>
        <w:rPr>
          <w:sz w:val="26"/>
          <w:szCs w:val="26"/>
        </w:rPr>
      </w:pPr>
      <w:r w:rsidRPr="003D4AD9">
        <w:rPr>
          <w:sz w:val="26"/>
          <w:szCs w:val="26"/>
        </w:rPr>
        <w:t>Скребловское сельское поселение</w:t>
      </w:r>
    </w:p>
    <w:p w:rsidR="00D8324A" w:rsidRPr="003D4AD9" w:rsidRDefault="00D8324A" w:rsidP="003D4AD9">
      <w:pPr>
        <w:ind w:left="524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«19»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№ 209</w:t>
      </w:r>
    </w:p>
    <w:p w:rsidR="00D8324A" w:rsidRPr="003D4AD9" w:rsidRDefault="00D8324A" w:rsidP="003D4AD9">
      <w:pPr>
        <w:ind w:left="5245" w:firstLine="0"/>
        <w:rPr>
          <w:b/>
          <w:sz w:val="26"/>
          <w:szCs w:val="26"/>
        </w:rPr>
      </w:pPr>
    </w:p>
    <w:p w:rsidR="00D8324A" w:rsidRDefault="00D8324A" w:rsidP="00363B36">
      <w:pPr>
        <w:ind w:firstLine="0"/>
        <w:rPr>
          <w:b/>
          <w:sz w:val="36"/>
          <w:szCs w:val="36"/>
        </w:rPr>
      </w:pPr>
    </w:p>
    <w:p w:rsidR="00D8324A" w:rsidRDefault="00D8324A" w:rsidP="00C30F85">
      <w:pPr>
        <w:ind w:firstLine="142"/>
        <w:rPr>
          <w:b/>
          <w:sz w:val="36"/>
          <w:szCs w:val="36"/>
        </w:rPr>
      </w:pPr>
    </w:p>
    <w:p w:rsidR="00D8324A" w:rsidRDefault="00D8324A" w:rsidP="00C30F85">
      <w:pPr>
        <w:ind w:firstLine="142"/>
        <w:rPr>
          <w:b/>
          <w:sz w:val="36"/>
          <w:szCs w:val="36"/>
        </w:rPr>
      </w:pPr>
    </w:p>
    <w:p w:rsidR="00D8324A" w:rsidRDefault="00D8324A" w:rsidP="00C30F85">
      <w:pPr>
        <w:pStyle w:val="0"/>
        <w:spacing w:before="0" w:after="0"/>
        <w:ind w:firstLine="142"/>
        <w:rPr>
          <w:rStyle w:val="1"/>
          <w:bCs/>
          <w:sz w:val="36"/>
          <w:szCs w:val="28"/>
        </w:rPr>
      </w:pPr>
      <w:r>
        <w:rPr>
          <w:b/>
          <w:bCs/>
          <w:sz w:val="36"/>
        </w:rPr>
        <w:t>к положению о территориальном планировании</w:t>
      </w:r>
      <w:r>
        <w:rPr>
          <w:rStyle w:val="1"/>
          <w:bCs/>
          <w:sz w:val="36"/>
          <w:szCs w:val="28"/>
        </w:rPr>
        <w:t xml:space="preserve"> </w:t>
      </w:r>
    </w:p>
    <w:p w:rsidR="00D8324A" w:rsidRDefault="00D8324A" w:rsidP="00C30F85">
      <w:pPr>
        <w:pStyle w:val="0"/>
        <w:spacing w:before="0" w:after="0"/>
        <w:ind w:firstLine="142"/>
        <w:rPr>
          <w:rStyle w:val="1"/>
          <w:bCs/>
          <w:sz w:val="36"/>
          <w:szCs w:val="28"/>
        </w:rPr>
      </w:pPr>
      <w:r>
        <w:rPr>
          <w:rStyle w:val="1"/>
          <w:bCs/>
          <w:sz w:val="36"/>
          <w:szCs w:val="28"/>
        </w:rPr>
        <w:t xml:space="preserve">Скребловского сельского поселения </w:t>
      </w:r>
    </w:p>
    <w:p w:rsidR="00D8324A" w:rsidRPr="00B77944" w:rsidRDefault="00D8324A" w:rsidP="00C30F85">
      <w:pPr>
        <w:pStyle w:val="0"/>
        <w:spacing w:before="0" w:after="0"/>
        <w:ind w:firstLine="142"/>
        <w:rPr>
          <w:rStyle w:val="1"/>
          <w:bCs/>
          <w:sz w:val="36"/>
          <w:szCs w:val="28"/>
        </w:rPr>
      </w:pPr>
      <w:r>
        <w:rPr>
          <w:rStyle w:val="1"/>
          <w:bCs/>
          <w:sz w:val="36"/>
          <w:szCs w:val="28"/>
        </w:rPr>
        <w:t>Лужского</w:t>
      </w:r>
      <w:r w:rsidRPr="00B77944">
        <w:rPr>
          <w:rStyle w:val="1"/>
          <w:bCs/>
          <w:sz w:val="36"/>
          <w:szCs w:val="28"/>
        </w:rPr>
        <w:t xml:space="preserve"> муниципального района</w:t>
      </w:r>
    </w:p>
    <w:p w:rsidR="00D8324A" w:rsidRPr="00FB5866" w:rsidRDefault="00D8324A" w:rsidP="00C30F85">
      <w:pPr>
        <w:pStyle w:val="0"/>
        <w:spacing w:before="0" w:after="0"/>
        <w:ind w:firstLine="142"/>
        <w:rPr>
          <w:b/>
          <w:bCs/>
          <w:sz w:val="36"/>
          <w:szCs w:val="28"/>
        </w:rPr>
      </w:pPr>
      <w:r w:rsidRPr="00B77944">
        <w:rPr>
          <w:rStyle w:val="1"/>
          <w:bCs/>
          <w:sz w:val="36"/>
          <w:szCs w:val="28"/>
        </w:rPr>
        <w:t>Ленинградской области</w:t>
      </w:r>
    </w:p>
    <w:p w:rsidR="00D8324A" w:rsidRDefault="00D8324A" w:rsidP="00363B36">
      <w:pPr>
        <w:ind w:firstLine="0"/>
        <w:rPr>
          <w:b/>
          <w:sz w:val="36"/>
          <w:szCs w:val="36"/>
        </w:rPr>
      </w:pPr>
    </w:p>
    <w:p w:rsidR="00D8324A" w:rsidRDefault="00D8324A" w:rsidP="00C30F85">
      <w:pPr>
        <w:ind w:firstLine="142"/>
        <w:rPr>
          <w:b/>
          <w:sz w:val="36"/>
          <w:szCs w:val="36"/>
        </w:rPr>
      </w:pPr>
    </w:p>
    <w:p w:rsidR="00D8324A" w:rsidRDefault="00D8324A" w:rsidP="00C30F85">
      <w:pPr>
        <w:ind w:firstLine="142"/>
        <w:rPr>
          <w:b/>
          <w:sz w:val="36"/>
          <w:szCs w:val="36"/>
        </w:rPr>
      </w:pPr>
    </w:p>
    <w:p w:rsidR="00D8324A" w:rsidRDefault="00D8324A" w:rsidP="00C30F85">
      <w:pPr>
        <w:ind w:firstLine="142"/>
        <w:rPr>
          <w:b/>
          <w:sz w:val="36"/>
          <w:szCs w:val="36"/>
        </w:rPr>
      </w:pPr>
    </w:p>
    <w:p w:rsidR="00D8324A" w:rsidRDefault="00D8324A" w:rsidP="00C30F85">
      <w:pPr>
        <w:ind w:firstLine="142"/>
        <w:jc w:val="center"/>
        <w:rPr>
          <w:b/>
          <w:smallCaps/>
          <w:sz w:val="32"/>
          <w:szCs w:val="32"/>
        </w:rPr>
      </w:pPr>
      <w:r w:rsidRPr="008271E5">
        <w:rPr>
          <w:b/>
          <w:smallCaps/>
          <w:sz w:val="32"/>
          <w:szCs w:val="32"/>
        </w:rPr>
        <w:t xml:space="preserve">Координаты  </w:t>
      </w:r>
      <w:r>
        <w:rPr>
          <w:b/>
          <w:smallCaps/>
          <w:sz w:val="32"/>
          <w:szCs w:val="32"/>
        </w:rPr>
        <w:t>характерных точек</w:t>
      </w:r>
    </w:p>
    <w:p w:rsidR="00D8324A" w:rsidRPr="008271E5" w:rsidRDefault="00D8324A" w:rsidP="00C30F85">
      <w:pPr>
        <w:ind w:firstLine="142"/>
        <w:jc w:val="center"/>
        <w:rPr>
          <w:b/>
          <w:smallCaps/>
          <w:sz w:val="32"/>
          <w:szCs w:val="32"/>
        </w:rPr>
      </w:pPr>
      <w:r w:rsidRPr="008271E5">
        <w:rPr>
          <w:b/>
          <w:smallCaps/>
          <w:sz w:val="32"/>
          <w:szCs w:val="32"/>
        </w:rPr>
        <w:t xml:space="preserve">планируемых границ </w:t>
      </w:r>
    </w:p>
    <w:p w:rsidR="00D8324A" w:rsidRDefault="00D8324A" w:rsidP="00C30F85">
      <w:pPr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населенных пунктов</w:t>
      </w:r>
    </w:p>
    <w:p w:rsidR="00D8324A" w:rsidRDefault="00D8324A" w:rsidP="00C30F85">
      <w:pPr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Скребловского сельского поселения</w:t>
      </w:r>
    </w:p>
    <w:p w:rsidR="00D8324A" w:rsidRDefault="00D8324A" w:rsidP="00C30F85">
      <w:pPr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Лужского муниципального района</w:t>
      </w:r>
    </w:p>
    <w:p w:rsidR="00D8324A" w:rsidRPr="008271E5" w:rsidRDefault="00D8324A" w:rsidP="00C30F85">
      <w:pPr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Ленинградской области</w:t>
      </w:r>
    </w:p>
    <w:p w:rsidR="00D8324A" w:rsidRPr="008271E5" w:rsidRDefault="00D8324A" w:rsidP="00C30F85">
      <w:pPr>
        <w:ind w:firstLine="142"/>
        <w:rPr>
          <w:b/>
          <w:sz w:val="32"/>
          <w:szCs w:val="32"/>
        </w:rPr>
      </w:pPr>
    </w:p>
    <w:p w:rsidR="00D8324A" w:rsidRPr="008271E5" w:rsidRDefault="00D8324A" w:rsidP="00C30F85">
      <w:pPr>
        <w:ind w:firstLine="142"/>
        <w:rPr>
          <w:b/>
          <w:sz w:val="36"/>
          <w:szCs w:val="36"/>
        </w:rPr>
      </w:pPr>
    </w:p>
    <w:p w:rsidR="00D8324A" w:rsidRPr="008271E5" w:rsidRDefault="00D8324A" w:rsidP="00C30F85">
      <w:pPr>
        <w:ind w:firstLine="142"/>
      </w:pPr>
    </w:p>
    <w:p w:rsidR="00D8324A" w:rsidRPr="008271E5" w:rsidRDefault="00D8324A" w:rsidP="00363B36">
      <w:pPr>
        <w:ind w:firstLine="0"/>
      </w:pPr>
    </w:p>
    <w:p w:rsidR="00D8324A" w:rsidRPr="008271E5" w:rsidRDefault="00D8324A" w:rsidP="008271E5"/>
    <w:p w:rsidR="00D8324A" w:rsidRDefault="00D8324A" w:rsidP="008271E5"/>
    <w:p w:rsidR="00D8324A" w:rsidRDefault="00D8324A" w:rsidP="00946FD9">
      <w:pPr>
        <w:spacing w:before="240" w:after="240"/>
        <w:ind w:left="578" w:hanging="578"/>
        <w:jc w:val="left"/>
        <w:sectPr w:rsidR="00D8324A" w:rsidSect="00946FD9">
          <w:headerReference w:type="default" r:id="rId6"/>
          <w:footerReference w:type="default" r:id="rId7"/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D8324A" w:rsidRPr="006539F7" w:rsidRDefault="00D8324A" w:rsidP="006539F7">
      <w:pPr>
        <w:jc w:val="center"/>
        <w:rPr>
          <w:b/>
          <w:smallCaps/>
          <w:sz w:val="32"/>
          <w:szCs w:val="32"/>
        </w:rPr>
      </w:pPr>
      <w:r w:rsidRPr="006539F7">
        <w:rPr>
          <w:b/>
          <w:smallCaps/>
          <w:sz w:val="32"/>
          <w:szCs w:val="32"/>
        </w:rPr>
        <w:t>Содержание</w:t>
      </w:r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2754633" w:history="1">
        <w:r w:rsidRPr="00804D66">
          <w:rPr>
            <w:rStyle w:val="Hyperlink"/>
            <w:noProof/>
          </w:rPr>
          <w:t>Координаты характерных точек планируемых границ дер. Александровка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34" w:history="1">
        <w:r w:rsidRPr="00804D66">
          <w:rPr>
            <w:rStyle w:val="Hyperlink"/>
            <w:noProof/>
          </w:rPr>
          <w:t>Координаты характерных точек планируемых границ дер. Боднево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35" w:history="1">
        <w:r w:rsidRPr="00804D66">
          <w:rPr>
            <w:rStyle w:val="Hyperlink"/>
            <w:noProof/>
          </w:rPr>
          <w:t>Координаты характерных точек планируемых границ дер. Большие Шатновичи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36" w:history="1">
        <w:r w:rsidRPr="00804D66">
          <w:rPr>
            <w:rStyle w:val="Hyperlink"/>
            <w:noProof/>
          </w:rPr>
          <w:t>Координаты характерных точек планируемых границ дер. Брод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37" w:history="1">
        <w:r w:rsidRPr="00804D66">
          <w:rPr>
            <w:rStyle w:val="Hyperlink"/>
            <w:noProof/>
          </w:rPr>
          <w:t>Координаты характерных точек планируемых границ дер. Бутковичи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38" w:history="1">
        <w:r w:rsidRPr="00804D66">
          <w:rPr>
            <w:rStyle w:val="Hyperlink"/>
            <w:noProof/>
          </w:rPr>
          <w:t>Координаты характерных точек планируемых границ дер. Ванино Поле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39" w:history="1">
        <w:r w:rsidRPr="00804D66">
          <w:rPr>
            <w:rStyle w:val="Hyperlink"/>
            <w:noProof/>
          </w:rPr>
          <w:t>Координаты характерных точек планируемых границ дер. Великое Село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0" w:history="1">
        <w:r w:rsidRPr="00804D66">
          <w:rPr>
            <w:rStyle w:val="Hyperlink"/>
            <w:noProof/>
          </w:rPr>
          <w:t>Координаты характерных точек планируемых границ дер. Голубково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1" w:history="1">
        <w:r w:rsidRPr="00804D66">
          <w:rPr>
            <w:rStyle w:val="Hyperlink"/>
            <w:noProof/>
          </w:rPr>
          <w:t>Координаты характерных точек планируемых границ дер. Госткино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2" w:history="1">
        <w:r w:rsidRPr="00804D66">
          <w:rPr>
            <w:rStyle w:val="Hyperlink"/>
            <w:noProof/>
          </w:rPr>
          <w:t>Координаты характерных точек планируемых границ м. ГЭС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3" w:history="1">
        <w:r w:rsidRPr="00804D66">
          <w:rPr>
            <w:rStyle w:val="Hyperlink"/>
            <w:noProof/>
          </w:rPr>
          <w:t>Координаты характерных точек планируемых границ дер. Домкино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4" w:history="1">
        <w:r w:rsidRPr="00804D66">
          <w:rPr>
            <w:rStyle w:val="Hyperlink"/>
            <w:noProof/>
          </w:rPr>
          <w:t>Координаты характерных точек планируемых границ дер. Задубъе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5" w:history="1">
        <w:r w:rsidRPr="00804D66">
          <w:rPr>
            <w:rStyle w:val="Hyperlink"/>
            <w:noProof/>
          </w:rPr>
          <w:t>Координаты характерных точек планируемых границ дер. Заорешье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6" w:history="1">
        <w:r w:rsidRPr="00804D66">
          <w:rPr>
            <w:rStyle w:val="Hyperlink"/>
            <w:noProof/>
          </w:rPr>
          <w:t>Координаты характерных точек планируемых границ дер. Заречье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7" w:history="1">
        <w:r w:rsidRPr="00804D66">
          <w:rPr>
            <w:rStyle w:val="Hyperlink"/>
            <w:noProof/>
          </w:rPr>
          <w:t>Координаты характерных точек планируемых границ дер. Калгановка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8" w:history="1">
        <w:r w:rsidRPr="00804D66">
          <w:rPr>
            <w:rStyle w:val="Hyperlink"/>
            <w:noProof/>
          </w:rPr>
          <w:t>Координаты характерных точек планируемых границ дер. Красный Октябрь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49" w:history="1">
        <w:r w:rsidRPr="00804D66">
          <w:rPr>
            <w:rStyle w:val="Hyperlink"/>
            <w:noProof/>
          </w:rPr>
          <w:t>Координаты характерных точек планируемых границ дер. Малые Шатновичи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0" w:history="1">
        <w:r w:rsidRPr="00804D66">
          <w:rPr>
            <w:rStyle w:val="Hyperlink"/>
            <w:noProof/>
          </w:rPr>
          <w:t>Координаты характерных точек планируемых границ дер. Межозёрный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1" w:history="1">
        <w:r w:rsidRPr="00804D66">
          <w:rPr>
            <w:rStyle w:val="Hyperlink"/>
            <w:noProof/>
          </w:rPr>
          <w:t>Координаты характерных точек планируемых границ дер. Навалок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2" w:history="1">
        <w:r w:rsidRPr="00804D66">
          <w:rPr>
            <w:rStyle w:val="Hyperlink"/>
            <w:noProof/>
          </w:rPr>
          <w:t>Координаты характерных точек планируемых границ дер. Надевицы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3" w:history="1">
        <w:r w:rsidRPr="00804D66">
          <w:rPr>
            <w:rStyle w:val="Hyperlink"/>
            <w:noProof/>
          </w:rPr>
          <w:t>Координаты характерных точек планируемых границ дер. Невежицы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4" w:history="1">
        <w:r w:rsidRPr="00804D66">
          <w:rPr>
            <w:rStyle w:val="Hyperlink"/>
            <w:noProof/>
          </w:rPr>
          <w:t>Координаты характерных точек планируемых границ дер. Новый Брод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5" w:history="1">
        <w:r w:rsidRPr="00804D66">
          <w:rPr>
            <w:rStyle w:val="Hyperlink"/>
            <w:noProof/>
          </w:rPr>
          <w:t>Координаты характерных точек планируемых границ дер. Петровская Горка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6" w:history="1">
        <w:r w:rsidRPr="00804D66">
          <w:rPr>
            <w:rStyle w:val="Hyperlink"/>
            <w:noProof/>
          </w:rPr>
          <w:t>Координаты характерных точек планируемых границ дер. Раковичи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7" w:history="1">
        <w:r w:rsidRPr="00804D66">
          <w:rPr>
            <w:rStyle w:val="Hyperlink"/>
            <w:noProof/>
          </w:rPr>
          <w:t>Координаты характерных точек планируемых границ дер. Рассохи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8" w:history="1">
        <w:r w:rsidRPr="00804D66">
          <w:rPr>
            <w:rStyle w:val="Hyperlink"/>
            <w:noProof/>
          </w:rPr>
          <w:t>Координаты характерных точек планируемых границ дер. Репьи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59" w:history="1">
        <w:r w:rsidRPr="00804D66">
          <w:rPr>
            <w:rStyle w:val="Hyperlink"/>
            <w:noProof/>
          </w:rPr>
          <w:t>Координаты характерных точек планируемых границ м. Санаторий «Красный Вал»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60" w:history="1">
        <w:r w:rsidRPr="00804D66">
          <w:rPr>
            <w:rStyle w:val="Hyperlink"/>
            <w:noProof/>
          </w:rPr>
          <w:t>Координаты характерных точек планируемых границ пос. Скреблово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61" w:history="1">
        <w:r w:rsidRPr="00804D66">
          <w:rPr>
            <w:rStyle w:val="Hyperlink"/>
            <w:noProof/>
          </w:rPr>
          <w:t>Координаты характерных точек планируемых границ дер. Старая Серёдка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62" w:history="1">
        <w:r w:rsidRPr="00804D66">
          <w:rPr>
            <w:rStyle w:val="Hyperlink"/>
            <w:noProof/>
          </w:rPr>
          <w:t>Координаты характерных точек планируемых границ дер. Чайково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63" w:history="1">
        <w:r w:rsidRPr="00804D66">
          <w:rPr>
            <w:rStyle w:val="Hyperlink"/>
            <w:noProof/>
          </w:rPr>
          <w:t>Координаты характерных точек планируемых границ м. Череменец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D8324A" w:rsidRDefault="00D8324A" w:rsidP="000455CA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352754664" w:history="1">
        <w:r w:rsidRPr="00804D66">
          <w:rPr>
            <w:rStyle w:val="Hyperlink"/>
            <w:noProof/>
          </w:rPr>
          <w:t>Координаты характерных точек планируемых границ дер. Югостицы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_Toc352754664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D8324A" w:rsidRDefault="00D8324A">
      <w:r>
        <w:fldChar w:fldCharType="end"/>
      </w:r>
    </w:p>
    <w:p w:rsidR="00D8324A" w:rsidRDefault="00D8324A">
      <w:pPr>
        <w:spacing w:before="240" w:after="240"/>
        <w:ind w:left="578" w:hanging="578"/>
        <w:jc w:val="left"/>
      </w:pPr>
      <w:r>
        <w:br w:type="page"/>
      </w:r>
    </w:p>
    <w:p w:rsidR="00D8324A" w:rsidRDefault="00D8324A" w:rsidP="006539F7">
      <w:pPr>
        <w:spacing w:before="240" w:after="240"/>
        <w:ind w:firstLine="0"/>
        <w:jc w:val="left"/>
      </w:pPr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населенных пунктов Скребловского сельского поселения Лужского муниципального района Ленинградской области</w:t>
      </w:r>
      <w:r w:rsidRPr="008271E5">
        <w:t xml:space="preserve"> выполнены в системе координат </w:t>
      </w:r>
      <w:r w:rsidRPr="008D16FA">
        <w:rPr>
          <w:lang w:eastAsia="ru-RU"/>
        </w:rPr>
        <w:t>МСК-47</w:t>
      </w:r>
      <w:r w:rsidRPr="006539F7">
        <w:t xml:space="preserve"> </w:t>
      </w:r>
    </w:p>
    <w:p w:rsidR="00D8324A" w:rsidRPr="008271E5" w:rsidRDefault="00D8324A" w:rsidP="006539F7">
      <w:pPr>
        <w:pStyle w:val="Heading1"/>
      </w:pPr>
      <w:bookmarkStart w:id="0" w:name="_Toc352754633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Александровка</w:t>
      </w:r>
      <w:bookmarkEnd w:id="0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33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Александровка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185 921,22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6 483 627,71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185 944,77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6 483 638,94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185 944,68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6 483 639,02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185 961,65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6 483 648,86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185 972,22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6 483 655,07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186 021,92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6 483 685,70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186 023,24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6 483 686,47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186 064,04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6 483 710,42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6 483 719,69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186 083,69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6 483 722,50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6 483 724,47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6 483 727,28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186 084,62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6 483 729,42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6 483 730,84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186 081,08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6 483 732,69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6 483 734,76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6 483 736,44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6 483 737,41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6 483 737,68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6 483 738,65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6 483 749,06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186 041,55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6 483 773,59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186 030,86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6 483 781,78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186 019,52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6 483 790,48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186 023,20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6 483 803,62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186 028,60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6 483 822,88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186 047,81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6 483 891,41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186 076,99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6 483 905,69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186 093,36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6 483 917,84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186 160,70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6 483 921,00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186 173,47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6 483 921,60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186 179,67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6 483 921,89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186 180,10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6 483 914,73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186 181,15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6 483 897,53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186 186,57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6 483 808,02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186 169,55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6 483 795,75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186 176,70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6 483 781,05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186 212,96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6 483 714,48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186 249,05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6 483 732,45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186 260,99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6 483 733,01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186 303,62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6 483 701,47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186 341,06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6 483 673,78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186 363,44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6 483 643,26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186 387,74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6 483 640,83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6 483 633,60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6 483 622,92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6 483 619,51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6 483 601,01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6 483 577,97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6 483 574,27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6 483 572,29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6 483 570,91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186 412,00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6 483 569,19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186 427,20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6 483 577,78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186 468,23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6 483 599,03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186 473,92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6 483 533,09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186 474,74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6 483 503,05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186 469,84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6 483 456,48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186 468,92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6 483 436,52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186 468,92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6 483 432,40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186 472,85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6 483 418,73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186 474,16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6 483 411,80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186 477,05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6 483 399,36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186 482,93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6 483 390,13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186 486,57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6 483 385,09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186 491,32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6 483 383,97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186 505,87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6 483 376,70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186 510,63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6 483 368,03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186 511,47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6 483 357,67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186 510,35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6 483 340,61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186 510,91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6 483 330,26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186 513,71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6 483 324,66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186 521,26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186 534,16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186 574,35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186 576,37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186 584,81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186 598,10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186 623,89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6 483 321,49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186 628,60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6 483 290,20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186 633,26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6 483 259,33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186 633,87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6 483 255,25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186 582,59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6 483 255,59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186 572,66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6 483 255,70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186 525,35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6 483 255,97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186 518,23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6 483 193,93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186 466,05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6 483 188,03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186 436,72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6 483 191,55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6 483 196,06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6 483 198,67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6 483 201,92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6 483 202,24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6 483 204,90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6 483 211,71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6 483 216,23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6 483 231,83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6 483 238,04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6 483 247,50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186 411,26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6 483 266,15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186 411,87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6 483 279,70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186 411,09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6 483 284,03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186 411,40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6 483 288,26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186 410,32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6 483 289,33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6 483 290,27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186 406,28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6 483 290,98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186 399,35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6 483 291,11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186 388,79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6 483 290,86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186 366,72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6 483 289,14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186 363,17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6 483 288,94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186 353,32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6 483 288,40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186 344,53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6 483 289,01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186 335,44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6 483 290,47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186 321,75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6 483 293,32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186 270,98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6 483 311,07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186 260,53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6 483 314,72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186 243,39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6 483 329,72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186 239,67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6 483 332,98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186 229,40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6 483 341,97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186 212,99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6 483 356,22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186 176,68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6 483 415,24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186 168,88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6 483 427,92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186 174,04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6 483 432,33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186 150,50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6 483 465,58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186 147,97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6 483 469,15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186 124,23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6 483 502,67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186 115,04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6 483 508,33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186 039,90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6 483 554,61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185 996,71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6 483 581,21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185 973,64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6 483 595,42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185 955,53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6 483 606,58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185 102,19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6 482 696,93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185 082,80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6 482 727,08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185 084,20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6 482 728,41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185 108,95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6 482 751,87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185 120,27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6 482 762,62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185 124,59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6 482 759,75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185 129,56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6 482 756,45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185 131,84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6 482 748,45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185 138,58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6 482 725,01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185 130,14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6 482 717,85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185 116,20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6 482 706,02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FF1EF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185 108,26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455CA">
            <w:pPr>
              <w:spacing w:before="0" w:after="0"/>
              <w:ind w:firstLine="0"/>
              <w:jc w:val="right"/>
            </w:pPr>
            <w:r>
              <w:rPr>
                <w:sz w:val="22"/>
              </w:rPr>
              <w:t>6 482 700,87</w:t>
            </w:r>
          </w:p>
        </w:tc>
      </w:tr>
    </w:tbl>
    <w:p w:rsidR="00D8324A" w:rsidRDefault="00D8324A" w:rsidP="006539F7">
      <w:pPr>
        <w:pStyle w:val="Heading1"/>
      </w:pPr>
      <w:bookmarkStart w:id="1" w:name="_Toc352754634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Боднево</w:t>
      </w:r>
      <w:bookmarkEnd w:id="1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205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Боднево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192 386,66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6 479 972,65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192 390,74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6 479 905,85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192 397,34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6 479 851,01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6 479 834,06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6 479 828,42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6 479 822,77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6 479 816,91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6 479 810,10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6 479 805,23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6 479 798,17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6 479 796,20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6 479 788,41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6 479 779,14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192 442,54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6 479 770,12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192 440,80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6 479 764,16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6 479 760,89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6 479 759,91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6 479 759,91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6 479 759,94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6 479 759,99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6 479 759,99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192 424,61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6 479 759,99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6 479 760,49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192 402,68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6 479 762,35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192 348,23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6 479 779,77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192 331,67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6 479 785,18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6 479 786,63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6 479 785,81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6 479 785,80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6 479 785,74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6 479 783,56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6 479 779,93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6 479 787,56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192 305,38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6 479 770,61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192 285,07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6 479 773,24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192 216,10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6 479 785,58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192 198,96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6 479 791,14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192 197,12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6 479 804,67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192 204,46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6 479 828,30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192 246,59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6 479 827,68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192 284,76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6 479 822,34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6 479 818,97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6 479 839,30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6 479 854,54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6 479 870,63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6 479 873,02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192 327,18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6 479 873,42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192 331,53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6 479 888,66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6 479 903,25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192 298,57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6 479 912,26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192 280,06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6 479 916,24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192 273,18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6 479 915,44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192 267,05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6 479 970,07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192 264,36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6 479 994,06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6 480 033,44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6 480 041,34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192 300,82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6 480 042,72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192 303,56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6 480 042,81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192 303,56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6 480 042,81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6 480 045,33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192 341,27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6 480 047,10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6 480 047,39</w:t>
            </w:r>
          </w:p>
        </w:tc>
      </w:tr>
    </w:tbl>
    <w:p w:rsidR="00D8324A" w:rsidRDefault="00D8324A" w:rsidP="006539F7">
      <w:pPr>
        <w:pStyle w:val="Heading1"/>
      </w:pPr>
      <w:bookmarkStart w:id="2" w:name="_Toc352754635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Большие Шатновичи</w:t>
      </w:r>
      <w:bookmarkEnd w:id="2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185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Большие Шатновичи</w:t>
            </w:r>
          </w:p>
        </w:tc>
      </w:tr>
      <w:tr w:rsidR="00D8324A" w:rsidRPr="00422BBE" w:rsidTr="00422BBE">
        <w:trPr>
          <w:trHeight w:val="216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197 754,95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6 477 100,37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197 756,27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6 477 098,13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197 790,79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6 477 039,96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197 808,87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6 477 010,22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197 835,57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6 476 973,92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197 836,72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6 476 972,36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197 838,97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6 476 969,98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197 864,65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6 476 942,85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197 868,26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6 476 939,24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197 874,96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6 476 932,53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197 877,65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6 476 929,84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197 890,64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6 476 916,85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197 928,87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6 476 874,80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197 936,51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6 476 866,53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197 968,70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6 476 831,67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197 988,00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6 476 809,54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198 006,71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6 476 788,53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198 023,11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6 476 770,52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198 039,66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6 476 751,97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198 047,65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6 476 743,21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198 050,07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6 476 740,57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198 067,25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6 476 721,73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198 085,47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6 476 701,95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198 082,64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6 476 698,35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198 078,59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6 476 693,19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198 071,66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6 476 684,36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6 476 663,52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6 476 661,16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198 029,06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6 476 630,07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198 033,85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6 476 604,31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198 040,11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6 476 570,49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198 044,58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6 476 551,10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198 048,39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6 476 534,58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6 476 516,82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198 052,41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6 476 504,03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6 476 488,81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198 057,69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6 476 475,11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198 060,23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6 476 465,68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198 065,92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6 476 449,57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197 987,22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6 476 457,29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197 891,57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6 476 472,70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197 878,70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6 476 481,11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197 870,57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6 476 486,42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197 866,70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6 476 483,74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197 792,16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6 476 417,52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197 684,02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6 476 498,57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197 687,12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6 476 517,56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197 694,22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6 476 533,08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197 703,16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6 476 548,88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197 710,54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6 476 559,13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197 707,48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6 476 584,34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197 704,58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6 476 593,40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197 699,39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6 476 609,62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197 685,43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6 476 619,79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197 663,16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6 476 628,87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197 621,87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6 476 638,82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197 597,03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6 476 647,47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197 569,92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6 476 662,83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197 553,54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6 476 675,55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197 541,35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6 476 685,02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197 532,36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6 476 690,82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197 529,91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6 476 693,31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197 482,05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6 476 742,00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197 455,21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6 476 789,01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197 462,09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6 476 806,41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197 498,27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6 476 898,01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197 517,99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6 476 947,93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197 538,52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6 477 022,72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197 704,16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6 476 956,00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197 711,94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6 476 991,12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197 712,97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6 476 991,12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197 716,88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6 477 040,80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197 718,22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6 477 058,59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197 719,03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6 477 062,66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197 721,82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6 477 068,05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197 726,45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6 477 074,42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197 732,39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6 477 082,46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197 738,42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6 477 089,48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197 745,63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6 477 094,54</w:t>
            </w:r>
          </w:p>
        </w:tc>
      </w:tr>
    </w:tbl>
    <w:p w:rsidR="00D8324A" w:rsidRDefault="00D8324A" w:rsidP="006539F7">
      <w:pPr>
        <w:pStyle w:val="Heading1"/>
      </w:pPr>
      <w:bookmarkStart w:id="3" w:name="_Toc352754636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Брод</w:t>
      </w:r>
      <w:bookmarkEnd w:id="3"/>
    </w:p>
    <w:tbl>
      <w:tblPr>
        <w:tblW w:w="6421" w:type="dxa"/>
        <w:tblInd w:w="93" w:type="dxa"/>
        <w:tblLook w:val="00A0"/>
      </w:tblPr>
      <w:tblGrid>
        <w:gridCol w:w="5"/>
        <w:gridCol w:w="1789"/>
        <w:gridCol w:w="2316"/>
        <w:gridCol w:w="2316"/>
      </w:tblGrid>
      <w:tr w:rsidR="00D8324A" w:rsidRPr="00422BBE" w:rsidTr="00422BBE">
        <w:trPr>
          <w:trHeight w:val="300"/>
          <w:tblHeader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Брод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188 414,86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6 484 911,40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188 417,28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6 484 906,36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188 419,67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6 484 898,82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188 417,05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6 484 891,36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188 411,75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6 484 871,45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6 484 829,16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6 484 781,75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188 392,49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6 484 756,76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6 484 736,77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6 484 694,25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6 484 669,22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188 400,75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6 484 644,15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188 403,31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6 484 634,18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188 404,76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6 484 628,49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188 407,83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6 484 616,54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188 417,55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6 484 598,90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188 424,86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6 484 586,29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188 429,66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6 484 573,71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188 434,35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6 484 553,64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188 436,66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6 484 541,11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188 440,88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6 484 528,66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188 459,62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6 484 473,26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188 461,18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6 484 440,47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188 453,37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6 484 410,80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188 447,57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6 484 384,90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188 467,00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6 484 377,99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188 532,81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6 484 354,58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188 561,97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6 484 331,05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188 603,92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6 484 263,33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188 606,87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6 484 247,01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188 612,91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6 484 236,69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188 619,78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6 484 224,94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188 633,11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6 484 201,20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188 640,52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6 484 174,10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188 636,39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6 484 155,48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188 611,71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6 484 044,27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188 654,25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6 484 025,26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188 687,00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6 484 021,08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188 778,78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6 484 009,36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188 784,92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6 484 001,92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188 784,98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6 484 001,91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188 789,06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6 484 001,30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188 791,13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6 483 998,52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188 798,72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6 483 988,33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188 799,27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6 483 973,97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188 797,90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6 483 971,97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188 797,58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6 483 972,02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188 774,42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6 483 955,64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188 756,77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6 483 939,13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188 768,53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6 483 923,93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188 751,11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6 483 911,17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188 741,63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6 483 904,23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188 741,63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6 483 904,23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188 709,90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6 483 839,44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188 703,21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6 483 793,82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188 688,46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6 483 756,55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188 681,22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6 483 738,24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188 686,54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6 483 735,21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188 701,77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6 483 726,80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188 742,34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6 483 704,41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188 841,63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6 483 673,13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188 891,89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6 483 672,79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188 942,71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6 483 674,85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188 942,38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6 483 668,04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188 941,49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6 483 665,35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188 939,35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6 483 658,88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188 908,04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6 483 564,40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188 814,63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6 483 282,53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188 711,26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6 483 340,40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188 702,05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6 483 341,15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188 678,28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6 483 343,07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188 597,00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6 483 349,66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188 581,38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6 483 351,96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188 580,13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6 483 365,27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188 539,08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6 483 367,21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188 491,23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6 483 352,69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188 485,47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6 483 350,94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188 344,76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6 483 310,89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188 333,19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6 483 307,59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188 315,75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6 483 302,63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6 483 303,34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6 483 306,20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188 258,51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6 483 307,25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6 483 308,30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6 483 316,88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6 483 339,41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6 483 349,40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6 483 351,82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6 483 351,75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6 483 351,15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6 483 346,67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6 483 339,06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188 260,57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6 483 331,49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188 268,03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6 483 328,87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6 483 331,25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6 483 336,21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188 285,80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6 483 346,10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6 483 348,67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6 483 363,55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188 296,25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6 483 375,93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6 483 385,77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6 483 393,12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6 483 398,08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6 483 403,15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6 483 405,73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188 296,79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6 483 410,92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6 483 413,45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6 483 423,45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6 483 425,99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188 289,49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6 483 423,53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6 483 418,65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6 483 417,56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6 483 416,22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188 266,88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6 483 416,38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6 483 424,03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6 483 431,64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6 483 441,71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6 483 454,25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6 483 457,47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6 483 501,69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6 483 526,68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6 483 539,25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6 483 546,83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6 483 551,90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188 226,51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6 483 554,48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188 226,59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6 483 559,48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6 483 569,20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6 483 576,55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188 259,54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6 483 588,97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188 267,42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6 483 613,84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6 483 648,68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6 483 659,45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6 483 668,51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6 483 685,85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6 483 693,31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6 483 698,31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6 483 703,35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6 483 710,77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6 483 715,69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6 483 717,49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6 483 722,92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6 483 732,91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6 483 740,45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6 483 753,06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188 319,63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6 483 758,02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6 483 767,90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6 483 772,86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6 483 780,43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6 483 781,38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188 312,59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6 483 788,12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6 483 798,31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6 483 810,92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6 483 831,07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6 483 843,72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188 268,53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6 483 848,79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188 261,11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6 483 853,91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6 483 866,59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6 483 884,24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6 483 891,85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188 219,36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6 483 902,04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188 209,52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6 483 912,19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188 199,67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6 483 922,34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6 483 924,99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6 483 927,61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6 483 931,41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6 483 935,26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6 483 936,92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6 483 945,33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6 483 952,83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6 483 980,28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6 483 997,85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6 484 002,89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6 484 017,88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188 134,86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6 484 035,42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6 484 038,68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188 121,55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6 484 043,53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6 484 050,93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6 484 058,00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188 132,07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6 484 055,96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188 135,32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6 484 053,92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188 144,42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6 484 068,17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188 149,85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6 484 075,52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188 157,19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6 484 085,47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188 177,60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6 484 112,66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6 484 130,03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188 188,18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6 484 149,99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188 188,29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6 484 157,49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6 484 170,02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6 484 192,62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6 484 205,12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188 181,68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6 484 215,08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6 484 230,00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6 484 249,95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188 190,02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6 484 269,94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6 484 292,51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6 484 305,12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6 484 312,70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6 484 325,35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188 146,31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6 484 353,10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188 138,93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6 484 360,72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6 484 373,37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6 484 385,98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6 484 394,77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6 484 401,09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6 484 418,77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6 484 431,27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6 484 432,57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6 484 438,73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188 112,78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6 484 448,61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6 484 456,07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6 484 468,56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6 484 486,17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188 098,67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6 484 506,32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188 089,06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6 484 531,46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188 086,91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6 484 553,99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188 090,06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6 484 596,44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188 092,71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6 484 606,40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188 092,87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6 484 616,39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6 484 638,77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188 108,55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6 484 661,14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6 484 683,56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188 119,09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6 484 695,98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188 126,85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6 484 713,35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188 147,31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6 484 743,04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6 484 772,83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6 484 787,83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6 484 797,82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188 158,57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6 484 825,35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188 158,81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6 484 840,35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6 484 852,80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188 166,57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6 484 857,72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188 179,07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6 484 857,53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188 184,06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6 484 857,46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188 191,72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6 484 867,34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188 197,02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6 484 887,25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188 207,21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6 484 899,59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188 217,28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6 484 904,44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188 227,32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6 484 906,78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188 237,28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6 484 904,13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188 244,70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6 484 899,02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6 484 896,40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188 259,65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6 484 896,29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188 272,22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6 484 901,09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188 289,79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6 484 905,82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188 297,25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6 484 903,21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6 484 901,93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188 309,71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6 484 900,52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188 322,13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6 484 895,33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188 334,66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6 484 897,63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188 339,70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6 484 900,05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188 348,07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6 484 906,14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188 349,81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6 484 907,40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188 357,35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6 484 909,78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188 364,84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6 484 909,66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188 379,80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6 484 906,94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188 389,83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6 484 909,28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188 391,13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6 484 909,48</w:t>
            </w:r>
          </w:p>
        </w:tc>
      </w:tr>
      <w:tr w:rsidR="00D8324A" w:rsidRPr="00422BBE" w:rsidTr="00422BBE">
        <w:trPr>
          <w:gridBefore w:val="1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188 404,87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6 484 911,55</w:t>
            </w:r>
          </w:p>
        </w:tc>
      </w:tr>
    </w:tbl>
    <w:p w:rsidR="00D8324A" w:rsidRPr="008271E5" w:rsidRDefault="00D8324A" w:rsidP="000455CA">
      <w:pPr>
        <w:pStyle w:val="Heading1"/>
      </w:pPr>
      <w:bookmarkStart w:id="4" w:name="_Toc352754637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Бутковичи</w:t>
      </w:r>
      <w:bookmarkEnd w:id="4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188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Бутковичи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190 405,66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6 483 856,03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190 360,65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6 483 794,08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190 360,39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6 483 794,11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6 483 794,13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6 483 794,11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6 483 794,04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6 483 793,94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6 483 793,79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6 483 793,60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6 483 793,37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6 483 793,10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6 483 792,79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6 483 792,44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6 483 792,06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6 483 791,65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6 483 791,20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190 352,22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6 483 790,72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6 483 790,22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190 351,50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6 483 789,80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190 341,58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6 483 775,40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190 330,08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6 483 762,02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190 330,04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6 483 761,98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190 322,50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6 483 756,77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190 313,42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6 483 750,49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190 313,01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6 483 750,19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190 312,51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6 483 749,78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190 312,14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6 483 749,44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190 289,30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6 483 727,29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190 279,86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6 483 718,14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190 274,67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6 483 714,79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190 221,30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6 483 703,53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190 221,20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6 483 703,50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190 209,30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6 483 700,86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190 201,25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6 483 708,27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190 042,42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6 483 859,14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190 037,52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6 483 863,80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190 083,55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6 483 908,08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189 958,55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6 484 040,71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189 946,60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6 484 053,40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189 983,83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6 484 100,55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189 991,51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6 484 110,28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190 001,29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6 484 122,67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190 006,83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6 484 129,69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190 012,70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6 484 132,92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190 021,09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6 484 137,54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190 025,34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6 484 174,87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190 116,65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6 484 194,22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190 156,61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6 484 200,72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190 158,55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6 484 196,23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190 229,25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6 484 099,78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190 292,98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6 484 040,37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190 294,21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6 484 039,21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190 331,15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6 484 004,79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190 393,79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6 483 919,59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190 412,15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6 483 877,27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190 412,15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6 483 866,45</w:t>
            </w:r>
          </w:p>
        </w:tc>
      </w:tr>
    </w:tbl>
    <w:p w:rsidR="00D8324A" w:rsidRPr="008271E5" w:rsidRDefault="00D8324A" w:rsidP="006539F7">
      <w:pPr>
        <w:pStyle w:val="Heading1"/>
      </w:pPr>
      <w:bookmarkStart w:id="5" w:name="_Toc352754638"/>
      <w:r w:rsidRPr="008271E5">
        <w:t>Коо</w:t>
      </w:r>
      <w:r w:rsidRPr="006539F7">
        <w:rPr>
          <w:rStyle w:val="Heading1Char"/>
          <w:sz w:val="24"/>
        </w:rPr>
        <w:t xml:space="preserve">рдинаты </w:t>
      </w:r>
      <w:r>
        <w:t xml:space="preserve">характерных точек </w:t>
      </w:r>
      <w:r w:rsidRPr="006539F7">
        <w:rPr>
          <w:rStyle w:val="Heading1Char"/>
          <w:sz w:val="24"/>
        </w:rPr>
        <w:t>план</w:t>
      </w:r>
      <w:r>
        <w:rPr>
          <w:rStyle w:val="Heading1Char"/>
          <w:sz w:val="24"/>
        </w:rPr>
        <w:t>ируемых границ дер. Ванино Поле</w:t>
      </w:r>
      <w:bookmarkEnd w:id="5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15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Великое поле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6 489 637,48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186 362,00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6 489 664,61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186 366,34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6 489 668,45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186 369,75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6 489 671,14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186 374,14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6 489 674,96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186 373,33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6 489 675,89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186 373,30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6 489 675,92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186 374,36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6 489 676,78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186 377,36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6 489 679,22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186 391,77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6 489 685,02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186 398,13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6 489 686,07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186 405,25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6 489 685,61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186 410,93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6 489 679,77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186 466,91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6 489 622,32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186 484,77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6 489 620,69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186 491,26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6 489 633,67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186 492,88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6 489 648,28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186 510,73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6 489 651,53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186 525,34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6 489 662,89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186 533,45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6 489 675,87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186 525,34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6 489 688,85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186 526,64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6 489 696,68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186 528,58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6 489 708,33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186 536,09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6 489 715,29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186 565,63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6 489 731,24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186 584,16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6 489 742,55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186 600,39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6 489 740,82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6 489 723,93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186 744,64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6 489 696,20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186 748,93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6 489 686,06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186 770,37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6 489 681,30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186 784,32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6 489 678,51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186 791,93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6 489 672,86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186 794,42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6 489 669,13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186 794,70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6 489 665,22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186 795,04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6 489 660,43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186 791,33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6 489 645,99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186 790,45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6 489 645,79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186 746,73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6 489 608,75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186 738,57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6 489 600,48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186 716,78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6 489 578,39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186 715,49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6 489 577,36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186 708,89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6 489 572,12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186 696,54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6 489 568,27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186 680,35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6 489 563,21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6 489 549,65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6 489 536,09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186 678,05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6 489 529,17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186 684,80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6 489 525,36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186 691,01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6 489 521,92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186 685,77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6 489 513,45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186 683,58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6 489 509,91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186 673,37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6 489 493,40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6 489 485,97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186 657,86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6 489 468,32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6 489 466,72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6 489 465,49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6 489 463,67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186 668,11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6 489 463,44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186 674,11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6 489 462,62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186 681,36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6 489 462,06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186 692,58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6 489 461,95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186 699,44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6 489 461,52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186 704,59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6 489 460,81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186 719,93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6 489 458,11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186 723,08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6 489 457,10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186 722,62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6 489 454,51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186 719,41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6 489 436,29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186 714,68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6 489 423,12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186 711,03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6 489 414,95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186 708,09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6 489 416,27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186 696,61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6 489 421,42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186 676,70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6 489 426,77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186 646,85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6 489 434,78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186 636,84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6 489 437,27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186 614,49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6 489 442,84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186 602,08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6 489 448,05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186 584,72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6 489 455,85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186 573,17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6 489 461,87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186 564,90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6 489 466,19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186 540,17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6 489 481,61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186 517,93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6 489 497,00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186 498,11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6 489 507,34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186 470,84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6 489 520,31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186 448,56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6 489 533,19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186 431,24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6 489 543,49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186 406,56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6 489 561,41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186 391,73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6 489 571,66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186 357,09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6 489 592,26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186 335,70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6 489 603,42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186 332,32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6 489 605,19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6 489 610,27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6 489 615,31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6 489 627,85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186 322,23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6 489 633,70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6 489 762,15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186 316,80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6 489 758,63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186 292,46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6 489 747,27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186 283,49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6 489 748,17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186 280,41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6 489 755,97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186 278,09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6 489 789,02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186 279,16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6 489 811,45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186 280,52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6 489 839,82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186 280,88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6 489 847,30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186 281,42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6 489 858,51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186 283,80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6 489 875,16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186 290,17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6 489 881,32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186 297,71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6 489 888,60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186 320,17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6 489 891,70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186 352,56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6 489 899,61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186 427,47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6 489 906,83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186 481,35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6 489 907,82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186 512,23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6 489 878,58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186 518,30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6 489 867,79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186 522,13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6 489 860,99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186 535,89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6 489 836,53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186 510,26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6 489 814,52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186 502,01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6 489 774,45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186 489,11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6 489 756,62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186 482,97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6 489 738,66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186 477,42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6 489 728,80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186 415,98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6 489 691,92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186 408,56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6 489 691,57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186 408,37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6 489 691,57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186 388,19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6 489 694,08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186 386,57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6 489 694,50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186 362,09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6 489 705,76</w:t>
            </w:r>
          </w:p>
        </w:tc>
      </w:tr>
    </w:tbl>
    <w:p w:rsidR="00D8324A" w:rsidRPr="008271E5" w:rsidRDefault="00D8324A" w:rsidP="003E0AF4">
      <w:pPr>
        <w:pStyle w:val="Heading1"/>
      </w:pPr>
      <w:bookmarkStart w:id="6" w:name="_Toc352754639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Великое Село</w:t>
      </w:r>
      <w:bookmarkEnd w:id="6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Великое Село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196 617,67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6 478 257,63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196 619,07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6 478 259,26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196 622,53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6 478 262,82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196 624,66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6 478 265,02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196 629,15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6 478 269,63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196 632,69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6 478 272,67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196 636,93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6 478 275,63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196 641,31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6 478 277,60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196 641,99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6 478 277,90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196 645,46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6 478 278,75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196 650,08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6 478 279,06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196 658,89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6 478 278,95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196 667,37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6 478 278,85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196 683,19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6 478 279,32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196 692,33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6 478 279,80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196 708,27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6 478 281,12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196 743,66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6 478 285,11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196 756,84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6 478 286,55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196 768,19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6 478 287,79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196 772,64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6 478 288,27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196 799,31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6 478 291,61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196 805,18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6 478 292,58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196 818,37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6 478 294,76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196 832,95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6 478 296,41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196 839,14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6 478 296,74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196 842,31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6 478 296,42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196 854,15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6 478 294,25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196 863,96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6 478 293,58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196 873,20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6 478 294,78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196 879,68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6 478 296,94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196 883,91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6 478 297,41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196 890,74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6 478 296,76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196 906,71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6 478 294,76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196 911,11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6 478 294,28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196 911,12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6 478 294,28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196 911,39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6 478 296,87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196 915,06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6 478 330,98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196 926,53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6 478 400,07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196 932,84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6 478 400,13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196 937,42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6 478 400,18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196 979,46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6 478 402,56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197 012,39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6 478 401,84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197 024,90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6 478 401,57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197 114,78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6 478 400,78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197 219,94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6 478 400,39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197 244,52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6 478 399,01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197 253,40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6 478 398,51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197 255,47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6 478 398,26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197 257,02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6 478 398,07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6 478 396,54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197 272,97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6 478 396,49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197 290,04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6 478 396,24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197 342,40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6 478 395,48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197 386,61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6 478 394,66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197 386,64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6 478 396,66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197 387,33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6 478 420,65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197 387,40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6 478 423,25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197 404,01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6 478 423,13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197 426,25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6 478 424,95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197 455,31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6 478 424,96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197 478,87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6 478 423,75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197 486,93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6 478 422,51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197 494,33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6 478 419,88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197 510,38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6 478 413,53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197 536,35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6 478 402,73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197 550,98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6 478 393,91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197 560,59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6 478 386,58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197 565,56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6 478 382,54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197 568,61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6 478 378,68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6 478 374,61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6 478 367,66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197 572,29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6 478 348,27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6 478 299,19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6 478 297,75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6 478 295,94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6 478 293,25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6 478 237,45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197 573,75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6 478 228,59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197 568,26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6 478 220,25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197 552,00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6 478 196,66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197 551,88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6 478 194,56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197 551,41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6 478 186,54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197 549,78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6 478 182,27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197 546,73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6 478 179,63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197 538,20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6 478 176,17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197 482,30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6 478 169,05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197 462,28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6 478 165,12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197 457,60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6 478 164,21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197 447,03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6 478 161,97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197 435,54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6 478 160,45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197 433,21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6 478 160,14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197 433,16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6 478 160,14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197 371,02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6 478 132,84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197 322,75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6 478 134,72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197 283,91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6 478 146,34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197 280,55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6 478 145,35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197 277,33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6 478 144,40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6 478 141,95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197 267,60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6 478 141,53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6 478 140,96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6 478 140,10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6 478 138,07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197 279,16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6 478 105,91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197 286,00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6 478 090,02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197 295,17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6 478 071,68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197 306,98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6 478 053,45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197 313,98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6 478 043,50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197 364,29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6 477 984,80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197 404,17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6 477 941,10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197 405,35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6 477 939,65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197 439,16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6 477 898,11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197 447,53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6 477 887,63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197 460,69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6 477 869,06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197 470,57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6 477 854,98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197 477,25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6 477 844,82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197 485,11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6 477 831,42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197 501,25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6 477 800,62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197 508,34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6 477 784,14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197 510,93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6 477 776,59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197 514,66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6 477 760,73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197 487,08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6 477 780,22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197 483,66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6 477 782,64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197 477,29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6 477 787,00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197 453,28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6 477 803,45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197 437,16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6 477 814,93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197 397,12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6 477 859,22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197 377,01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6 477 884,03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197 348,62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6 477 918,83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197 323,46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6 477 959,26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197 305,54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6 477 990,74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197 290,35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6 478 019,86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197 273,81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6 478 049,87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197 264,37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6 478 066,99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197 248,03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6 478 092,98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197 233,25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6 478 113,23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197 229,76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6 478 116,82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197 214,94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6 478 132,11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197 201,28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6 478 139,27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197 195,51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6 478 141,13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197 191,80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6 478 142,33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197 173,46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6 478 145,06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197 166,84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6 478 146,05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197 140,03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6 478 151,08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197 044,16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6 478 169,05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197 042,46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6 478 169,38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197 026,35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6 478 172,50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196 920,75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6 478 192,94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196 917,61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6 478 193,55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196 895,42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6 478 197,85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196 891,19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6 478 198,65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196 837,21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6 478 207,93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196 819,69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6 478 210,94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196 736,60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6 478 225,22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196 732,57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6 478 225,76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196 717,28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6 478 228,64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196 704,31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6 478 231,09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196 666,47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6 478 239,62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196 640,39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6 478 248,26</w:t>
            </w:r>
          </w:p>
        </w:tc>
      </w:tr>
    </w:tbl>
    <w:p w:rsidR="00D8324A" w:rsidRPr="008271E5" w:rsidRDefault="00D8324A" w:rsidP="003E0AF4">
      <w:pPr>
        <w:pStyle w:val="Heading1"/>
      </w:pPr>
      <w:bookmarkStart w:id="7" w:name="_Toc352754640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Голубково</w:t>
      </w:r>
      <w:bookmarkEnd w:id="7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Голубково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192 385,59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6 482 990,57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6 482 980,38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6 482 931,43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6 482 930,91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6 482 930,73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192 534,42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6 482 921,89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192 536,44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6 482 948,71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192 560,01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6 482 933,24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192 567,09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6 482 906,98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192 575,72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6 482 894,80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192 591,22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6 482 893,53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192 650,74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6 482 860,41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192 652,31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6 482 859,47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192 729,11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6 482 813,73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192 732,08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6 482 811,96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192 733,56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6 482 811,08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6 482 807,36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6 482 804,60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192 755,09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6 482 802,19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192 764,03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6 482 800,30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192 772,12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6 482 800,13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192 775,96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6 482 801,26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192 778,47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6 482 801,98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192 782,06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6 482 803,59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192 785,47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6 482 805,74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192 786,72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6 482 806,28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192 789,41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6 482 805,74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192 792,46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6 482 806,28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192 794,79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6 482 808,43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192 797,83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6 482 809,51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192 798,73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6 482 810,41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192 799,09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6 482 811,13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6 482 812,02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6 482 813,64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6 482 814,89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6 482 815,61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6 482 816,51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6 482 817,40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6 482 817,76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6 482 818,66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6 482 818,67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192 810,20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6 482 820,45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192 812,83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6 482 825,90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192 812,84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6 482 825,91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192 814,55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6 482 832,78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192 815,76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6 482 835,36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192 819,02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6 482 838,63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192 821,26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6 482 840,18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192 827,97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6 482 844,83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192 841,90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6 482 853,09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6 482 857,52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6 482 857,91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6 482 858,29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6 482 857,52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6 482 855,58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6 482 854,66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6 482 853,65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6 482 850,55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6 482 845,52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192 889,19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6 482 843,24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6 482 842,03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192 898,76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6 482 830,80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192 908,43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6 482 820,74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6 482 818,41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192 911,92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6 482 816,09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6 482 813,89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6 482 812,99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6 482 808,05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192 922,41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6 482 804,67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6 482 802,77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6 482 799,42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6 482 798,47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6 482 795,03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6 482 792,01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6 482 790,38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192 925,23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6 482 789,56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6 482 785,61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6 482 777,48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192 932,57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6 482 772,44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192 938,76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6 482 763,54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192 940,48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6 482 761,27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192 942,58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6 482 758,50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192 947,28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6 482 752,31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6 482 744,18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6 482 742,18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6 482 741,44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192 955,46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6 482 735,86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6 482 722,95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6 482 722,23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6 482 722,20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6 482 719,90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6 482 717,83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192 960,33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6 482 717,81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6 482 716,92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6 482 716,38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6 482 715,49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6 482 711,83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6 482 711,72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6 482 709,43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192 976,85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6 482 698,35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192 977,55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6 482 697,49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192 976,57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6 482 696,72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192 974,81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6 482 695,42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6 482 690,44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6 482 688,43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192 961,96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6 482 692,98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192 942,45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6 482 675,37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192 930,99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6 482 661,30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6 482 667,73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6 482 669,94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192 906,51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6 482 667,10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192 902,78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6 482 666,60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192 898,91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6 482 665,44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192 894,41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6 482 663,40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6 482 658,76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192 882,25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6 482 652,47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6 482 651,97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6 482 651,16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6 482 622,75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6 482 620,01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6 482 613,50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6 482 609,90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6 482 606,01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6 482 594,24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6 482 577,29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6 482 569,11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6 482 565,63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6 482 560,37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6 482 556,54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6 482 553,76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192 870,05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6 482 551,39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6 482 549,44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6 482 547,33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6 482 545,38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192 861,28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6 482 543,00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192 857,46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6 482 536,66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6 482 531,38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6 482 528,19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192 848,58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6 482 526,08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192 846,84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6 482 525,31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192 856,67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6 482 519,04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192 860,97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6 482 516,29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192 924,47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6 482 507,89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193 053,11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6 482 490,89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193 057,11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6 482 490,86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193 063,25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6 482 490,82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193 067,89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6 482 490,05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193 070,67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6 482 489,70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193 074,08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6 482 489,27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193 078,34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6 482 489,27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193 082,59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6 482 489,27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193 085,36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6 482 488,63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193 087,62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6 482 488,11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193 094,59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6 482 485,40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193 100,78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6 482 481,92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193 107,36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6 482 476,87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193 112,39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6 482 473,01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193 119,36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6 482 467,20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193 129,03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6 482 460,62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193 142,96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6 482 452,56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6 482 446,36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6 482 435,52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6 482 423,13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6 482 419,02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6 482 407,62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193 157,87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6 482 405,39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6 482 403,77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6 482 401,78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193 156,01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6 482 399,72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6 482 393,38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6 482 390,97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6 482 387,41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6 482 385,81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193 162,12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6 482 379,95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193 169,34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6 482 373,65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193 180,87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6 482 365,56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193 193,42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6 482 359,36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193 197,68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6 482 358,85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193 202,32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6 482 359,71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193 205,59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6 482 360,05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193 209,54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6 482 359,36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193 216,59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6 482 356,27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193 225,54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6 482 351,28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193 228,76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6 482 348,25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193 236,86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6 482 340,67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193 241,16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193 247,52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6 482 333,96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193 254,92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6 482 331,03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193 257,50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6 482 331,03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193 260,76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6 482 332,41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193 261,76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6 482 333,28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193 263,34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6 482 334,64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193 266,44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6 482 336,88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193 269,00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193 271,58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6 482 338,26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193 274,33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193 276,74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6 482 336,02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193 282,25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6 482 331,55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193 284,65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6 482 329,14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193 285,49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6 482 328,30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193 291,33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6 482 322,43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193 296,54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6 482 318,72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193 301,53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6 482 315,11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6 482 313,39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6 482 312,01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6 482 310,98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6 482 310,62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6 482 307,88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193 306,52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6 482 303,92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193 311,68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6 482 297,21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193 316,49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6 482 291,88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193 318,39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6 482 290,67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193 321,14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6 482 290,16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193 323,89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6 482 290,16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193 329,91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6 482 290,16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193 333,52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6 482 291,19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193 334,85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6 482 292,68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193 336,27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6 482 294,29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193 338,68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193 340,74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193 343,15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193 343,29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193 345,90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6 482 296,18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193 353,15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193 356,19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193 363,59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193 369,79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6 482 293,47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193 376,75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6 482 292,31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6 482 294,24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6 482 297,73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6 482 307,41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6 482 319,80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6 482 322,72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6 482 328,70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193 393,39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6 482 339,15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193 398,03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6 482 345,74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193 408,78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6 482 351,93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193 411,64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6 482 352,27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193 421,94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6 482 353,48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6 482 350,38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193 462,57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6 482 349,22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193 478,82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6 482 347,29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6 482 345,74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6 482 343,80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6 482 341,48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6 482 339,15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193 479,08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193 475,73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193 466,05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6 482 334,51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193 456,77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6 482 331,02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193 450,19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6 482 327,54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6 482 324,44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6 482 319,41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6 482 318,26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6 482 315,54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6 482 312,83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193 443,61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6 482 311,28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193 435,87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6 482 308,95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193 423,87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6 482 303,53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193 411,10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6 482 295,40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193 398,34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6 482 286,50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6 482 276,43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6 482 269,08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6 482 265,59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6 482 254,36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6 482 241,36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193 373,41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6 482 229,98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6 482 223,29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193 376,26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6 482 220,59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193 379,51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6 482 218,41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6 482 198,23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193 429,93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6 482 165,20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193 454,13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6 482 134,79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6 482 105,14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193 491,98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6 482 100,85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193 500,49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6 482 091,68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193 513,91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6 482 074,14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193 596,84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6 482 022,26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193 585,15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6 482 000,77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193 576,82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6 481 985,44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193 575,13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6 481 983,46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193 571,88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6 481 979,64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193 551,76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6 481 941,25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193 548,92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6 481 935,83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193 496,18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6 481 964,54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6 481 971,60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193 482,83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6 481 971,24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193 434,39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6 481 972,24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193 422,71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6 481 976,02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193 385,26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6 481 991,52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193 329,73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6 482 028,43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193 328,47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6 482 029,03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193 328,46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6 482 029,03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193 283,63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6 482 050,52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193 262,31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6 482 065,44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193 213,23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6 482 099,77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193 153,22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6 482 022,65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193 148,69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6 482 016,83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193 134,15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6 482 023,23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193 004,34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6 482 077,06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192 991,00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6 482 082,19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192 971,88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6 482 088,74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192 952,98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6 482 094,89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192 935,76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6 482 100,06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192 911,69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6 482 108,84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192 889,34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6 482 117,00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192 855,33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6 482 131,72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192 867,81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6 482 182,26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192 848,52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6 482 188,53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192 838,54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6 482 191,78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192 805,88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6 482 202,40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192 791,43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6 482 156,44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192 721,12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6 482 193,29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6 482 195,41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192 720,78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6 482 207,67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192 725,45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6 482 226,46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192 735,65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6 482 267,45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6 482 291,35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6 482 292,79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6 482 304,14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192 744,06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6 482 312,97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192 742,39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6 482 320,43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192 738,65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6 482 327,10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192 733,54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6 482 332,22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192 731,70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6 482 332,95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192 727,33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6 482 334,68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6 482 337,04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6 482 338,27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192 701,92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6 482 341,88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192 693,98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6 482 345,13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6 482 348,93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6 482 349,59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6 482 349,97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6 482 351,13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6 482 358,45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6 482 362,98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6 482 364,14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192 688,65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6 482 368,38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192 690,51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6 482 375,42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192 696,97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6 482 394,76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192 698,96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6 482 404,48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6 482 416,15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6 482 416,85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6 482 435,85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6 482 442,26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6 482 460,10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192 705,11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6 482 460,94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6 482 493,53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6 482 509,59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6 482 520,82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6 482 521,31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6 482 521,32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192 717,52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6 482 523,34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192 690,93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6 482 547,83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192 676,71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6 482 561,20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6 482 588,10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6 482 588,88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6 482 588,88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6 482 588,85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6 482 587,55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6 482 582,79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192 640,97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6 482 582,58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192 634,30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6 482 573,05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192 625,09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6 482 559,51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192 621,50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6 482 553,31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192 615,84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6 482 543,56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192 611,16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6 482 536,79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192 607,34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6 482 532,04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192 581,39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6 482 476,91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192 574,33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6 482 457,84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192 566,20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6 482 435,85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192 557,51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6 482 420,02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192 503,71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6 482 451,17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6 482 468,82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6 482 473,25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6 482 481,76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6 482 495,70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192 399,26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6 482 500,15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192 396,11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6 482 501,02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192 387,51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6 482 503,37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192 385,01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6 482 504,05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192 380,10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6 482 501,62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6 482 500,92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6 482 499,73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6 482 498,07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6 482 495,94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6 482 493,92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192 368,46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6 482 491,66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192 367,19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6 482 490,38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192 363,28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6 482 486,48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192 362,23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6 482 485,09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192 358,98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6 482 480,82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192 352,26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6 482 473,27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192 342,98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6 482 462,74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6 482 452,24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6 482 445,09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6 482 440,27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192 290,71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6 482 408,79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6 482 437,99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192 247,34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6 482 446,03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6 482 453,59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192 233,86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6 482 456,11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6 482 457,62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6 482 460,89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6 482 464,67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6 482 465,32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6 482 467,69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6 482 470,96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6 482 473,73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6 482 477,75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192 229,33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6 482 480,27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192 227,82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6 482 483,79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192 228,32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6 482 487,57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6 482 490,33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192 236,47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6 482 491,33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192 242,64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6 482 493,15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192 242,69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6 482 493,16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192 247,78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6 482 496,56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192 247,79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6 482 496,57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6 482 503,28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6 482 503,36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6 482 503,85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192 255,71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6 482 509,59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192 263,07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6 482 519,78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192 272,69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6 482 526,01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192 285,14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6 482 539,04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192 300,99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6 482 551,49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6 482 561,12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192 318,85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6 482 569,25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6 482 578,03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192 327,02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6 482 585,26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6 482 609,05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6 482 640,76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6 482 649,65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192 338,91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6 482 662,85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192 340,04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6 482 668,51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192 342,30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6 482 673,04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192 349,10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6 482 677,57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192 359,09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6 482 675,68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6 482 672,30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192 409,16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6 482 669,89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6 482 669,69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6 482 671,29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6 482 675,22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6 482 685,43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6 482 698,66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6 482 714,22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6 482 727,15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192 429,33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6 482 733,72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6 482 746,76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6 482 757,66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192 439,31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6 482 766,11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6 482 770,13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6 482 769,93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6 482 773,29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192 446,57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6 482 790,04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192 415,56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6 482 816,11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192 381,97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6 482 845,02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192 351,02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6 482 872,46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192 367,58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6 482 924,87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192 368,08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6 482 926,44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6 482 942,60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192 374,45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6 482 946,60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192 525,64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6 483 173,07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192 522,94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6 483 173,55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192 522,93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6 483 173,55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6 483 184,73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192 460,23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6 483 184,88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6 483 185,98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6 483 186,95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6 483 188,88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6 483 188,91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192 455,32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6 483 190,00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192 481,32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6 483 257,49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192 500,80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6 483 308,04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192 505,50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6 483 308,63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192 588,28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6 483 319,08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192 638,27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6 483 313,93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192 627,79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6 483 307,57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192 617,82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6 483 302,42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192 610,26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6 483 293,48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192 609,57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6 483 282,82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192 611,63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6 483 269,76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192 623,32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6 483 254,98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192 634,32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6 483 243,29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192 635,69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6 483 227,82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192 636,38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6 483 211,67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192 632,26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6 483 201,36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192 623,66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6 483 192,42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192 610,26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6 483 187,61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192 593,41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6 483 187,26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192 576,57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6 483 189,32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192 560,42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6 483 196,20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192 544,95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6 483 196,20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192 537,38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6 483 193,11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192 530,51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6 483 182,79</w:t>
            </w:r>
          </w:p>
        </w:tc>
      </w:tr>
    </w:tbl>
    <w:p w:rsidR="00D8324A" w:rsidRPr="008271E5" w:rsidRDefault="00D8324A" w:rsidP="00992BA8">
      <w:pPr>
        <w:pStyle w:val="Heading1"/>
      </w:pPr>
      <w:bookmarkStart w:id="8" w:name="_Toc352754641"/>
      <w:r w:rsidRPr="008271E5">
        <w:t>Координаты</w:t>
      </w:r>
      <w:r w:rsidRPr="00E14496">
        <w:t xml:space="preserve"> </w:t>
      </w:r>
      <w:r>
        <w:t>характерных точек</w:t>
      </w:r>
      <w:r w:rsidRPr="008271E5">
        <w:t xml:space="preserve"> планируемых границ </w:t>
      </w:r>
      <w:r>
        <w:t>дер. Госткино</w:t>
      </w:r>
      <w:bookmarkEnd w:id="8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422BBE" w:rsidTr="00422BBE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дер. Госткино</w:t>
            </w:r>
          </w:p>
        </w:tc>
      </w:tr>
      <w:tr w:rsidR="00D8324A" w:rsidRPr="00422BBE" w:rsidTr="00422BBE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191 164,75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6 487 749,29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6 487 747,08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6 487 744,28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191 158,32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6 487 688,16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6 487 638,31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191 149,75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6 487 638,64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6 487 624,32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6 487 573,13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6 487 552,40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6 487 548,64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191 149,46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6 487 546,59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6 487 544,81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6 487 543,72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6 487 543,59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6 487 541,09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6 487 535,38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6 487 536,90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191 161,15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6 487 537,83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191 164,06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6 487 538,01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6 487 518,46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191 193,41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6 487 526,53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191 303,68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6 487 564,33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191 404,63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6 487 591,62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6 487 575,58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191 433,08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6 487 572,80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191 439,58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6 487 567,64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191 443,68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6 487 564,38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191 444,04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6 487 564,21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191 444,30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6 487 564,08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6 487 559,93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191 462,95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6 487 558,45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6 487 553,92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6 487 553,35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6 487 552,86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6 487 549,14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6 487 537,87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191 436,79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6 487 514,82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191 431,13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6 487 498,00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6 487 475,84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6 487 449,96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6 487 448,75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6 487 421,12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6 487 404,09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191 426,29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6 487 384,03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191 428,38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6 487 373,00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191 434,68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6 487 353,02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191 443,40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6 487 329,62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191 451,46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6 487 314,85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191 458,81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6 487 304,47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191 468,68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6 487 293,46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191 485,18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6 487 281,50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191 499,80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6 487 275,45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191 511,01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6 487 272,83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191 511,69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6 487 272,65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191 525,32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6 487 269,07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191 535,66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6 487 263,71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191 544,28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6 487 259,24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191 565,55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6 487 245,22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191 581,59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6 487 233,71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191 599,03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6 487 216,12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191 605,76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6 487 209,33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191 611,76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6 487 190,50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191 598,46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6 487 183,57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191 578,01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6 487 176,56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191 566,59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6 487 172,56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191 559,70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6 487 167,62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191 555,14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6 487 164,35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191 547,79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6 487 158,19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191 545,77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6 487 154,14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191 545,52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6 487 149,86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191 547,74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6 487 142,79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191 556,78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6 487 120,49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191 579,60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6 487 069,65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191 600,25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6 487 023,66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191 606,06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6 487 010,19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191 622,15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6 486 972,81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191 632,72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6 486 948,26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191 640,99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6 486 932,72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191 644,20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6 486 929,08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191 668,44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6 486 911,85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191 686,26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6 486 897,63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191 749,14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6 486 847,46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191 806,85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6 486 810,94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192 012,14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6 486 674,83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191 946,74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6 486 577,65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191 937,66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6 486 587,08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191 883,12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6 486 642,43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191 857,78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6 486 666,29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191 845,61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6 486 676,39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191 834,84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6 486 685,07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191 816,44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6 486 697,25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191 787,04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6 486 716,37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191 765,78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6 486 729,50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191 756,83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6 486 725,17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191 755,11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6 486 724,34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191 750,31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6 486 722,02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191 748,00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6 486 720,90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191 737,47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6 486 715,80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191 686,66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6 486 691,22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191 672,01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6 486 684,13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191 675,45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6 486 671,36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191 697,28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6 486 613,02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191 729,19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6 486 565,45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191 731,70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6 486 561,70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191 784,95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6 486 482,31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191 800,53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6 486 411,49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191 799,09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6 486 339,57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191 788,95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6 486 331,35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191 740,94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6 486 292,44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191 728,27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6 486 282,17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191 670,00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6 486 342,68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191 649,32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6 486 535,80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191 647,56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6 486 553,80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191 647,17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6 486 557,78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191 642,19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6 486 608,55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191 639,36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6 486 618,76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191 629,72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6 486 653,57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191 627,22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6 486 661,24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191 624,15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6 486 668,78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191 623,45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6 486 670,49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191 621,72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6 486 676,15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191 617,18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6 486 674,83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191 616,10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6 486 674,38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191 598,57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6 486 670,87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191 578,98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6 486 665,10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191 573,96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6 486 663,62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191 560,63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6 486 657,33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191 548,06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6 486 652,26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191 535,87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6 486 649,45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191 535,10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6 486 649,30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191 526,38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6 486 647,72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191 515,95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6 486 644,66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191 506,27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6 486 641,06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191 502,61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6 486 639,71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191 502,18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6 486 639,58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191 495,00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6 486 637,57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191 490,12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6 486 637,57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191 484,38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6 486 639,13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191 478,98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6 486 642,04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191 474,33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6 486 645,76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191 470,31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6 486 650,05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191 464,08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6 486 658,04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191 444,36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6 486 694,93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191 433,09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6 486 715,65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191 425,93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6 486 727,22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191 414,67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6 486 747,43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191 400,17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6 486 773,40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191 399,41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6 486 774,77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191 388,11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6 486 793,24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191 374,28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6 486 815,75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191 373,84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6 486 815,58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191 368,93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6 486 824,16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191 361,98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6 486 834,71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191 361,49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6 486 836,12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191 358,19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6 486 840,96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191 355,65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6 486 839,83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191 353,73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6 486 842,64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191 350,44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6 486 847,47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191 352,60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6 486 848,50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191 342,36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6 486 863,17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191 336,68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6 486 872,60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191 336,28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6 486 873,27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191 332,26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6 486 878,03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191 330,99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6 486 879,53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191 323,04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6 486 889,27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191 310,89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6 486 905,64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191 305,53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6 486 914,31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191 302,00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6 486 919,11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191 301,61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6 486 919,50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191 298,60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6 486 922,51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191 294,81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6 486 925,89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191 288,07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6 486 930,66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191 279,73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6 486 934,95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191 273,87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6 486 937,41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191 270,27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6 486 938,93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191 264,89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6 486 942,02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191 259,79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6 486 945,65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191 259,35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6 486 946,07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191 254,22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6 486 950,97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191 250,98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6 486 954,06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191 242,43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6 486 959,83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191 234,55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6 486 963,30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191 228,72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6 486 965,11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191 221,06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6 486 967,49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191 201,30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6 486 972,90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191 192,04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6 486 975,03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191 184,79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6 486 976,69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191 175,70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6 486 980,33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191 171,66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6 486 982,40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6 486 984,99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191 161,04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6 486 987,82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6 486 996,96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191 138,07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6 487 006,23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191 132,50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6 487 013,02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191 129,82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6 487 017,93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191 129,14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6 487 019,62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191 125,89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6 487 028,45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191 121,87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6 487 041,19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191 120,53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6 487 045,41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191 115,03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6 487 067,18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191 111,82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6 487 084,32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191 110,14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6 487 098,28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6 487 101,41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6 487 105,83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6 487 116,17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6 487 124,92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6 487 134,08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6 487 135,35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191 101,91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6 487 146,37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191 096,31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6 487 162,64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191 094,18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6 487 168,79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191 044,73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6 487 267,28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191 038,42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6 487 287,97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191 034,04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6 487 307,04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191 028,45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6 487 319,45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191 023,47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6 487 331,96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191 023,18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6 487 336,87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191 021,36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6 487 342,11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191 019,86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6 487 346,41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191 017,24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6 487 353,93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191 016,16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6 487 357,02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191 014,50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6 487 361,80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191 013,63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6 487 364,28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191 002,89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6 487 397,97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190 996,36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6 487 415,56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190 978,30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6 487 416,70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190 957,41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6 487 417,22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190 942,35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6 487 417,60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6 487 439,70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6 487 459,19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190 928,40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6 487 498,44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190 932,56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6 487 504,26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190 954,51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6 487 514,80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190 950,14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6 487 529,37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6 487 547,57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6 487 627,68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6 487 630,02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6 487 639,74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6 487 663,90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190 902,85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6 487 680,38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6 487 697,38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6 487 712,08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190 906,00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6 487 737,18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190 913,87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6 487 735,27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190 949,39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6 487 726,64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190 994,21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6 487 714,54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191 004,91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6 487 712,12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191 012,58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6 487 710,38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191 022,87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6 487 709,33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191 028,42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6 487 710,72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191 035,24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6 487 712,43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191 069,36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6 487 723,87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191 073,38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6 487 725,22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191 079,34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6 487 727,31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191 112,86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6 487 739,07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191 136,73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6 487 747,44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191 144,12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6 487 750,39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6 487 750,33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6 487 750,24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191 148,58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6 487 750,13</w:t>
            </w:r>
          </w:p>
        </w:tc>
      </w:tr>
      <w:tr w:rsidR="00D8324A" w:rsidRPr="00422BBE" w:rsidTr="00422BBE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191 157,37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422BBE" w:rsidRDefault="00D8324A" w:rsidP="00422BBE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422BBE">
              <w:rPr>
                <w:sz w:val="22"/>
                <w:lang w:eastAsia="ru-RU"/>
              </w:rPr>
              <w:t>6 487 749,67</w:t>
            </w:r>
          </w:p>
        </w:tc>
      </w:tr>
    </w:tbl>
    <w:p w:rsidR="00D8324A" w:rsidRDefault="00D8324A" w:rsidP="003E0AF4">
      <w:pPr>
        <w:pStyle w:val="Heading1"/>
      </w:pPr>
      <w:bookmarkStart w:id="9" w:name="_Toc352754642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м. ГЭС 1</w:t>
      </w:r>
      <w:bookmarkEnd w:id="9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992BA8" w:rsidTr="00992BA8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м. ГЭС 1</w:t>
            </w:r>
          </w:p>
        </w:tc>
      </w:tr>
      <w:tr w:rsidR="00D8324A" w:rsidRPr="00992BA8" w:rsidTr="00992BA8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Координата Y, м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187 870,66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6 489 862,37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187 910,37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6 489 856,71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187 926,40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6 489 857,14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187 925,12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6 489 834,17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187 919,88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6 489 813,56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187 905,17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6 489 816,59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187 880,57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6 489 819,32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187 774,10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6 489 999,56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6 489 987,58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6 489 990,35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6 490 016,37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187 756,95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6 490 018,01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6 490 021,18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6 490 020,00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6 490 015,98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6 490 006,58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6 490 002,67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187 576,75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6 489 943,82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187 595,77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6 489 941,08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187 599,67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6 489 936,04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187 609,88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6 489 922,87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187 610,75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6 489 927,95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187 626,77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6 489 916,59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187 706,94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6 489 900,33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6 489 895,29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6 489 803,86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187 715,46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6 489 805,19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187 697,92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6 489 813,24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187 665,74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6 489 821,85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187 637,10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6 489 822,38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187 637,26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6 489 852,66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187 627,16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6 489 873,28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187 603,11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6 489 883,40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187 604,70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6 489 892,65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187 583,18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6 489 905,31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187 520,06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6 489 925,78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187 488,58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6 489 924,28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187 466,09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6 489 912,29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187 452,16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6 489 910,55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187 445,14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6 489 920,96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187 430,36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6 489 933,71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187 423,00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6 489 941,34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187 413,13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6 489 949,01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187 399,60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6 489 956,07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187 393,31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6 489 959,35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187 385,81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6 489 959,48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6 489 957,11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6 489 947,20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6 489 934,71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187 367,80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6 489 929,79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187 360,31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6 489 929,92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187 354,69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6 489 935,73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187 352,76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6 489 940,01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187 345,73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6 489 977,34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187 334,97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6 489 997,85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187 334,96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6 489 998,02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6 490 021,15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187 378,32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6 490 023,33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6 490 023,49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187 434,40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6 490 037,15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187 449,28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6 490 020,08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187 462,33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6 489 996,63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187 487,12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6 489 981,15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187 520,02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6 489 963,24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187 716,49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6 490 052,25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187 722,07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6 490 050,67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187 724,97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6 490 060,98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6 490 058,24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6 490 052,27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6 490 052,75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187 729,01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6 490 044,18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6 490 043,76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6 490 043,58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6 490 039,94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6 490 038,34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6 490 035,88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6 490 033,40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187 754,43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6 490 029,66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187 753,42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6 490 026,83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6 490 015,36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6 490 015,66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6 490 016,91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6 490 017,03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6 490 017,95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6 490 018,10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187 740,44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6 490 018,16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187 732,24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6 490 019,94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187 731,71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6 490 020,06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187 726,77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6 490 020,63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187 723,79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6 490 021,40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187 708,87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6 490 024,67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187 707,22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6 490 025,02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187 696,41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6 490 028,21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187 694,36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6 490 028,81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6 490 030,59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6 490 030,17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6 490 032,44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187 681,52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6 490 033,73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187 675,31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6 490 035,17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187 675,94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6 490 038,14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187 677,42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6 490 045,10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6 490 061,69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6 490 067,97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6 490 066,85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187 688,67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6 490 063,57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187 699,99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6 490 059,83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187 700,66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6 490 056,84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187 700,69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6 490 056,69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187 705,15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6 490 055,44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187 833,60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6 490 064,46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187 833,36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6 490 061,68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187 832,09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6 490 059,76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187 823,26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6 490 061,85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187 822,19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6 490 061,50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187 820,37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6 490 062,08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187 820,05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6 490 062,56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187 809,33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6 490 065,28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187 807,04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6 490 067,02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187 802,10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6 490 069,00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187 801,01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6 490 069,45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187 772,78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6 490 074,25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6 490 083,90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187 776,34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6 490 089,20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187 779,74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6 490 103,49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187 836,94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6 490 095,56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187 836,75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6 490 092,13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187 835,83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6 490 075,98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187 366,32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6 490 076,49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187 355,12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6 490 056,53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187 311,35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6 490 077,26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187 310,41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6 490 080,77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187 304,10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6 490 087,30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187 303,05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6 490 088,39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6 490 095,03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6 490 095,13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6 490 098,60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187 285,85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6 490 106,19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187 271,20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6 490 126,44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187 261,30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6 490 131,61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187 251,39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6 490 136,78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187 231,48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6 490 142,12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187 224,07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6 490 147,25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187 220,48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6 490 150,97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187 201,97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6 490 170,13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187 189,56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6 490 175,34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187 184,44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6 490 176,71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187 184,13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6 490 176,80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187 178,31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6 490 178,47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187 179,30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6 490 179,97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187 194,27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6 490 202,72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187 200,55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6 490 212,26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187 207,06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6 490 210,40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187 215,38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6 490 206,06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187 215,44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6 490 206,03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187 230,47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6 490 198,19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187 230,68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6 490 198,08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187 231,27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6 490 197,81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187 231,43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6 490 197,75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187 248,25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6 490 191,11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187 251,29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6 490 189,91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187 251,75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6 490 189,74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187 252,05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6 490 189,64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163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187 269,46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6 490 184,34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187 269,57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6 490 184,31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187 284,30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6 490 180,02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187 296,93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6 490 176,34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187 297,14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6 490 176,28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187 297,78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6 490 176,13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187 297,91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6 490 176,10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187 303,84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6 490 175,01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187 325,26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6 490 171,06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187 327,42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6 490 170,66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187 349,48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6 490 164,74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187 399,89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6 490 141,77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187 404,83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6 490 133,94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187 399,80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6 490 126,96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187 395,03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6 490 120,33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187 389,03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6 490 111,99</w:t>
            </w:r>
          </w:p>
        </w:tc>
      </w:tr>
      <w:tr w:rsidR="00D8324A" w:rsidRPr="00992BA8" w:rsidTr="00196F42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187 376,41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196F42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6 490 094,47</w:t>
            </w:r>
          </w:p>
        </w:tc>
      </w:tr>
    </w:tbl>
    <w:p w:rsidR="00D8324A" w:rsidRPr="008271E5" w:rsidRDefault="00D8324A" w:rsidP="003E0AF4">
      <w:pPr>
        <w:pStyle w:val="Heading1"/>
      </w:pPr>
      <w:bookmarkStart w:id="10" w:name="_Toc352754643"/>
      <w:r w:rsidRPr="008271E5">
        <w:t>Координаты</w:t>
      </w:r>
      <w:r w:rsidRPr="00E14496">
        <w:t xml:space="preserve"> </w:t>
      </w:r>
      <w:r>
        <w:t>характерных точек</w:t>
      </w:r>
      <w:r w:rsidRPr="008271E5">
        <w:t xml:space="preserve"> планируемых границ </w:t>
      </w:r>
      <w:r>
        <w:t>дер. Домкино</w:t>
      </w:r>
      <w:bookmarkEnd w:id="10"/>
      <w:r w:rsidRPr="008271E5">
        <w:t xml:space="preserve"> </w:t>
      </w:r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Домкино</w:t>
            </w:r>
          </w:p>
        </w:tc>
      </w:tr>
      <w:tr w:rsidR="00D8324A" w:rsidRPr="008B2735" w:rsidTr="008B273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185 572,10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6 486 848,20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185 586,66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6 487 074,52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185 567,41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6 487 248,32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185 563,70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6 487 275,60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185 556,44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6 487 288,54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185 550,03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6 487 299,99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185 538,51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6 487 320,53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185 536,05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6 487 324,92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185 545,54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6 487 355,88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185 548,81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6 487 356,12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185 561,85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6 487 357,08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6 487 386,19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6 487 386,27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6 487 386,88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185 596,25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6 487 424,68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185 597,62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6 487 468,96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185 600,28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6 487 490,72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185 600,91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6 487 515,28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6 487 598,08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6 487 667,04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6 487 712,36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6 487 756,92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185 559,22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6 487 924,40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6 488 023,64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185 507,92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6 488 036,39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185 497,80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6 488 061,72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185 493,95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6 488 074,40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6 488 105,08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6 488 124,61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6 488 151,15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6 488 171,24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6 488 211,48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6 488 276,16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6 488 283,32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6 488 313,12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6 488 319,24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6 488 323,96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6 488 337,16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185 502,07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6 488 368,28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185 460,41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6 488 378,48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185 453,87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6 488 391,40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6 488 425,32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185 423,91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6 488 425,20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185 423,72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6 488 425,20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185 423,70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6 488 425,20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185 424,28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6 488 450,12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185 381,18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6 488 445,92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185 377,03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6 488 458,65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185 370,82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6 488 477,72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185 363,36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6 488 500,60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185 393,04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6 488 612,72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185 392,48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6 488 612,42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185 399,56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6 488 631,65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6 488 669,24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185 326,50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6 488 756,48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185 337,49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6 488 763,68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185 336,81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6 488 772,12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185 334,43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6 488 801,86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185 334,39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6 488 802,31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185 334,38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6 488 802,38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185 334,17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6 488 805,04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6 488 810,13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6 488 810,32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6 488 834,54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6 488 834,87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6 488 835,03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6 488 835,58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185 377,48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6 488 837,05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185 387,90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6 488 837,73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185 433,88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6 488 842,33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6 488 845,99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6 488 847,47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6 488 850,75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6 488 835,73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6 488 829,88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185 546,66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6 488 787,24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185 560,42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6 488 775,26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185 629,21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6 488 629,22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185 634,77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6 488 594,32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185 648,33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6 488 575,65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185 666,98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185 673,99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6 488 565,21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185 705,01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6 488 558,89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185 707,99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6 488 557,27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185 712,67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6 488 554,07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185 716,28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6 488 551,11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185 726,53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6 488 542,73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185 732,87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6 488 538,97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185 737,70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6 488 544,18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185 748,06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6 488 556,07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185 753,91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6 488 563,03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185 757,29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6 488 567,04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185 769,83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6 488 578,77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6 488 593,58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6 488 598,60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185 784,61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6 488 603,67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6 488 607,51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6 488 610,89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185 789,53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6 488 612,58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6 488 613,97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185 792,75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6 488 616,12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6 488 617,72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6 488 618,11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6 488 620,88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185 796,29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6 488 622,26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6 488 622,88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6 488 622,88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6 488 622,57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6 488 623,03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6 488 623,27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6 488 623,80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185 810,11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6 488 625,49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185 814,33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6 488 628,14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185 822,53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6 488 633,30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185 833,26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6 488 640,18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185 838,94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6 488 644,63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185 844,47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6 488 650,01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185 848,77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6 488 653,70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185 851,23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6 488 654,93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185 856,14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6 488 653,85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185 867,47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6 488 648,51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6 488 646,82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6 488 643,28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6 488 641,75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6 488 640,21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185 882,37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6 488 638,67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6 488 636,83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6 488 634,83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6 488 633,71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6 488 632,53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185 883,58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6 488 628,56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6 488 626,23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6 488 624,57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6 488 621,03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6 488 616,73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6 488 615,92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6 488 606,17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6 488 603,39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6 488 599,25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6 488 593,65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6 488 590,94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6 488 588,65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6 488 576,25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6 488 569,49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185 879,28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6 488 564,72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6 488 560,27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6 488 557,70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6 488 554,47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6 488 552,01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185 885,71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6 488 550,02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185 888,02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6 488 548,17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6 488 546,02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6 488 543,13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6 488 539,91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6 488 536,22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6 488 532,84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6 488 528,69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6 488 522,90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6 488 517,21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6 488 513,91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6 488 512,75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6 488 511,08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6 488 508,45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6 488 504,76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185 900,73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6 488 502,00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6 488 494,51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185 906,26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6 488 490,82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6 488 488,82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6 488 486,06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6 488 482,37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6 488 478,99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6 488 476,74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6 488 475,91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185 913,14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6 488 474,00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6 488 473,76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185 916,24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6 488 471,15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185 917,62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6 488 468,69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6 488 466,85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185 919,77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6 488 464,85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185 921,16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6 488 462,39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6 488 456,35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6 488 452,97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6 488 450,05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6 488 448,66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6 488 445,28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185 931,27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6 488 442,21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185 932,94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6 488 438,39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185 935,40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6 488 433,01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185 937,70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6 488 429,48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6 488 427,02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185 941,38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6 488 423,05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6 488 420,28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6 488 417,82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6 488 415,36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6 488 414,13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6 488 412,91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6 488 409,83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6 488 407,68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6 488 405,22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6 488 401,99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185 950,14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6 488 399,23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185 953,21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6 488 397,38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185 955,82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6 488 395,23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185 957,79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6 488 388,82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185 958,10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6 488 386,21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185 958,56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6 488 383,29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6 488 380,68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6 488 378,84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6 488 375,45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6 488 371,92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6 488 371,58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6 488 364,23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185 933,20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6 488 359,36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6 488 342,18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185 597,44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6 488 313,51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185 574,66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6 488 310,40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185 585,72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6 488 191,60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185 654,91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6 488 088,80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185 677,31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6 488 060,00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185 732,44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6 487 981,60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185 731,40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6 487 978,43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185 751,96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6 487 919,67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185 778,34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6 487 824,89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6 487 754,53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185 811,55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6 487 721,92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6 487 717,19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6 487 702,56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185 781,40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6 487 668,04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185 774,52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6 487 655,75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185 773,32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6 487 652,54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185 766,95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6 487 637,88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6 487 615,81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6 487 559,62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185 970,63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6 487 516,45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186 132,88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6 487 414,20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186 106,81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6 487 412,90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186 106,87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6 487 412,82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6 487 385,20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186 119,88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6 487 377,89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186 091,10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6 487 351,02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186 079,51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6 487 341,98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186 089,41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6 487 331,76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186 092,50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6 487 330,82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186 100,22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6 487 328,49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186 109,85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6 487 325,58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186 110,17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6 487 325,48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186 112,68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186 115,77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6 487 326,07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186 117,65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6 487 327,02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186 118,57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6 487 327,48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6 487 330,56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6 487 331,97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6 487 332,25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186 146,27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6 487 338,90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6 487 338,35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186 161,03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6 487 331,79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186 161,57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6 487 323,05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6 487 313,27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6 487 313,21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6 487 310,04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6 487 307,74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6 487 306,07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186 156,65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6 487 301,19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186 163,76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6 487 296,81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186 171,69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6 487 294,61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186 173,60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6 487 294,08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186 173,86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6 487 293,90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186 182,34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6 487 288,07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186 183,43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6 487 271,13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186 193,82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6 487 255,83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186 202,02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6 487 243,80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186 215,68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6 487 237,79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186 253,39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6 487 238,88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186 275,39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6 487 247,02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186 278,89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6 487 245,79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186 283,84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6 487 242,12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186 287,50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6 487 239,32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186 293,10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6 487 236,74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186 297,19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6 487 235,01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186 300,85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6 487 234,15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186 305,15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6 487 233,94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186 308,17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6 487 234,58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186 310,53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6 487 232,00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186 311,83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6 487 228,34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186 313,98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6 487 225,32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186 317,64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6 487 223,17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186 321,08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6 487 223,60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186 324,96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6 487 227,91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186 327,92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6 487 234,12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186 332,03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186 333,51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6 487 224,87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186 336,53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6 487 219,94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186 339,68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6 487 214,78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6 487 212,16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6 487 207,63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6 487 204,39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6 487 201,56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6 487 197,93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6 487 188,30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6 487 181,40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6 487 172,98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6 487 167,23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6 487 164,30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6 487 152,09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6 487 146,03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6 487 139,65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6 487 134,54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6 487 133,34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6 487 131,99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6 487 128,72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6 487 127,33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6 487 127,12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6 487 127,12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6 487 108,50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186 351,95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6 487 107,64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6 487 105,27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6 487 102,78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6 487 100,13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186 348,87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6 487 097,80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186 351,36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6 487 094,65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6 487 091,12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6 487 090,93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6 487 090,17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6 487 088,84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6 487 088,84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186 360,98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6 487 086,36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186 361,47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6 487 083,53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186 360,48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6 487 079,88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6 487 077,39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6 487 058,18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186 357,38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6 487 051,66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186 388,43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6 486 997,45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186 398,07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6 486 980,81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186 400,90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6 486 975,92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186 413,37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6 486 952,12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186 426,97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6 486 912,45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186 445,19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6 486 848,35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186 453,65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6 486 818,63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186 468,17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6 486 770,32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186 564,76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6 486 666,64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186 537,00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6 486 654,54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186 535,83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6 486 654,03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186 301,24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6 486 576,49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186 301,16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6 486 576,46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186 276,02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6 486 568,15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186 272,42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6 486 566,96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186 268,06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6 486 565,52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186 246,77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6 486 559,24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186 243,13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6 486 566,07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186 236,61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6 486 580,00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186 235,49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6 486 582,71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186 233,15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6 486 588,39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6 486 601,37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6 486 602,64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6 486 618,80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6 486 626,59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6 486 643,30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6 486 665,54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6 486 686,72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186 220,73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6 486 691,17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186 219,15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6 486 705,12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186 216,80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6 486 717,42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186 214,70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6 486 728,45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186 210,49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6 486 747,80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6 486 712,04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6 486 709,13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6 486 709,23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6 486 709,23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186 120,17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6 486 710,65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186 080,77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6 486 772,32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186 080,77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6 486 772,32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186 080,77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6 486 772,32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186 080,76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6 486 772,31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186 080,39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6 486 772,15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186 078,82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6 486 771,43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186 077,43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6 486 770,80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186 077,43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6 486 770,80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6 486 720,67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185 967,06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6 486 720,29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185 945,15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6 486 775,03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185 902,61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6 486 756,72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185 898,32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6 486 736,81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185 925,80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6 486 684,21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185 923,48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6 486 674,39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6 486 660,14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185 881,60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6 486 658,74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185 863,45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6 486 651,95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185 856,73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6 486 665,14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185 828,94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6 486 719,68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185 827,14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6 486 723,24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185 822,38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6 486 732,57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185 815,28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6 486 746,50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185 810,99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6 486 754,93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6 486 758,59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185 798,11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6 486 780,21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185 802,34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6 486 782,30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185 815,81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6 486 788,93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185 767,30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6 486 871,37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185 757,88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6 486 883,80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185 746,15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6 486 884,00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185 687,14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6 486 864,08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185 625,55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6 486 853,72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6 486 850,68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185 591,32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6 486 850,20</w:t>
            </w:r>
          </w:p>
        </w:tc>
      </w:tr>
    </w:tbl>
    <w:p w:rsidR="00D8324A" w:rsidRPr="008271E5" w:rsidRDefault="00D8324A" w:rsidP="003E0AF4">
      <w:pPr>
        <w:pStyle w:val="Heading1"/>
      </w:pPr>
      <w:bookmarkStart w:id="11" w:name="_Toc352754644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Задубъе</w:t>
      </w:r>
      <w:bookmarkEnd w:id="11"/>
      <w:r w:rsidRPr="008271E5">
        <w:t xml:space="preserve"> </w:t>
      </w:r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Задубье</w:t>
            </w:r>
          </w:p>
        </w:tc>
      </w:tr>
      <w:tr w:rsidR="00D8324A" w:rsidRPr="008B2735" w:rsidTr="008B273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6 490 020,09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6 490 015,71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6 489 978,71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6 489 930,48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188 734,02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6 489 924,89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6 489 858,07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188 628,62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6 489 847,57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188 610,23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6 489 835,76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188 573,22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6 489 806,78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188 563,18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6 489 798,92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188 534,94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6 489 777,89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188 508,62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6 489 758,29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188 506,21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6 489 749,45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188 481,69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6 489 733,13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6 489 708,32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188 404,50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6 489 679,78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188 390,44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6 489 669,73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188 386,77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6 489 667,11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188 386,17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6 489 666,68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188 386,36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6 489 666,16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188 381,21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6 489 663,34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188 378,70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6 489 661,97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188 375,32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6 489 659,35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188 342,16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6 489 633,70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188 310,80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6 489 609,44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188 261,29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6 489 571,13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188 259,15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6 489 569,75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188 196,27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6 489 571,56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188 144,26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6 489 565,80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188 135,25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6 489 560,54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188 116,71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6 489 558,64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188 114,66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6 489 558,43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188 069,28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6 489 557,40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188 023,55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6 489 556,37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188 016,42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6 489 556,21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187 996,44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6 489 556,37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187 995,60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6 489 556,38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187 996,60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6 489 568,46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6 489 632,73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6 489 635,29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6 489 647,37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188 001,86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6 489 676,56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6 489 690,31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6 489 711,97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6 489 716,34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188 006,41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6 489 734,92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188 025,16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6 489 722,00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188 050,27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6 489 705,30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188 059,80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6 489 698,97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188 079,68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6 489 691,16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188 097,10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6 489 685,90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188 114,55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6 489 683,13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188 132,05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6 489 682,86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188 149,58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6 489 685,09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188 167,11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6 489 687,32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188 182,18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6 489 692,09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188 199,79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6 489 699,32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188 217,44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6 489 709,04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188 235,13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6 489 721,27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188 245,28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6 489 731,11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188 255,54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6 489 748,45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188 263,27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6 489 763,33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188 264,69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6 489 765,62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188 268,19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6 489 772,36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188 269,20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6 489 772,89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188 270,96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6 489 775,71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188 276,86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6 489 781,43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188 281,11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6 489 785,56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188 281,22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6 489 785,66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188 281,74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6 489 786,86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188 284,04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6 489 788,39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188 286,44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6 489 790,73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188 288,72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6 489 792,94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188 301,41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6 489 805,24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188 316,56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6 489 815,01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188 339,20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6 489 824,66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188 351,74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6 489 826,96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188 371,77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6 489 829,16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188 389,26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6 489 828,89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188 396,76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6 489 828,77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188 406,79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6 489 831,12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188 407,69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6 489 831,69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188 409,78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6 489 827,99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188 410,47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6 489 826,53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188 414,38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6 489 828,04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188 422,71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6 489 832,09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188 428,47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6 489 836,05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6 489 839,60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188 431,90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6 489 844,37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6 489 849,00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6 489 849,12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6 489 849,29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6 489 851,17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6 489 850,69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6 489 849,75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6 489 849,72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6 489 850,82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6 489 850,50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6 489 852,78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6 489 856,16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6 489 856,32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188 461,08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6 489 856,76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188 466,85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6 489 857,36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188 471,22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6 489 858,95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188 474,01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6 489 863,92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188 477,59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6 489 875,66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188 478,98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6 489 882,23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188 478,38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6 489 884,22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188 473,21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6 489 888,59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188 469,83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6 489 893,77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188 464,26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6 489 903,31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6 489 909,88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188 451,14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6 489 916,64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6 489 922,21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6 489 926,90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6 489 932,74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6 489 951,06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188 438,08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6 489 954,91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188 439,79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6 489 963,81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6 489 966,01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6 489 971,75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188 446,51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6 489 975,49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188 466,58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6 489 980,18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188 486,65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6 489 984,87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188 498,56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6 489 988,64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188 509,26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6 489 992,02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188 521,42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6 489 997,87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188 524,37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6 489 999,29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188 525,51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6 489 999,84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188 549,55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6 490 011,40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188 572,23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6 490 023,55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188 584,85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6 490 030,86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188 607,53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6 490 043,00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188 611,06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6 490 045,14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188 614,63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6 490 047,29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188 627,71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6 490 055,19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6 490 056,59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188 641,28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6 490 056,29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6 490 055,96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6 490 052,52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6 490 050,12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6 490 046,53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6 490 045,78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6 490 044,81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6 490 038,82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6 490 032,88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6 490 031,83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188 719,87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6 490 033,78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188 727,45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6 490 038,66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188 737,64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6 490 051,00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6 490 065,88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6 490 085,76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6 490 096,24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6 490 084,94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6 490 080,54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188 792,42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6 490 070,53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188 792,95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6 490 069,94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188 797,19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6 490 065,83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6 490 053,11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188 846,02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6 490 028,21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6 490 024,59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6 490 298,45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6 490 359,18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6 490 367,93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6 490 426,50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6 490 422,07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6 490 381,05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6 490 380,46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6 490 349,97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6 490 316,67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6 490 288,22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188 858,18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6 490 287,31</w:t>
            </w:r>
          </w:p>
        </w:tc>
      </w:tr>
    </w:tbl>
    <w:p w:rsidR="00D8324A" w:rsidRPr="008271E5" w:rsidRDefault="00D8324A" w:rsidP="003E0AF4">
      <w:pPr>
        <w:pStyle w:val="Heading1"/>
      </w:pPr>
      <w:bookmarkStart w:id="12" w:name="_Toc352754645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Заорешье</w:t>
      </w:r>
      <w:bookmarkEnd w:id="12"/>
      <w:r w:rsidRPr="008271E5">
        <w:t xml:space="preserve"> </w:t>
      </w:r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Заорешье</w:t>
            </w:r>
          </w:p>
        </w:tc>
      </w:tr>
      <w:tr w:rsidR="00D8324A" w:rsidRPr="008B2735" w:rsidTr="008B273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189 822,79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6 481 178,36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189 801,29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189 801,14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189 745,58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189 710,25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6 481 100,15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189 709,85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6 481 099,86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189 709,72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6 481 099,76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189 682,08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6 481 077,84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189 624,22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6 481 036,43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189 500,48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6 480 950,90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189 500,11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6 480 950,63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189 429,37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6 480 896,78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189 378,89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6 480 859,86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189 375,89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6 480 857,67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189 362,60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6 480 847,58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189 362,60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6 480 847,57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189 345,57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6 480 835,56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189 327,52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6 480 823,81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6 480 814,28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6 480 810,77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6 480 807,94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6 480 804,72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6 480 803,38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6 480 801,01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6 480 800,60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189 291,16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6 480 794,63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6 480 783,32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6 480 782,85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6 480 782,15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6 480 781,13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6 480 777,40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189 296,36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6 480 774,78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6 480 773,21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6 480 767,05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6 480 760,57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6 480 723,47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6 480 685,59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189 313,31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6 480 675,79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6 480 675,77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189 313,50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6 480 674,33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6 480 672,02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6 480 669,83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6 480 667,38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189 312,37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6 480 661,59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6 480 656,44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6 480 652,49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6 480 648,47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6 480 647,09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189 308,38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6 480 642,11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6 480 637,94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6 480 636,13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6 480 632,61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6 480 631,80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6 480 627,84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189 304,06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6 480 622,70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189 302,85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6 480 616,88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6 480 606,09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6 480 598,28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6 480 585,94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6 480 577,88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6 480 565,08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6 480 562,27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6 480 560,17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189 290,80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6 480 554,93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6 480 553,85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6 480 549,30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6 480 549,13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6 480 546,34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6 480 544,06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6 480 544,04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6 480 541,17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189 286,67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6 480 538,38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189 288,39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6 480 535,59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6 480 531,62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6 480 530,14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189 292,87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6 480 524,56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189 279,42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6 480 527,76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189 241,07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6 480 536,88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189 219,76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6 480 542,21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6 480 551,38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189 150,84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6 480 558,58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6 480 567,05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6 480 579,37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189 072,80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6 480 579,18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189 074,10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6 480 576,65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6 480 574,73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6 480 573,59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6 480 569,89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6 480 566,22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189 074,82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6 480 560,89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6 480 558,23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6 480 552,91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6 480 550,67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6 480 547,96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6 480 543,61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6 480 540,29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6 480 535,02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6 480 527,87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6 480 522,25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6 480 501,67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189 065,92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6 480 474,81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189 066,01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6 480 467,94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6 480 461,12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6 480 458,33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6 480 455,10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6 480 451,95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6 480 449,62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6 480 449,32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6 480 439,16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6 480 432,79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6 480 428,28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6 480 423,34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6 480 418,70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189 048,85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6 480 413,81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189 039,43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6 480 404,26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189 030,02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6 480 396,70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189 022,19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6 480 391,79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189 015,03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6 480 387,54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189 006,71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6 480 383,04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189 002,84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6 480 379,56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188 997,18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6 480 375,75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6 480 368,44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6 480 361,85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6 480 359,55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188 968,76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6 480 358,73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6 480 357,31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6 480 356,06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6 480 355,31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188 959,54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6 480 354,92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6 480 354,29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6 480 353,19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6 480 352,63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6 480 350,16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6 480 345,80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188 964,00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6 480 339,40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6 480 335,23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6 480 331,70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6 480 325,61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6 480 322,40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188 979,24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6 480 298,37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188 996,28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6 480 242,32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189 020,62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6 480 164,93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189 020,96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6 480 163,41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189 023,09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6 480 157,61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189 024,76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6 480 151,60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189 034,31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6 480 119,93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189 049,28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6 480 073,39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6 480 040,34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189 069,87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6 480 009,16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6 479 996,03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6 479 984,96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6 479 972,32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6 479 967,28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6 479 964,25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189 010,05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6 479 928,33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6 479 911,91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6 479 901,00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6 479 903,54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188 949,14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6 479 902,42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188 947,75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6 479 902,02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188 945,32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6 479 901,31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188 942,11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6 479 900,57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6 479 899,59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6 479 899,46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6 479 900,74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188 924,34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6 479 903,70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188 920,22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6 479 904,03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188 916,86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6 479 902,86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188 913,15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6 479 901,64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6 479 900,98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6 479 901,23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6 479 902,05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6 479 902,80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6 479 906,25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6 479 910,94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6 479 913,66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6 479 915,88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6 479 919,09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6 479 926,37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6 479 931,81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6 479 937,36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6 479 942,50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188 895,19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6 479 944,84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6 479 947,56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6 479 950,77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6 479 953,49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6 479 955,04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6 479 955,21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188 905,30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6 479 957,78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6 479 961,11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6 479 964,07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6 479 967,65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188 905,30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6 479 970,37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6 479 972,47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6 479 975,19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6 479 978,77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6 479 981,85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6 479 984,32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6 479 986,17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188 899,38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6 479 988,23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6 479 989,59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6 479 992,06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6 479 995,76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6 479 998,72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6 480 001,56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6 480 004,40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6 480 008,07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6 480 010,54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6 480 012,52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6 480 015,48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6 480 017,58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6 480 019,55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6 480 022,39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6 480 025,23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6 480 028,64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6 480 031,48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188 884,12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6 480 031,98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6 480 033,45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6 480 036,91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6 480 038,73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6 480 040,39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6 480 042,31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6 480 043,30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188 872,49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6 480 044,04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6 480 045,27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6 480 046,63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6 480 047,99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6 480 049,35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6 480 052,18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6 480 055,02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188 870,40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6 480 058,98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6 480 063,42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6 480 066,14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6 480 068,36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6 480 071,08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6 480 072,99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6 480 074,84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6 480 077,19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6 480 080,40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6 480 085,83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6 480 087,93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6 480 089,53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6 480 091,01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6 480 091,38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6 480 094,37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6 480 096,04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6 480 098,44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6 480 102,15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188 828,02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6 480 107,52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6 480 112,52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6 480 116,60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6 480 118,31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6 480 120,04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6 480 121,28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6 480 123,00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188 819,89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6 480 127,33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6 480 129,43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6 480 131,65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6 480 133,13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6 480 135,23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6 480 136,83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6 480 129,18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6 480 168,80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188 785,86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6 480 168,95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188 780,09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6 480 186,22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6 480 184,93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6 480 180,89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6 480 178,84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188 766,19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6 480 176,53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188 764,99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6 480 175,88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6 480 173,99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6 480 179,41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6 480 183,89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6 480 193,56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6 480 194,44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6 480 207,01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188 725,21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6 480 222,27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188 715,45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6 480 237,42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6 480 255,11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6 480 275,25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6 480 276,11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6 480 291,50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6 480 312,82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6 480 342,84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6 480 345,24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188 687,72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6 480 385,33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6 480 407,78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188 692,79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6 480 412,58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6 480 430,12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6 480 442,54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6 480 467,57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188 701,95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6 480 497,59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6 480 527,66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6 480 542,69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6 480 575,26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6 480 612,82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6 480 640,38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6 480 667,95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6 480 702,94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6 480 730,50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6 480 745,58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6 480 785,71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6 480 845,92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6 480 876,10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188 623,16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6 480 901,25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188 603,74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6 480 939,04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188 598,86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6 480 946,61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188 596,44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6 480 951,65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188 569,64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6 480 997,06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188 557,45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6 481 017,24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188 550,34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6 481 042,35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188 537,27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6 481 074,18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188 535,88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6 481 077,56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188 531,39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6 481 083,36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188 516,27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6 481 102,86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188 515,53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6 481 104,80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188 542,00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6 481 182,98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188 533,97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6 481 211,62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188 556,57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6 481 251,80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188 602,74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6 481 290,51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188 600,61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6 481 298,33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188 591,38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6 481 348,85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188 629,49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6 481 357,51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6 481 358,68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6 481 359,08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6 481 362,29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6 481 365,68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6 481 369,14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6 481 372,60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6 481 376,12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6 481 379,09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6 481 381,56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6 481 383,78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188 632,82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6 481 386,13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188 633,31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6 481 387,36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6 481 388,84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6 481 389,83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6 481 390,42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6 481 391,77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188 638,74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6 481 394,86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188 640,22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6 481 399,19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188 641,46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6 481 402,27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6 481 403,76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6 481 405,24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6 481 406,95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6 481 408,18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188 662,79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6 481 409,79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188 668,84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6 481 411,52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6 481 411,52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6 481 411,52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6 481 410,41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6 481 408,06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6 481 385,50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6 481 380,41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6 481 378,74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6 481 381,06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6 481 373,08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6 481 360,77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188 712,29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6 481 351,92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6 481 350,33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6 481 348,68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6 481 345,60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6 481 343,34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6 481 341,59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6 481 340,05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6 481 337,07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188 692,92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6 481 335,43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188 691,10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6 481 332,99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6 481 330,53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6 481 329,30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6 481 328,68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6 481 328,47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6 481 328,27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188 668,61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6 481 328,17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6 481 328,27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6 481 329,01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6 481 325,04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188 652,28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6 481 323,72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6 481 323,21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6 481 320,53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6 481 319,53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6 481 318,43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6 481 316,29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6 481 315,59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6 481 315,30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6 481 314,11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188 649,08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6 481 314,36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188 651,92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6 481 314,98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188 656,24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6 481 315,96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188 664,39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6 481 319,18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188 678,96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6 481 319,05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188 685,01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6 481 318,81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6 481 313,59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6 481 314,64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6 481 321,24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188 707,74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6 481 319,97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188 711,20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6 481 311,79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188 713,82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6 481 311,65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188 717,40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6 481 312,15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188 722,84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6 481 313,14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188 728,27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6 481 314,99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188 737,10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6 481 320,04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6 481 322,01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6 481 326,95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188 749,07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6 481 328,19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6 481 327,45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6 481 324,11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6 481 313,86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6 481 309,55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188 759,92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6 481 306,96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188 762,14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6 481 304,12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188 764,98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6 481 299,55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188 769,65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6 481 290,94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6 481 287,73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6 481 283,77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188 778,54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6 481 278,71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188 781,25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6 481 275,37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6 481 270,93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6 481 268,21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6 481 263,78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188 789,52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6 481 262,29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188 792,97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6 481 261,31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188 796,39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6 481 259,50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188 799,48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6 481 256,79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6 481 250,98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6 481 243,57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6 481 239,53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6 481 234,64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188 806,48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6 481 231,29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6 481 221,62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6 481 220,65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6 481 219,51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6 481 216,56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6 481 214,09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188 819,21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6 481 211,14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6 481 208,10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6 481 205,53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6 481 203,25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188 828,72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6 481 200,97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6 481 198,61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6 481 196,43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6 481 189,45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188 838,50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6 481 187,43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6 481 187,71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6 481 189,14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188 849,19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6 481 190,71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6 481 191,85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6 481 193,13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6 481 194,42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6 481 199,15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188 859,95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6 481 203,51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6 481 208,70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6 481 213,90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6 481 222,03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188 869,02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6 481 228,45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6 481 237,15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188 872,61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6 481 237,33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6 481 240,55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6 481 241,39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6 481 241,63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6 481 254,14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6 481 257,20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6 481 258,81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6 481 260,75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6 481 278,10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188 883,14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6 481 280,26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6 481 284,68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6 481 288,82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6 481 293,67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6 481 297,37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6 481 304,03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6 481 306,74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6 481 309,73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6 481 313,15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6 481 317,43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6 481 321,14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188 874,84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6 481 324,28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6 481 325,85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188 874,99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6 481 326,85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6 481 327,42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188 889,78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6 481 327,31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6 481 327,28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6 481 326,10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188 899,93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6 481 324,99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6 481 321,71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188 909,76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6 481 319,77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188 910,43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6 481 319,45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188 911,08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6 481 318,73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188 917,27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6 481 311,89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188 919,69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6 481 309,47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188 922,26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6 481 307,47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188 924,73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6 481 305,03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6 481 302,50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6 481 302,13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6 481 301,36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188 939,94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6 481 300,94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188 943,08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6 481 300,48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188 946,40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6 481 300,80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6 481 301,24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6 481 302,00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6 481 302,50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188 959,67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6 481 302,98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188 960,29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6 481 303,19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188 963,48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6 481 304,27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188 969,76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6 481 306,39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6 481 306,74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6 481 306,77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6 481 305,76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188 979,71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6 481 304,28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6 481 302,72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6 481 299,55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6 481 295,25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188 984,41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6 481 293,75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6 481 292,74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6 481 291,69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6 481 291,04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188 989,87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6 481 290,17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188 994,70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6 481 284,37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188 994,90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6 481 284,29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188 998,45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6 481 283,03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189 000,60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6 481 282,02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189 002,88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6 481 279,36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189 004,65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6 481 277,08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189 009,69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6 481 270,02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189 014,63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6 481 264,33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189 016,65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6 481 260,78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189 018,17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6 481 257,36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189 032,69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6 481 234,37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189 036,62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6 481 229,06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189 039,02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189 043,95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6 481 229,44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189 046,99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6 481 229,56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6 481 229,35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189 057,55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6 481 228,46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6 481 227,20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189 066,41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6 481 223,52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6 481 217,83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6 481 210,99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6 481 207,65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6 481 205,93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6 481 204,22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6 481 203,14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6 481 199,22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6 481 197,69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6 481 196,69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6 481 194,71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6 481 194,53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6 481 193,07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6 481 189,77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6 481 187,50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6 481 185,09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6 481 183,21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6 481 182,43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6 481 180,91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6 481 179,52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6 481 177,87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6 481 176,10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6 481 172,23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6 481 168,94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6 481 165,65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6 481 159,32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6 481 157,04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6 481 155,52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6 481 152,86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6 481 151,09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6 481 147,29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6 481 142,27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6 481 139,74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6 481 136,32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6 481 134,17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6 481 131,51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6 481 129,61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189 079,94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6 481 127,46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6 481 126,37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6 481 117,25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189 086,50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6 481 114,09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189 088,14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6 481 111,43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6 481 108,39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6 481 104,01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6 481 101,48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189 099,89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6 481 098,57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6 481 096,28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6 481 095,15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6 481 093,38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6 481 085,09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6 481 079,77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6 481 075,34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6 481 071,16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6 481 066,73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6 481 060,78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189 127,57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6 481 054,58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6 481 049,01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6 481 045,47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6 481 041,80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6 481 037,31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189 127,46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6 481 033,55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6 481 031,05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6 481 027,26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189 119,87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6 481 023,55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6 481 020,51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6 481 017,34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6 481 013,21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6 481 007,41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6 480 997,87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189 104,05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6 480 994,96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6 480 992,81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6 480 989,90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189 098,48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6 480 988,00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189 098,48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6 480 985,47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189 099,12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6 480 982,68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6 480 980,34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6 480 977,56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189 108,99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6 480 975,40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6 480 973,13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6 480 969,83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6 480 964,64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6 480 960,34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189 118,35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6 480 954,90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6 480 949,86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189 129,73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6 480 945,30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189 135,93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6 480 939,98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189 139,33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6 480 938,75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189 142,99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6 480 936,72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189 147,30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6 480 934,70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189 151,85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6 480 931,66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189 155,27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6 480 929,89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189 159,41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6 480 927,14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189 163,71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6 480 924,74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189 167,00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6 480 922,84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189 169,91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6 480 920,56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189 172,44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6 480 919,30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189 174,59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6 480 919,30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189 179,40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6 480 918,28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189 184,21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6 480 916,64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6 480 914,49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189 191,92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6 480 912,33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6 480 908,06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6 480 905,03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189 197,73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6 480 900,85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189 198,74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6 480 896,54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189 198,74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6 480 892,11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189 197,73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6 480 888,06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6 480 884,80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6 480 882,02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189 196,46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6 480 879,49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6 480 876,95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189 194,06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6 480 875,06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189 193,05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6 480 873,79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189 192,41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6 480 872,27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6 480 870,88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6 480 868,98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6 480 867,71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189 189,38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6 480 865,43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6 480 863,28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6 480 861,38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6 480 859,10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6 480 855,01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6 480 852,99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6 480 849,95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189 185,71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6 480 848,56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189 183,69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6 480 846,28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6 480 844,25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6 480 842,10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6 480 838,68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189 183,94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6 480 836,15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6 480 833,49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6 480 831,85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189 187,99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6 480 830,96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6 480 830,84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6 480 830,84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189 197,60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6 480 829,70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189 199,50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6 480 829,32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189 203,42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189 205,95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6 480 825,77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189 208,06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6 480 825,31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189 210,34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6 480 825,18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189 213,00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6 480 826,07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189 215,53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6 480 825,82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189 219,07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6 480 824,80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189 221,73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6 480 823,28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189 224,39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6 480 820,88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189 226,41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6 480 819,36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189 229,19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6 480 817,97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189 231,98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6 480 817,84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189 235,14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6 480 818,35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189 241,29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6 480 820,24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189 244,07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6 480 821,50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189 245,72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6 480 822,86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189 249,01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6 480 825,55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189 262,13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6 480 837,28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189 271,62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6 480 846,90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189 276,81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6 480 852,85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6 480 881,41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189 303,87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6 480 884,69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6 480 901,62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6 480 905,89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189 319,88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6 480 913,99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189 321,40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6 480 926,65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189 323,42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6 480 928,17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189 324,79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6 480 928,36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189 327,09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6 480 928,68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189 337,72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6 480 929,06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189 342,21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6 480 929,31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189 346,29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6 480 929,73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189 346,29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6 480 929,73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189 358,28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6 480 933,57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189 373,62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6 480 938,48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189 378,65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6 480 940,09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189 392,92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6 480 954,46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6 480 954,47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6 480 954,68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6 480 954,70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6 480 954,72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6 480 955,83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6 480 956,65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6 480 957,96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6 480 958,35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6 480 958,38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6 480 958,41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6 480 958,80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6 480 958,83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6 480 958,85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6 480 959,06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6 480 959,07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6 480 970,15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6 481 118,76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6 481 119,16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6 481 119,19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6 481 119,22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6 481 119,61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6 481 119,64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6 481 119,67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6 481 120,99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6 481 121,81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6 481 122,94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6 481 123,89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189 398,59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6 481 124,45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6 481 161,97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6 481 162,12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6 481 162,28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6 481 162,45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6 481 162,63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6 481 162,81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6 481 162,99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6 481 164,04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6 481 164,04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189 335,77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6 481 240,25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189 360,65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6 481 232,36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189 402,97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6 481 221,72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189 427,85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6 481 213,83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189 455,38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6 481 215,91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189 462,91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6 481 218,30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189 485,44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6 481 220,45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189 507,94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6 481 220,10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189 527,93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6 481 219,80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189 542,81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6 481 212,07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189 565,11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6 481 199,23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189 580,02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6 481 194,00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189 607,32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6 481 181,08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189 622,16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6 481 170,85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189 634,54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6 481 163,17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189 651,96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6 481 157,90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189 666,91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6 481 155,17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189 679,37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6 481 152,48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189 694,40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6 481 154,75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189 709,48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6 481 159,51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189 752,19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6 481 173,86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189 777,29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6 481 180,97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189 804,94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6 481 190,54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189 809,86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6 481 185,47</w:t>
            </w:r>
          </w:p>
        </w:tc>
      </w:tr>
    </w:tbl>
    <w:p w:rsidR="00D8324A" w:rsidRPr="008271E5" w:rsidRDefault="00D8324A" w:rsidP="003E0AF4">
      <w:pPr>
        <w:pStyle w:val="Heading1"/>
      </w:pPr>
      <w:bookmarkStart w:id="13" w:name="_Toc352754646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Заречье</w:t>
      </w:r>
      <w:bookmarkEnd w:id="13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Заречье</w:t>
            </w:r>
          </w:p>
        </w:tc>
      </w:tr>
      <w:tr w:rsidR="00D8324A" w:rsidRPr="008B2735" w:rsidTr="008B273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6 478 527,56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6 478 523,02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6 478 504,98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196 447,24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6 478 491,69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6 478 482,16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6 478 474,90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6 478 463,16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6 478 451,88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6 478 439,18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6 478 437,18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196 444,61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6 478 431,69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6 478 424,35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196 448,34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6 478 418,71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196 452,91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6 478 404,90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196 459,86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6 478 384,85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196 465,42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6 478 369,92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196 471,33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6 478 358,10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196 481,27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6 478 340,37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196 489,09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6 478 331,17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196 495,41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6 478 324,85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196 497,27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6 478 322,99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196 500,37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6 478 319,89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196 517,99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6 478 304,98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196 535,40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6 478 291,04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196 547,78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6 478 283,23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196 560,16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6 478 277,30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196 579,95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6 478 270,35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196 589,13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6 478 266,75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196 591,87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6 478 265,68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196 613,25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196 613,58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6 478 257,15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196 611,93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6 478 255,49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196 611,41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6 478 254,97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196 607,16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6 478 252,07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196 603,91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6 478 250,62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196 596,73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6 478 248,38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196 585,19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6 478 245,43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196 576,12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6 478 243,21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196 569,15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6 478 241,42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196 562,17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6 478 239,76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196 557,37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6 478 239,34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196 551,01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6 478 239,40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196 544,16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6 478 240,13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196 539,04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6 478 241,15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196 534,50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6 478 242,60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196 530,03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6 478 244,26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196 524,66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6 478 246,62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196 522,66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6 478 247,58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196 521,42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6 478 245,29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196 510,24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6 478 224,71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196 508,79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6 478 221,09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196 507,53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6 478 210,07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196 542,14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6 478 025,36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196 462,63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6 478 007,19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196 453,59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6 478 005,12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196 451,01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6 478 004,53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196 434,65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6 478 000,79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196 414,05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6 478 000,18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196 411,26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6 477 999,89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196 377,91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6 477 996,48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196 320,90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6 477 990,65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196 307,63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6 478 030,36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196 305,73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6 478 029,72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196 262,06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6 478 143,30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196 251,72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6 478 170,19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196 231,71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6 478 222,23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196 227,92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6 478 232,08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196 226,48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6 478 234,12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196 219,79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6 478 245,51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196 216,87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6 478 251,38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196 212,15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6 478 262,27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196 207,19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6 478 273,40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196 204,14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6 478 281,90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196 202,83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6 478 285,53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196 201,33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6 478 292,80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196 200,05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6 478 300,00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196 196,60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6 478 322,21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196 192,19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6 478 349,66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196 188,45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6 478 365,12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196 183,04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6 478 387,24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196 182,21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6 478 402,54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196 182,42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6 478 403,59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196 178,12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6 478 434,77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196 193,89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6 478 469,90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196 218,27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6 478 502,17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196 257,37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6 478 529,70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196 286,52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6 478 529,49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196 289,28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6 478 529,87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196 358,15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6 478 528,87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196 433,70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6 478 527,77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196 437,48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6 478 527,71</w:t>
            </w:r>
          </w:p>
        </w:tc>
      </w:tr>
    </w:tbl>
    <w:p w:rsidR="00D8324A" w:rsidRPr="008271E5" w:rsidRDefault="00D8324A" w:rsidP="000455CA">
      <w:pPr>
        <w:pStyle w:val="Heading1"/>
      </w:pPr>
      <w:bookmarkStart w:id="14" w:name="_Toc352754647"/>
      <w:r w:rsidRPr="008271E5">
        <w:t>Координаты</w:t>
      </w:r>
      <w:r w:rsidRPr="00E14496">
        <w:t xml:space="preserve"> </w:t>
      </w:r>
      <w:r>
        <w:t>характерных точек</w:t>
      </w:r>
      <w:r w:rsidRPr="008271E5">
        <w:t xml:space="preserve"> планируемых границ </w:t>
      </w:r>
      <w:r>
        <w:t>дер. Калгановка</w:t>
      </w:r>
      <w:bookmarkEnd w:id="14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Калгановка</w:t>
            </w:r>
          </w:p>
        </w:tc>
      </w:tr>
      <w:tr w:rsidR="00D8324A" w:rsidRPr="008B2735" w:rsidTr="008B273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185 150,14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6 494 608,09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6 494 606,64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6 494 606,04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184 974,46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6 494 583,43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184 974,46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6 494 583,43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6 494 555,39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185 004,62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6 494 553,76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6 494 552,45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6 494 547,98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185 005,86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6 494 532,33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6 494 528,27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6 494 523,85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185 005,48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6 494 522,87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6 494 520,18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6 494 517,84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6 494 489,19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6 494 486,81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6 494 424,58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6 494 414,32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6 494 391,10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6 494 390,14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185 007,72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6 494 392,94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185 013,54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6 494 393,93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185 056,22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6 494 401,15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185 068,79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6 494 403,28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185 072,98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6 494 403,99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185 084,93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6 494 406,01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185 089,24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6 494 406,74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185 090,93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6 494 407,03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185 111,47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6 494 362,94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185 112,12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6 494 361,54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185 112,76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6 494 359,26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185 127,74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6 494 305,63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6 494 288,87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6 494 288,51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6 494 284,87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185 133,50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6 494 283,37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6 494 206,19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185 119,14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6 494 203,29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6 494 201,84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185 052,51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6 494 197,00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6 494 179,86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184 988,87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6 494 209,04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184 987,22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6 494 214,33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184 954,25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6 494 288,85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184 967,06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6 494 292,76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184 970,25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6 494 293,74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184 982,50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6 494 297,48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184 985,44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6 494 307,29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184 979,95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6 494 349,47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184 978,69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6 494 354,53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184 972,92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6 494 377,75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184 969,75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6 494 390,54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184 964,50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6 494 411,68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184 952,98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6 494 458,04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184 940,03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6 494 510,17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184 919,40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6 494 523,12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184 890,49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6 494 541,26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6 494 545,68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184 907,34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6 494 546,60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6 494 611,66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6 494 637,52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6 494 673,06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184 882,75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6 494 675,38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6 494 696,10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6 494 696,29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184 881,19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6 494 703,20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184 870,87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6 494 732,30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6 494 732,30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184 856,67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6 494 743,00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6 494 772,64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6 494 772,85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184 870,59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6 494 773,49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184 868,99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6 494 796,47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184 866,64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6 494 830,41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6 494 832,48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6 494 832,52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6 494 833,42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184 836,92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6 494 839,01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184 839,59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6 494 863,57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184 862,40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6 494 873,03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184 862,86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6 494 877,68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6 494 935,19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184 853,73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6 494 935,16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184 847,12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6 494 934,15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184 844,76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6 494 933,73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184 844,26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6 494 935,41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184 837,75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6 494 933,95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184 809,84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6 494 933,32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184 806,92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6 494 933,25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184 806,97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6 494 935,97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184 802,36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6 494 958,55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184 793,81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6 494 974,13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184 792,67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6 494 976,21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6 494 993,84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6 495 011,33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184 787,49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6 495 024,66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6 495 026,88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6 495 033,78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184 786,34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6 495 043,82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184 781,55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6 495 056,40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6 495 074,02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6 495 076,27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184 771,99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6 495 081,56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6 495 089,06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6 495 096,47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6 495 101,36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6 495 108,88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6 495 118,83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6 495 126,37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6 495 138,91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184 780,60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6 495 145,55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184 776,73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6 495 151,94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184 761,65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6 495 158,96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184 752,49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6 495 165,87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184 747,16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6 495 175,26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184 743,95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6 495 185,02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184 743,40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6 495 207,24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184 743,15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6 495 226,21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184 742,86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6 495 248,36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184 739,52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6 495 270,84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184 729,91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6 495 292,19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184 716,52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6 495 308,04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184 715,67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6 495 309,06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184 712,82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6 495 312,42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184 701,88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6 495 327,55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184 698,35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6 495 338,84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184 709,70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6 495 347,37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184 802,08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6 495 367,67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184 830,77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6 495 365,72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184 849,03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6 495 354,63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184 867,94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6 495 331,16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184 882,94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6 495 302,46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184 890,89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6 495 288,65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184 893,58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6 495 283,96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184 902,45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6 495 278,96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184 908,07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6 495 276,91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184 909,50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6 495 276,39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184 919,76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6 495 275,75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184 927,13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6 495 273,51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184 929,50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6 495 273,11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184 959,31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6 495 268,09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184 961,41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6 495 267,74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6 495 267,93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6 495 268,97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184 998,82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6 495 270,52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6 495 270,89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185 008,62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6 495 273,09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185 019,92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6 495 273,66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185 033,73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6 495 274,36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6 495 277,75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6 495 278,00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6 495 278,20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6 495 281,24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185 147,01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6 495 283,49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185 138,70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6 495 291,95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185 245,07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6 495 296,33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185 443,81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6 495 306,22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185 484,61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6 495 309,14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185 497,74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6 495 311,41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185 508,26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6 495 306,61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6 495 293,63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6 495 279,49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6 495 249,49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6 495 227,18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6 495 224,33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185 504,54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6 495 224,33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6 495 226,71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185 444,66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6 495 230,99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185 426,76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6 495 240,48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185 416,30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6 495 242,38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185 391,12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6 495 242,85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6 495 239,53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185 342,16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6 495 235,72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6 495 231,25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6 495 158,46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6 495 134,68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6 495 113,28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6 495 099,16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6 495 095,21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185 322,18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6 495 081,89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6 495 099,79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185 432,52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6 495 118,93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185 469,78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6 495 123,38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185 487,21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6 495 121,67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185 504,39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6 495 111,40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6 495 100,31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6 495 085,32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185 525,25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6 495 066,41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185 532,68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6 495 051,59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185 535,75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6 495 031,42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185 527,87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6 495 008,10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185 510,48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6 495 004,74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185 471,96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6 494 980,46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185 448,24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6 494 971,60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185 441,22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6 494 971,85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185 380,28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6 494 954,42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185 360,33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6 494 949,20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185 354,59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6 494 948,86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185 354,58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6 494 948,86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185 297,00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6 494 945,49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185 296,39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6 494 945,45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185 231,97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6 494 941,68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185 223,87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6 494 941,32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185 221,77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6 494 941,22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185 219,71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6 494 941,13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185 114,95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6 494 936,46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6 494 935,81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185 095,85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6 494 935,45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185 103,47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6 494 891,30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185 107,24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6 494 880,15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185 115,51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6 494 856,44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185 121,06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6 494 816,00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185 144,78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6 494 643,05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185 145,51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6 494 637,75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185 146,30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6 494 632,68</w:t>
            </w:r>
          </w:p>
        </w:tc>
      </w:tr>
    </w:tbl>
    <w:p w:rsidR="00D8324A" w:rsidRPr="000455CA" w:rsidRDefault="00D8324A" w:rsidP="000455CA">
      <w:pPr>
        <w:spacing w:before="100" w:beforeAutospacing="1"/>
        <w:ind w:firstLine="0"/>
        <w:jc w:val="left"/>
        <w:rPr>
          <w:bCs/>
          <w:color w:val="000000"/>
          <w:szCs w:val="28"/>
        </w:rPr>
      </w:pPr>
      <w:bookmarkStart w:id="15" w:name="_Toc352754648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Красный Октябрь</w:t>
      </w:r>
      <w:bookmarkEnd w:id="15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Красный Октябрь</w:t>
            </w:r>
          </w:p>
        </w:tc>
      </w:tr>
      <w:tr w:rsidR="00D8324A" w:rsidRPr="008B2735" w:rsidTr="008B273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193 124,26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6 487 176,49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6 487 175,60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193 140,98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6 487 178,56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193 152,89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6 487 179,69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193 157,89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6 487 180,17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193 157,91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6 487 180,17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193 169,57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6 487 179,90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6 487 180,71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193 183,79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6 487 182,99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193 192,06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6 487 187,37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193 203,90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6 487 195,85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193 207,89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6 487 212,12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193 212,59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6 487 216,50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193 219,15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6 487 220,61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6 487 220,95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6 487 220,31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6 487 217,05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6 487 200,42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193 250,51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6 487 200,19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6 487 198,88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6 487 178,50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193 216,08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6 487 174,13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193 196,02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6 487 160,02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193 195,63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6 487 158,62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193 193,33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6 487 157,90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193 190,38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6 487 156,10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193 184,83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6 487 152,22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193 180,14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6 487 147,52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6 487 144,99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6 487 142,42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6 487 139,63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6 487 134,59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193 219,25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6 487 109,35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6 487 101,63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6 487 091,17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6 487 088,88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6 487 086,88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6 487 085,85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6 487 085,00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6 487 090,53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6 487 092,72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6 487 094,65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6 487 092,43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193 340,31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6 487 157,80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193 373,76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6 487 122,20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193 371,71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6 487 120,68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193 299,64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6 487 067,47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193 299,61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6 487 067,45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193 299,33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6 487 067,24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193 299,02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6 487 067,06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193 299,00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6 487 067,05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6 487 043,09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6 487 041,73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193 256,46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6 487 039,27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6 487 024,85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6 487 013,84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6 487 013,83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6 487 013,75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6 487 013,74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6 487 007,11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6 487 004,59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193 262,98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6 487 004,59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6 487 002,78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193 256,96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6 487 002,37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6 486 995,86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6 486 992,71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6 486 992,69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193 228,12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6 486 991,73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6 486 989,08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193 228,89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6 486 989,01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6 486 958,63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193 239,54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6 486 951,44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6 486 949,45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6 486 949,44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6 486 949,18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6 486 948,93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6 486 948,90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6 486 947,22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6 486 947,21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6 486 947,14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6 486 947,13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6 486 947,10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193 241,82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6 486 940,88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6 486 939,17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193 232,18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6 486 938,52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193 200,87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6 486 933,43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193 176,95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6 486 929,53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193 125,91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6 486 921,23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6 486 939,19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193 140,42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6 486 960,75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193 141,32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6 486 964,06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193 129,51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6 486 994,78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193 119,25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6 487 007,82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193 113,67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6 487 015,32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6 487 025,08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6 487 029,02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193 143,00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6 487 031,07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193 140,12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6 487 038,11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6 487 041,94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6 487 042,34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193 131,25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6 487 051,39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193 131,25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6 487 051,39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193 129,88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6 487 055,52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193 127,43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6 487 062,89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193 128,18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6 487 063,05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193 186,48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6 487 075,23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193 184,47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6 487 082,77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193 182,42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6 487 090,47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193 176,03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6 487 111,33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193 168,96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6 487 126,82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193 161,13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6 487 139,32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193 138,95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6 487 163,75</w:t>
            </w:r>
          </w:p>
        </w:tc>
      </w:tr>
    </w:tbl>
    <w:p w:rsidR="00D8324A" w:rsidRPr="008271E5" w:rsidRDefault="00D8324A" w:rsidP="003E0AF4">
      <w:pPr>
        <w:pStyle w:val="Heading1"/>
      </w:pPr>
      <w:bookmarkStart w:id="16" w:name="_Toc352754649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Малые Шатновичи</w:t>
      </w:r>
      <w:bookmarkEnd w:id="16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8B2735" w:rsidTr="008B273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дер. Малые Шатновичи</w:t>
            </w:r>
          </w:p>
        </w:tc>
      </w:tr>
      <w:tr w:rsidR="00D8324A" w:rsidRPr="008B2735" w:rsidTr="0009791B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197 539,14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6 477 736,39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197 544,92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6 477 731,73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197 557,58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6 477 720,36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197 570,26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6 477 708,96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6 477 704,68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197 614,14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6 477 672,69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197 627,06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6 477 665,50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197 660,77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6 477 644,61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197 664,25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6 477 641,78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197 683,86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6 477 625,80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197 729,66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6 477 595,34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197 767,07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6 477 567,52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197 802,27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6 477 543,57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197 835,08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6 477 520,41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197 860,39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6 477 501,13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197 869,18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6 477 495,02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197 882,68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6 477 485,83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197 889,43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6 477 481,33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197 895,55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6 477 478,38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197 908,11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6 477 472,55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197 910,11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6 477 471,63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197 903,60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6 477 415,01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197 884,91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6 477 335,59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197 858,88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6 477 294,21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197 827,29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6 477 259,74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197 814,83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6 477 246,15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197 765,44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6 477 164,06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197 749,92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6 477 146,32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197 729,88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6 477 180,76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197 710,78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6 477 214,96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197 709,48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6 477 217,29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197 708,13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6 477 219,70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197 707,51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6 477 220,81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197 661,04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6 477 306,40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197 633,79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6 477 357,62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197 619,79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6 477 386,24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197 616,03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6 477 396,64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197 606,99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6 477 427,81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197 602,39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6 477 447,02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197 600,62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6 477 456,02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197 598,80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6 477 465,16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197 594,69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6 477 485,56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197 591,81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6 477 499,37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197 572,01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6 477 586,31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197 559,36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6 477 644,44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197 544,27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6 477 710,65</w:t>
            </w:r>
          </w:p>
        </w:tc>
      </w:tr>
      <w:tr w:rsidR="00D8324A" w:rsidRPr="008B2735" w:rsidTr="008B273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197 542,82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8B2735" w:rsidRDefault="00D8324A" w:rsidP="008B273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8B2735">
              <w:rPr>
                <w:sz w:val="22"/>
                <w:lang w:eastAsia="ru-RU"/>
              </w:rPr>
              <w:t>6 477 717,93</w:t>
            </w:r>
          </w:p>
        </w:tc>
      </w:tr>
    </w:tbl>
    <w:p w:rsidR="00D8324A" w:rsidRPr="008271E5" w:rsidRDefault="00D8324A" w:rsidP="006539F7">
      <w:pPr>
        <w:pStyle w:val="Heading1"/>
      </w:pPr>
      <w:bookmarkStart w:id="17" w:name="_Toc352754650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Межозёрный</w:t>
      </w:r>
      <w:bookmarkEnd w:id="17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992BA8" w:rsidTr="0009791B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пос. Межозёрный</w:t>
            </w:r>
          </w:p>
        </w:tc>
      </w:tr>
      <w:tr w:rsidR="00D8324A" w:rsidRPr="00992BA8" w:rsidTr="0009791B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992BA8" w:rsidRDefault="00D8324A" w:rsidP="00992BA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992BA8">
              <w:rPr>
                <w:sz w:val="22"/>
                <w:lang w:eastAsia="ru-RU"/>
              </w:rPr>
              <w:t>Координата Y, м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184 878,6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184 880,6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6 490 706,0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184 883,2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6 490 706,3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184 885,8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6 490 707,2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6 490 709,7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184 890,3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6 490 708,2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184 892,2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6 490 705,8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184 920,7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6 490 700,6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184 924,5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6 490 698,9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184 933,9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6 490 694,7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184 936,2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6 490 693,6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184 986,8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6 490 685,9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185 024,4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6 490 530,6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185 024,7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6 490 519,7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184 951,8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6 490 480,1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184 946,7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184 899,7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6 490 469,6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184 851,9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6 490 463,1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184 842,9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6 490 461,9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184 823,4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6 490 459,3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184 813,5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6 490 458,1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184 783,8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6 490 450,2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184 774,3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6 490 446,7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184 771,1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6 490 446,5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184 662,2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6 490 387,6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184 634,6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6 490 388,6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184 634,5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6 490 388,9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184 627,0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6 490 407,7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184 597,2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6 490 482,4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184 597,9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6 490 489,9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184 586,9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6 490 494,9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184 576,8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6 490 493,0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184 552,6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6 490 546,2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184 550,6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6 490 550,4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184 544,6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6 490 563,6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184 558,1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6 490 572,5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184 596,4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6 490 597,8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184 603,1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6 490 566,9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184 612,2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6 490 535,5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184 624,6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6 490 525,0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184 633,8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6 490 517,3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184 657,4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6 490 500,5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184 691,1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6 490 485,9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184 705,5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6 490 479,6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184 727,3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6 490 466,6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184 736,9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6 490 460,8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184 748,2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6 490 466,7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184 753,0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6 490 469,2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184 763,3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6 490 473,8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184 755,7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6 490 483,3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184 740,3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6 490 502,7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184 733,5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6 490 500,1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184 729,9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6 490 503,9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184 744,4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6 490 524,2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184 750,3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6 490 526,9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184 750,7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6 490 527,1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184 765,6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6 490 530,8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6 490 536,1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184 774,3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6 490 537,3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6 490 561,3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184 786,3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6 490 591,5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184 795,9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6 490 600,0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184 797,5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6 490 600,9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184 802,9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6 490 614,1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184 814,1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6 490 616,2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184 822,0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6 490 620,5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184 826,6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6 490 624,9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184 829,2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6 490 630,3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184 831,2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6 490 635,8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6 490 659,5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184 841,6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6 490 681,1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184 846,3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184 850,6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6 490 705,7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184 852,9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6 490 708,7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184 855,6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6 490 711,4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184 859,6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6 490 713,9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184 861,3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6 490 714,1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6 490 713,9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184 866,5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6 490 712,2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184 876,0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6 490 707,0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6 490 706,3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185 192,0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6 490 417,7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185 147,8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6 490 152,5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185 143,4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6 490 150,8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6 490 148,1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185 137,4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6 490 152,7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185 131,8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6 490 153,0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6 490 153,2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185 127,8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6 490 153,3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6 490 153,5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6 490 155,0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185 085,2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6 490 159,1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6 490 156,6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185 072,7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6 490 159,1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185 058,0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6 490 061,7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185 057,6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6 490 059,0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185 062,2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6 490 058,4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185 063,9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6 490 058,2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185 098,5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6 490 053,7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185 103,4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6 490 052,6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6 490 051,3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185 110,0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6 490 051,2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6 490 050,5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185 114,0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6 490 050,3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185 127,3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6 490 039,8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185 128,6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6 490 038,7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6 490 038,5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185 121,6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6 489 995,3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185 093,4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6 490 011,7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185 067,0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6 490 029,5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6 490 050,9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184 998,8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6 490 078,5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184 894,5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6 490 150,4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6 490 158,5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6 490 155,0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184 800,4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6 490 147,5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184 733,9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6 490 139,5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184 719,4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6 490 138,8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184 719,4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6 490 138,8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184 719,2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6 490 138,8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184 702,5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6 490 138,1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184 702,7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6 490 143,8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6 490 231,9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184 705,8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6 490 269,7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184 707,7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6 490 299,6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6 490 324,9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184 709,2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6 490 325,4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184 712,3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6 490 346,5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184 715,9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6 490 358,3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184 738,2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6 490 416,9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184 766,1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6 490 432,5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6 490 438,0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184 777,2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6 490 438,7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184 781,4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6 490 440,5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184 786,0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6 490 442,4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184 797,1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6 490 446,2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184 814,0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6 490 450,0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6 490 452,7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184 843,9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6 490 454,0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184 900,8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6 490 461,7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184 917,5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6 490 464,2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184 980,9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6 490 474,1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185 038,5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6 490 483,4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185 052,9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6 490 485,8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185 059,8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185 064,9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6 490 487,5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185 068,9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6 490 488,1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185 071,5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6 490 488,2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185 077,6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6 490 488,6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6 490 488,6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6 490 488,4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6 490 488,2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185 116,8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6 490 487,3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6 490 485,9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6 490 484,0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185 149,8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6 490 483,4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185 154,1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6 490 482,2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185 169,3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6 490 477,9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185 187,2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6 490 472,2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185 189,3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6 490 471,5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185 191,0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6 490 471,0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185 196,8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6 490 469,1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185 200,5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6 490 468,9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185 199,8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6 490 465,1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185 199,3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6 490 461,7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185 194,8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6 490 434,5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6 490 525,4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185 151,2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6 490 491,3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185 145,2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6 490 492,3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6 490 493,9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6 490 494,3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185 117,3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6 490 495,3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185 087,3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6 490 496,4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185 085,4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6 490 496,5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6 490 496,5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185 080,4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6 490 497,3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185 080,2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6 490 497,5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6 490 499,9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6 490 503,6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6 490 506,5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6 490 507,5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185 075,0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6 490 512,3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6 490 513,0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185 075,2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6 490 514,0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6 490 524,5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6 490 552,7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6 490 587,0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185 082,6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6 490 588,7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185 083,0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6 490 592,6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185 085,2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6 490 616,2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185 086,3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6 490 630,2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6 490 638,2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185 088,7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6 490 660,5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6 490 682,9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185 091,5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6 490 689,9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185 092,0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6 490 695,8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185 094,0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6 490 695,7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6 490 691,4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6 490 689,9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185 151,7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6 490 687,0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6 490 682,9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185 152,5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6 490 675,8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185 150,3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6 490 661,9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6 490 651,8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185 150,3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6 490 638,7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6 490 631,2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185 152,7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6 490 625,4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6 490 621,1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185 318,8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6 491 182,2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185 306,9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6 491 110,7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185 286,4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6 490 987,3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185 285,8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6 490 983,4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185 284,9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6 490 977,8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185 284,0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6 490 972,8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185 283,2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6 490 967,9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185 281,9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6 490 967,6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185 279,3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6 490 967,4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185 277,2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6 490 967,2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185 273,1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6 490 966,7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185 270,7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6 490 966,5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185 262,5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6 490 967,0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185 258,9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6 490 966,4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185 256,6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6 490 965,4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185 253,3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6 490 963,3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185 250,8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6 490 962,1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185 248,6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6 490 961,8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185 244,7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6 490 962,4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185 243,0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6 490 963,0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185 241,1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6 490 963,7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185 237,7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6 490 965,4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185 232,4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6 490 968,7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185 227,7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6 490 972,4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185 224,8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6 490 975,6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185 221,6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6 490 980,1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185 218,1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6 490 985,8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185 212,1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6 490 998,0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185 207,9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6 491 007,9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185 205,8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6 491 012,8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185 200,6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6 491 020,9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185 186,4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6 491 038,1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185 180,1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6 491 046,2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185 177,5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6 491 050,1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185 172,9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6 491 058,8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185 170,7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6 491 063,5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185 169,1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6 491 068,6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185 168,0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6 491 072,6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185 166,7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6 491 083,7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185 158,4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6 491 079,4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185 152,4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6 491 075,0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185 146,3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6 491 069,3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185 146,1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6 491 069,0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185 142,8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6 491 065,2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6 491 060,6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6 491 059,7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6 491 049,7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185 125,0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6 491 040,3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185 121,8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6 491 032,8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185 117,8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6 491 023,1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6 491 020,0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185 116,1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6 491 016,9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185 114,3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6 491 007,0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6 491 006,0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185 113,6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6 490 986,8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185 112,0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6 490 968,0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6 490 925,5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6 490 920,4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185 103,5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6 490 891,6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185 101,2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6 490 873,0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185 098,6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6 490 854,2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185 097,4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6 490 843,9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185 096,5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6 490 826,6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6 490 811,2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185 059,1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6 490 854,0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185 048,7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6 490 865,6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185 044,7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6 490 872,5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185 040,7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6 490 872,8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6 490 878,4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185 036,1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6 490 881,0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6 490 882,8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185 028,3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6 490 882,7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185 022,9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6 490 881,0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185 009,6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6 490 872,9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184 990,4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6 490 862,6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184 986,1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6 490 860,3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184 983,7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6 490 859,0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184 978,5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6 490 856,3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184 977,9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6 490 856,0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184 969,0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6 490 852,2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184 967,0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6 490 851,3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184 960,8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6 490 867,1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184 958,3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6 490 873,8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184 953,9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6 490 872,5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184 953,1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6 490 872,3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184 926,6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6 490 870,9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184 911,7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6 490 870,6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184 897,4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6 490 871,6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6 490 873,3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184 880,8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6 490 874,9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184 877,9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6 490 877,4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184 875,7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6 490 880,5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6 490 880,4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184 870,3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6 490 881,1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6 490 882,6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6 490 889,1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184 865,6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6 490 894,0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184 856,7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6 490 925,2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184 842,7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6 490 968,9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6 490 995,6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6 491 001,8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6 491 004,4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184 836,4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6 491 009,0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6 491 011,6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6 491 014,1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184 835,0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6 491 021,6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184 835,5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6 491 023,6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184 846,5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6 491 042,4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184 905,5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6 491 108,2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184 925,1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6 491 118,3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184 927,2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6 491 119,0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184 933,4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6 491 118,8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184 939,1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6 491 119,1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6 491 120,8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6 491 123,4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6 491 126,9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184 946,4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6 491 128,4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6 491 130,4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184 945,5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6 491 137,1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6 491 155,4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184 941,7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6 491 160,2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184 948,3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6 491 163,1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184 961,0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6 491 168,8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184 969,4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6 491 172,6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184 975,1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6 491 174,2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184 989,2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6 491 178,0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185 031,8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6 491 189,5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185 038,9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6 491 191,4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185 065,1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6 491 192,9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185 078,7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6 491 189,5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6 491 179,5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185 119,1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6 491 188,6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185 123,5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6 491 229,4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185 114,1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6 491 245,0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185 113,9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6 491 245,3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185 109,0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6 491 259,9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6 491 289,4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185 092,0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6 491 320,6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185 090,5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6 491 327,3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185 095,3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6 491 336,8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185 105,0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6 491 343,3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185 130,4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6 491 339,8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185 133,6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6 491 339,3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185 168,1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6 491 324,5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185 234,5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6 491 291,8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185 234,5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6 491 291,8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185 257,6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6 491 263,8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185 326,2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6 491 226,9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185 323,7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6 491 212,3</w:t>
            </w:r>
          </w:p>
        </w:tc>
      </w:tr>
      <w:tr w:rsidR="00D8324A" w:rsidRPr="00992BA8" w:rsidTr="00992BA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185 320,0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9791B" w:rsidRDefault="00D8324A" w:rsidP="0009791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9791B">
              <w:rPr>
                <w:sz w:val="22"/>
                <w:lang w:eastAsia="ru-RU"/>
              </w:rPr>
              <w:t>6 491 189,5</w:t>
            </w:r>
          </w:p>
        </w:tc>
      </w:tr>
    </w:tbl>
    <w:p w:rsidR="00D8324A" w:rsidRPr="008271E5" w:rsidRDefault="00D8324A" w:rsidP="003E0AF4">
      <w:pPr>
        <w:pStyle w:val="Heading1"/>
      </w:pPr>
      <w:bookmarkStart w:id="18" w:name="_Toc352754651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Навалок</w:t>
      </w:r>
      <w:bookmarkEnd w:id="18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0E6548" w:rsidTr="0009791B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дер. Навалок</w:t>
            </w:r>
          </w:p>
        </w:tc>
      </w:tr>
      <w:tr w:rsidR="00D8324A" w:rsidRPr="000E6548" w:rsidTr="0009791B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Координата Y, м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6 488 917,97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6 488 854,13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6 488 843,90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6 488 786,43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6 488 758,04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6 488 755,41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6 488 746,97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6 488 736,74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194 202,54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6 488 722,39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6 488 703,47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6 488 697,04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6 488 694,15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6 488 689,09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194 216,01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6 488 686,65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6 488 684,23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194 221,11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6 488 681,85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194 220,01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6 488 664,84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194 231,38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6 488 664,13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194 240,26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6 488 663,58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194 272,25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6 488 661,59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194 285,33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6 488 622,83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194 293,79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6 488 616,86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194 310,35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6 488 605,16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194 335,24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6 488 603,99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194 357,88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6 488 602,69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194 376,40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6 488 601,65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194 394,71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6 488 600,66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194 397,92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6 488 600,37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194 397,38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6 488 591,65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194 397,69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6 488 591,43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194 397,96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6 488 591,24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194 411,39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6 488 575,63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6 488 549,68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6 488 549,48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6 488 549,41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6 488 542,97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194 450,67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6 488 534,81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194 472,54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6 488 517,02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6 488 508,36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6 488 504,83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194 484,41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6 488 503,14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194 484,00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6 488 503,20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6 488 509,48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194 417,76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6 488 513,81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194 407,05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6 488 515,52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194 404,99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6 488 513,77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194 394,14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6 488 504,60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194 380,14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6 488 492,78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194 375,95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6 488 489,23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194 368,74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6 488 483,46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194 366,17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6 488 481,20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194 365,00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6 488 479,44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194 358,92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6 488 474,23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194 336,93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6 488 455,36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194 330,63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6 488 449,95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194 327,26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6 488 447,06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194 327,64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6 488 446,68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194 331,03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6 488 443,23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194 332,86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6 488 441,38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194 359,26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6 488 414,57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194 373,14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6 488 429,46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194 430,97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6 488 371,83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6 488 368,29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6 488 367,24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6 488 376,68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194 465,21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6 488 353,39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194 467,42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6 488 351,04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6 488 329,33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6 488 327,59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6 488 324,61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6 488 320,14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6 488 315,77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6 488 313,04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6 488 310,80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6 488 308,07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6 488 304,60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6 488 300,62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6 488 296,40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6 488 292,43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194 468,04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6 488 288,51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194 461,84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6 488 286,77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194 456,13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6 488 286,27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194 450,18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6 488 283,54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6 488 280,32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6 488 275,10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6 488 270,63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194 447,45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6 488 265,42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194 450,93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6 488 260,50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194 484,75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6 488 249,73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194 489,14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6 488 248,34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194 489,34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6 488 248,23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194 507,19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6 488 238,47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194 532,25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6 488 221,84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6 488 219,13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6 488 215,69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6 488 214,05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194 555,82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6 488 207,68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6 488 199,59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6 488 196,89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6 488 191,42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194 537,60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6 488 181,35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6 488 164,29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6 488 154,59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6 488 147,98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6 488 141,49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6 488 133,29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194 523,96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6 488 123,93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6 488 096,54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6 488 073,91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6 488 062,60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6 488 046,47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194 558,53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6 488 019,67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194 565,55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6 487 998,90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194 569,20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6 487 984,05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194 573,46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6 487 967,33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194 578,67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6 487 945,12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194 584,17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6 487 920,80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194 590,41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6 487 898,42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194 593,25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6 487 890,61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194 598,55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6 487 879,78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194 606,14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6 487 866,17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194 612,43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6 487 856,18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194 621,88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6 487 844,81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194 633,52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6 487 833,02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194 650,75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6 487 817,13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194 665,32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6 487 805,73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194 682,38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6 487 793,19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194 698,44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6 487 783,62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194 704,31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6 487 780,42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194 701,39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6 487 769,92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194 741,56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6 487 756,85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194 741,63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6 487 757,03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194 752,86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6 487 749,54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194 753,06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6 487 749,42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194 753,28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6 487 749,29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194 787,47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6 487 731,27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194 797,77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6 487 725,84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194 802,50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6 487 723,34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194 824,20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6 487 709,62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194 847,03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6 487 692,64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194 869,22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6 487 678,96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194 873,30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6 487 675,14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194 887,88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6 487 663,49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194 902,97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6 487 658,19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194 907,82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6 487 656,48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194 898,91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6 487 642,56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194 763,63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6 487 496,24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194 754,92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6 487 488,84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194 737,76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6 487 473,60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194 743,23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6 487 470,57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195 005,95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6 487 342,82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194 974,79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6 487 232,85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194 946,23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6 487 129,86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194 724,86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6 487 199,11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194 719,73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6 487 235,12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194 695,05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6 487 231,21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194 688,99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6 487 229,21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194 674,46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6 487 224,42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194 672,86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6 487 223,90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194 667,32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6 487 221,95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194 662,80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6 487 220,37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194 659,34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6 487 219,15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194 645,33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6 487 222,00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194 644,47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6 487 222,29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194 638,91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6 487 224,17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194 629,20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6 487 227,46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194 618,28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6 487 227,46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194 606,18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6 487 230,31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194 603,81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6 487 232,02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194 600,25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6 487 234,58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194 590,52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6 487 243,61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194 584,11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6 487 255,95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194 566,81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6 487 296,98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194 555,43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6 487 330,41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6 487 377,80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194 537,93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6 487 391,69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6 487 390,91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194 521,29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6 487 405,41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194 519,07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6 487 412,95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6 487 418,59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6 487 434,98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194 542,41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6 487 450,54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194 510,00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6 487 480,35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194 493,15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6 487 527,02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194 477,60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6 487 574,98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194 434,82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6 487 637,20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194 408,85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6 487 651,85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194 384,27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6 487 665,71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194 375,36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6 487 673,88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194 355,75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6 487 663,12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194 328,53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6 487 648,86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194 303,90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6 487 629,42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194 287,05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6 487 606,09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194 266,74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6 487 642,97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194 263,18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6 487 648,01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194 259,04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6 487 656,60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194 251,65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6 487 671,68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194 250,62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6 487 675,83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194 247,51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6 487 680,87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194 242,92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6 487 686,20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194 236,45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6 487 693,12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194 232,15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6 487 698,01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194 225,64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6 487 703,79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194 220,90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6 487 708,23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6 487 713,86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6 487 715,28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194 161,31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6 487 766,82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6 487 797,93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6 487 827,74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6 487 829,79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6 487 837,46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6 487 842,21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6 487 849,77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194 142,54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6 487 849,85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6 487 857,23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194 150,26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6 487 857,80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194 159,88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6 487 867,20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194 175,83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6 487 880,13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194 183,98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6 487 888,53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194 190,18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6 487 896,47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194 190,79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6 487 897,28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194 183,24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6 487 905,01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194 145,76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6 487 934,03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194 105,58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6 487 961,26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194 063,42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6 487 933,15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194 060,08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6 487 935,37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194 047,30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6 487 942,93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194 041,12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6 487 946,59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194 032,84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6 487 951,75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194 036,87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6 487 963,85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194 036,88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6 487 967,61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194 026,39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6 487 974,16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194 031,07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6 487 987,83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194 032,20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6 487 991,14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194 028,31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6 487 993,09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194 020,58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6 487 996,95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6 488 010,36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6 488 015,27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6 488 022,87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6 488 028,68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194 021,31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6 488 050,77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194 027,29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6 488 058,63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6 488 080,43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6 488 084,06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194 006,70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6 488 086,43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193 995,31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6 488 098,56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193 984,67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6 488 111,20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193 984,41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6 488 111,51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193 978,19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6 488 115,03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193 973,53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6 488 117,09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193 972,30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6 488 117,63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6 488 120,66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6 488 124,10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6 488 127,47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6 488 131,97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6 488 133,09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6 488 141,44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193 953,99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6 488 136,26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193 941,84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6 488 124,11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193 934,25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6 488 112,30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193 928,01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6 488 102,04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6 488 076,76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193 899,61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6 488 059,21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193 899,09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6 488 057,96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193 882,04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6 488 039,80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193 877,87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6 488 046,52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193 876,92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6 488 055,55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193 876,20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6 488 065,52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193 871,93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6 488 075,50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193 867,90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6 488 084,52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193 865,53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6 488 094,02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193 862,68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6 488 104,70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6 488 118,11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6 488 130,93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6 488 142,33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6 488 150,49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6 488 152,78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6 488 159,90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6 488 174,39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6 488 181,04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6 488 194,65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6 488 202,72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6 488 212,22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6 488 227,90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6 488 249,98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193 839,97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6 488 262,33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6 488 271,94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6 488 289,75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6 488 310,41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6 488 322,99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6 488 329,64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6 488 341,75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6 488 359,45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6 488 375,12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6 488 397,78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6 488 411,31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6 488 424,13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6 488 434,60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6 488 448,37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6 488 460,84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6 488 471,29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6 488 482,45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6 488 492,83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6 488 504,30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6 488 513,19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6 488 523,65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6 488 539,10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193 841,59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6 488 550,90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6 488 563,01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6 488 578,69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6 488 603,86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6 488 646,95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6 488 669,51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6 488 703,10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6 488 718,06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193 839,69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6 488 723,76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193 852,70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6 488 744,31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193 862,43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6 488 757,14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193 875,49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6 488 770,67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193 882,84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6 488 775,42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193 891,86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6 488 777,32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193 899,45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6 488 777,09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193 905,62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6 488 773,52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6 488 770,44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6 488 766,64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6 488 762,84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6 488 759,75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6 488 758,05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193 908,52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6 488 754,81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193 904,53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6 488 745,08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193 902,29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6 488 733,15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193 902,53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6 488 728,40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193 909,18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6 488 721,04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6 488 718,67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6 488 717,72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193 918,20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6 488 717,96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193 923,19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6 488 729,35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193 926,74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6 488 736,48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193 929,83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6 488 743,84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193 935,50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6 488 753,81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193 939,53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6 488 760,22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193 947,84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6 488 754,04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193 961,37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6 488 740,51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193 966,11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6 488 736,00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193 971,57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6 488 733,15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193 979,55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6 488 732,92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193 989,99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6 488 735,77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193 998,53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6 488 741,71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194 012,30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6 488 755,24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194 040,69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6 488 780,79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194 063,71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6 488 802,40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194 086,97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6 488 821,16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194 099,96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6 488 831,77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194 107,32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6 488 838,41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194 118,95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6 488 847,91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194 125,35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6 488 850,53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6 488 852,43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194 136,27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6 488 854,80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6 488 858,36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6 488 862,30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194 145,46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6 488 868,47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194 144,75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6 488 877,26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6 488 884,15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6 488 892,46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194 144,98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6 488 899,34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194 150,20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6 488 907,65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194 157,56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6 488 913,59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194 170,14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6 488 920,48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194 179,16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6 488 922,85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194 189,12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6 488 921,43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194 196,72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6 488 919,29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6 488 916,85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194 206,51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6 488 917,73</w:t>
            </w:r>
          </w:p>
        </w:tc>
      </w:tr>
      <w:tr w:rsidR="00D8324A" w:rsidRPr="000E6548" w:rsidTr="000E6548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194 211,77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E6548" w:rsidRDefault="00D8324A" w:rsidP="000E6548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E6548">
              <w:rPr>
                <w:sz w:val="22"/>
                <w:lang w:eastAsia="ru-RU"/>
              </w:rPr>
              <w:t>6 488 917,99</w:t>
            </w:r>
          </w:p>
        </w:tc>
      </w:tr>
    </w:tbl>
    <w:p w:rsidR="00D8324A" w:rsidRPr="008271E5" w:rsidRDefault="00D8324A" w:rsidP="006539F7">
      <w:pPr>
        <w:pStyle w:val="Heading1"/>
      </w:pPr>
      <w:bookmarkStart w:id="19" w:name="_Toc352754652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Надевицы</w:t>
      </w:r>
      <w:bookmarkEnd w:id="19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6539F7" w:rsidTr="006539F7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дер. Надевицы</w:t>
            </w:r>
          </w:p>
        </w:tc>
      </w:tr>
      <w:tr w:rsidR="00D8324A" w:rsidRPr="006539F7" w:rsidTr="006539F7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6 486 217,03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6 486 212,71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6 486 174,00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6 486 172,06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6 486 175,27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189 092,02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6 486 179,78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189 099,42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6 486 187,53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189 117,57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6 486 211,64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189 171,33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6 486 273,82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6 486 301,48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189 207,28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6 486 323,41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189 223,68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6 486 286,93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189 226,78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6 486 278,21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6 486 266,28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6 486 253,29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189 228,14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6 486 233,33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189 220,42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6 486 215,58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189 212,29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6 486 203,75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189 199,89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6 486 188,63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6 486 175,75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6 486 161,02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6 486 151,77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6 486 135,30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189 206,40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6 486 085,90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189 225,36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6 486 048,29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189 225,64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6 486 047,78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6 486 042,16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6 486 037,70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189 238,61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6 486 034,30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6 486 031,40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6 486 028,29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6 486 028,21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6 486 015,51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189 281,06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6 485 871,18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189 281,62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6 485 848,30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189 245,93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6 485 823,67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189 239,81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6 485 818,02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189 207,51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6 485 786,43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189 190,41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6 485 769,72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189 170,71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6 485 750,47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189 169,57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6 485 747,37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189 162,55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6 485 742,27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189 154,90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6 485 732,39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189 147,09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6 485 712,51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189 139,40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6 485 700,13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189 129,25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6 485 690,29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189 124,18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6 485 685,37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189 114,07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6 485 678,03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189 108,92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6 485 668,11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189 096,00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6 485 640,81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6 485 606,05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189 075,39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6 485 601,13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6 485 596,25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189 062,82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6 485 596,33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189 060,40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6 485 601,36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6 485 608,90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6 485 626,39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6 485 627,45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6 485 646,35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6 485 666,26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6 485 671,47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189 069,05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6 485 676,22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189 074,24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6 485 688,64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189 079,62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6 485 713,55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6 485 747,41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6 485 748,46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189 085,46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6 485 768,17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6 485 780,95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6 485 783,59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6 485 784,40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6 485 789,88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189 087,24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6 485 798,65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6 485 803,69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189 082,47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6 485 813,72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189 075,13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6 485 823,83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189 067,78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6 485 833,94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6 485 858,36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189 049,08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6 485 864,24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189 033,60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6 485 886,96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189 031,14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6 485 889,50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189 018,84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6 485 902,19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189 006,61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6 485 919,87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6 485 939,98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6 485 945,57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188 996,13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6 485 954,04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6 485 970,08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188 987,77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6 485 995,15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188 982,97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6 486 007,72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188 975,58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6 486 015,34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188 975,57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6 486 015,35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188 960,78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6 486 028,06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188 955,90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6 486 035,64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188 951,05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6 486 045,71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6 486 063,28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6 486 072,22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6 486 105,80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6 486 123,30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6 486 165,74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6 486 178,24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188 945,86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6 486 195,77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188 945,23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6 486 201,53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188 960,16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6 486 203,37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188 964,42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6 486 203,97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188 969,93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6 486 204,75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188 987,48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6 486 207,24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6 486 207,93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6 486 207,46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188 995,93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6 486 206,83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189 001,78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6 486 206,64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189 021,03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6 486 209,28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189 049,85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6 486 215,65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6 486 217,03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189 059,96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6 486 217,03</w:t>
            </w:r>
          </w:p>
        </w:tc>
      </w:tr>
    </w:tbl>
    <w:p w:rsidR="00D8324A" w:rsidRPr="006539F7" w:rsidRDefault="00D8324A" w:rsidP="006539F7">
      <w:pPr>
        <w:pStyle w:val="Heading1"/>
      </w:pPr>
      <w:bookmarkStart w:id="20" w:name="_Toc352754653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Невежицы</w:t>
      </w:r>
      <w:bookmarkEnd w:id="20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6539F7" w:rsidTr="006539F7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дер. Невежицы</w:t>
            </w:r>
          </w:p>
        </w:tc>
      </w:tr>
      <w:tr w:rsidR="00D8324A" w:rsidRPr="006539F7" w:rsidTr="006539F7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199 784,16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6 475 041,50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199 797,88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6 475 019,71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199 799,51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6 475 016,98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199 819,16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6 474 983,86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199 857,12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199 864,70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199 867,06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199 872,99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199 881,31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199 885,78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199 972,53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6 474 919,10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200 115,08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6 474 921,47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200 145,64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6 474 916,98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200 140,82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6 474 901,79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200 140,82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6 474 901,79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200 139,24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6 474 893,36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200 139,24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6 474 893,36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6 474 888,08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6 474 878,60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200 145,82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6 474 852,51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200 152,92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6 474 841,56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200 156,08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6 474 835,76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200 153,97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6 474 829,18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200 149,50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6 474 818,63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6 474 800,98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6 474 793,67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6 474 783,66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6 474 776,01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200 130,28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6 474 769,69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200 122,90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6 474 763,89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200 106,04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6 474 756,51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200 075,32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6 474 751,77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200 015,55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6 474 747,36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199 966,39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6 474 743,67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199 963,75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6 474 731,02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199 934,47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6 474 730,88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199 933,46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6 474 730,87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199 928,43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6 474 730,85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199 927,42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6 474 730,84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199 910,27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6 474 730,76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199 900,79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6 474 728,39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199 899,21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6 474 723,64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199 897,89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6 474 714,95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199 892,71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6 474 712,59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199 886,91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6 474 715,22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199 867,42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6 474 737,89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199 853,45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6 474 756,34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199 844,76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6 474 760,03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199 836,33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6 474 763,19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199 823,82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6 474 764,20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199 794,85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6 474 774,22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199 710,21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6 474 791,88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199 713,46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6 474 798,26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199 717,08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6 474 805,37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199 722,40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6 474 813,89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199 725,10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6 474 822,25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199 728,26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6 474 834,64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6 474 846,56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6 474 860,89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6 474 862,49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6 474 868,97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6 474 877,43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6 474 878,89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6 474 894,25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6 474 894,52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199 739,08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6 474 895,41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199 747,33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6 474 926,19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199 751,39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6 474 939,01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199 765,99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6 474 976,06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199 768,79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6 474 988,70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199 771,52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6 475 000,98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199 777,67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6 475 023,09</w:t>
            </w:r>
          </w:p>
        </w:tc>
      </w:tr>
    </w:tbl>
    <w:p w:rsidR="00D8324A" w:rsidRPr="00E14496" w:rsidRDefault="00D8324A" w:rsidP="000455CA">
      <w:pPr>
        <w:spacing w:before="100" w:beforeAutospacing="1"/>
        <w:ind w:firstLine="0"/>
        <w:jc w:val="left"/>
        <w:rPr>
          <w:bCs/>
          <w:color w:val="000000"/>
          <w:szCs w:val="28"/>
        </w:rPr>
      </w:pPr>
      <w:r>
        <w:t>Координаты характерных точек планируемых границ дер. Новая Серёдка</w:t>
      </w:r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6539F7" w:rsidTr="006539F7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дер. Новая Серёдка</w:t>
            </w:r>
          </w:p>
        </w:tc>
      </w:tr>
      <w:tr w:rsidR="00D8324A" w:rsidRPr="006539F7" w:rsidTr="006539F7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183 105,43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6 487 411,85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182 945,90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6 487 427,19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182 930,89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6 487 434,14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182 932,44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6 487 438,64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182 933,59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6 487 441,97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182 931,89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6 487 445,03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182 873,88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6 487 488,13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182 855,01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6 487 487,51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182 812,67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6 487 486,11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182 800,72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6 487 485,71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182 760,59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6 487 496,97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182 692,84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6 487 564,51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182 688,06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6 487 567,44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182 670,88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6 487 584,68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6 487 597,45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6 487 611,78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182 614,44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6 487 611,03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182 596,79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6 487 615,98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182 596,79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6 487 615,97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182 596,78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6 487 615,98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182 594,11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6 487 611,88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182 557,95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6 487 556,33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182 546,71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6 487 539,06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182 486,02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6 487 583,10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182 455,33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6 487 612,56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182 372,39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6 487 675,31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6 487 678,14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6 487 680,62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6 487 680,10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6 487 680,34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6 487 680,36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182 363,90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6 487 680,40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182 355,38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6 487 684,45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182 353,87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6 487 686,22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182 353,62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6 487 689,36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182 353,74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6 487 693,76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182 354,24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6 487 695,98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182 376,36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6 487 736,72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182 400,58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6 487 781,60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182 411,65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6 487 802,12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6 487 817,67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6 487 822,16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6 487 825,55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6 487 828,82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6 487 834,06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6 487 837,20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182 425,21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6 487 839,26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182 435,51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6 487 863,49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182 438,65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6 487 868,14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182 441,96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6 487 870,66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182 453,46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6 487 895,76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182 478,04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6 487 933,54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182 479,04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6 487 934,93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182 482,26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6 487 939,42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182 482,84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6 487 944,48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182 482,50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6 487 950,68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182 480,45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6 487 958,65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182 479,21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6 487 963,43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182 473,30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6 487 970,91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182 469,45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6 487 976,09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182 463,78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6 487 984,90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182 462,48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6 487 986,99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182 490,54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6 488 051,86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182 492,31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6 488 053,69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182 492,91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6 488 054,19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182 494,82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6 488 055,81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182 500,69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6 488 059,15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182 503,75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6 488 060,96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182 505,79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6 488 062,68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182 509,79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6 488 066,45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182 510,73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6 488 068,26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182 512,38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6 488 070,06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182 514,03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182 516,07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182 522,05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182 523,71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182 526,96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6 488 069,75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182 531,24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6 488 066,23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182 536,39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6 488 059,94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182 541,04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6 488 055,92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182 545,02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6 488 053,04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182 548,68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6 488 050,40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182 554,08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6 488 047,64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182 562,16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6 488 044,77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182 569,07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6 488 043,52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182 577,43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6 488 043,73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182 590,63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6 488 044,99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182 600,18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6 488 046,37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182 604,58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6 488 047,76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182 606,32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6 488 048,72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182 608,88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6 488 050,26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182 612,52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6 488 053,18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182 615,91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6 488 060,26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182 617,99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6 488 059,00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6 488 065,96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6 488 066,44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6 488 067,27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182 624,00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6 488 068,69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182 623,78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6 488 069,55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182 623,49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6 488 070,72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182 623,94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6 488 072,39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182 626,13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182 629,37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6 488 072,49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6 488 071,12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6 488 070,57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6 488 069,75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182 639,27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6 488 069,60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6 488 069,25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6 488 068,84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6 488 068,03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182 643,58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6 488 066,81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6 488 065,08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6 488 063,31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6 488 062,86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182 646,64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6 488 061,74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182 650,53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6 488 059,65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182 653,17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6 488 057,30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182 656,41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6 488 053,63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182 660,77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6 488 050,53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182 663,85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6 488 047,87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182 667,49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6 488 044,37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182 668,21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6 488 043,53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182 670,30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6 488 041,14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182 673,10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6 488 038,48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182 675,34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6 488 035,38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182 678,29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6 488 032,58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182 680,25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6 488 029,63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182 683,55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6 488 026,27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182 687,97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6 488 022,10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182 691,47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6 488 015,38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182 691,48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6 488 015,36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182 716,86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6 487 963,95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182 810,38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6 487 962,41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182 812,34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6 487 962,38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182 815,06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6 487 958,54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182 819,94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6 487 954,50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182 825,58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6 487 943,66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182 831,84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6 487 934,81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182 920,91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6 487 876,11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182 920,92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6 487 876,09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182 974,73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6 487 840,63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183 217,82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6 487 828,99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183 217,87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6 487 828,99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183 227,80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6 487 828,80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183 217,23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6 487 753,80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183 212,55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6 487 751,51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183 203,54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6 487 747,11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183 190,53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6 487 740,76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183 170,23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6 487 730,86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183 168,23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6 487 729,88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183 149,21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6 487 720,61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183 131,48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6 487 711,96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183 136,52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6 487 674,00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183 135,00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6 487 669,65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183 120,28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6 487 627,60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6 487 624,40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6 487 609,72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6 487 605,20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6 487 602,72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6 487 598,60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183 115,74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6 487 593,08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183 138,97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6 487 570,20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183 155,06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6 487 554,32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183 164,49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6 487 519,88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183 162,31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6 487 521,69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183 139,17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6 487 477,00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183 118,24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6 487 436,58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182 386,81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6 487 984,51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182 371,73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6 487 941,04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182 370,94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6 487 941,30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182 361,35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6 487 944,37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182 353,55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6 487 947,56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182 333,12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6 487 955,91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182 333,56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6 487 957,56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182 339,53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6 487 980,39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182 334,81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6 487 985,00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182 328,85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6 487 990,82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182 337,31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6 488 005,27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182 337,68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6 488 005,11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182 370,06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6 487 991,53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182 372,58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6 487 990,48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182 384,53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6 487 985,46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182 167,21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6 487 969,23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182 167,53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6 487 968,51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182 169,01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6 487 966,19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182 172,28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6 487 964,08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182 175,45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6 487 962,28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182 179,88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6 487 960,70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6 487 960,23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6 487 959,43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6 487 958,51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6 487 956,40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6 487 954,50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6 487 952,60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6 487 950,69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182 192,63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6 487 949,22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6 487 947,87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6 487 947,24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6 487 945,76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6 487 943,76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6 487 942,59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6 487 940,69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6 487 938,79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6 487 937,31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6 487 935,10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182 212,65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6 487 932,88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6 487 930,77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6 487 927,92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6 487 925,28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6 487 921,79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6 487 920,10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6 487 918,64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6 487 916,47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6 487 914,14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6 487 911,61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6 487 909,08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182 216,89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6 487 907,70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6 487 905,91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6 487 903,48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6 487 902,23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6 487 901,17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6 487 899,47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6 487 896,40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6 487 893,92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6 487 891,49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182 210,88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6 487 888,96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6 487 886,63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6 487 884,41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6 487 882,20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6 487 878,92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6 487 877,34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6 487 875,54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182 202,22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6 487 873,22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182 200,43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6 487 870,83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6 487 868,41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6 487 865,98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6 487 863,97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6 487 862,70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6 487 860,59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6 487 858,90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6 487 857,94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6 487 856,68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182 190,89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6 487 856,25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6 487 853,93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6 487 852,35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182 187,83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6 487 850,87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6 487 848,86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6 487 845,48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6 487 843,27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6 487 841,58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6 487 841,26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6 487 841,79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182 181,70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6 487 842,84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182 179,59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6 487 843,27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182 175,92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6 487 843,41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182 167,90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6 487 843,10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6 487 842,36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6 487 841,93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6 487 840,46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6 487 838,55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6 487 836,02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6 487 832,96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6 487 829,63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6 487 826,46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6 487 823,40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182 152,28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6 487 820,86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6 487 815,37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6 487 812,94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182 149,01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6 487 811,57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182 146,07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6 487 810,85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182 142,59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6 487 811,38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182 138,83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6 487 811,89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182 133,76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6 487 813,47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182 124,90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6 487 814,53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182 119,30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6 487 814,63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182 115,82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6 487 813,89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182 112,02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6 487 812,10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182 108,33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6 487 810,51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182 105,16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6 487 809,67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182 100,83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6 487 809,88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182 097,29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6 487 810,71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182 092,33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6 487 812,61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182 088,00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6 487 813,14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182 084,73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6 487 812,72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182 082,83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6 487 812,61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182 079,56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6 487 813,77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182 076,71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6 487 815,57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182 073,44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6 487 817,05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182 068,90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6 487 818,21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182 065,10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6 487 819,16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182 062,14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6 487 819,48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6 487 819,48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6 487 821,17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6 487 823,38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6 487 825,18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6 487 827,02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6 487 830,61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6 487 834,83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182 059,99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6 487 837,61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182 060,10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6 487 840,31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6 487 843,07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6 487 845,60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6 487 847,61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6 487 849,51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6 487 851,63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6 487 853,63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6 487 856,27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6 487 860,71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6 487 863,10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6 487 864,79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182 053,06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6 487 865,53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182 051,17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6 487 866,27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6 487 867,19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6 487 869,09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6 487 870,89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6 487 873,53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6 487 876,26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6 487 878,90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6 487 880,91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6 487 884,82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6 487 887,56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182 050,55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6 487 891,47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6 487 893,88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6 487 895,88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6 487 897,68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182 040,96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6 487 899,47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182 039,37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6 487 901,06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182 038,42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6 487 902,85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182 037,17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6 487 904,73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182 033,47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6 487 909,16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182 031,15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6 487 911,91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6 487 914,87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6 487 917,72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6 487 919,94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6 487 923,65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182 021,48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6 487 930,58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6 487 933,68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6 487 935,93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6 487 938,31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182 020,42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6 487 938,58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182 151,81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6 487 958,74</w:t>
            </w:r>
          </w:p>
        </w:tc>
      </w:tr>
    </w:tbl>
    <w:p w:rsidR="00D8324A" w:rsidRDefault="00D8324A" w:rsidP="006539F7">
      <w:pPr>
        <w:pStyle w:val="Heading1"/>
      </w:pPr>
      <w:bookmarkStart w:id="21" w:name="_Toc352754654"/>
      <w:r w:rsidRPr="008271E5">
        <w:t>Координаты</w:t>
      </w:r>
      <w:r w:rsidRPr="00E14496">
        <w:t xml:space="preserve"> </w:t>
      </w:r>
      <w:r>
        <w:t>характерных точек</w:t>
      </w:r>
      <w:r w:rsidRPr="008271E5">
        <w:t xml:space="preserve"> планируемых границ </w:t>
      </w:r>
      <w:r>
        <w:t>дер. Новый Брод</w:t>
      </w:r>
      <w:bookmarkEnd w:id="21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6539F7" w:rsidTr="006539F7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дер. Новый Брод</w:t>
            </w:r>
          </w:p>
        </w:tc>
      </w:tr>
      <w:tr w:rsidR="00D8324A" w:rsidRPr="006539F7" w:rsidTr="006539F7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187 821,8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6 485 520,4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187 831,7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6 485 510,3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187 849,0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6 485 497,5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187 856,3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6 485 489,9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187 863,6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6 485 474,8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187 870,8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6 485 452,2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187 873,0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6 485 434,7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187 872,5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6 485 404,7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187 874,9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6 485 394,6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187 877,3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6 485 387,1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6 485 377,0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187 884,4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6 485 367,0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6 485 352,0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187 889,0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6 485 339,4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187 891,3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6 485 326,9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187 893,6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6 485 309,4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187 890,9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6 485 301,9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6 485 284,4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187 890,5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6 485 274,4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187 895,3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6 485 256,8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187 900,1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6 485 244,3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187 899,9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6 485 234,3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6 485 219,4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6 485 211,9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6 485 189,4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6 485 161,8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187 893,6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6 485 149,4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187 888,4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6 485 139,5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6 485 132,0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187 881,7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6 485 130,4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187 873,2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6 485 122,2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187 858,0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6 485 109,9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187 842,8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6 485 095,2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187 825,1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6 485 082,9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187 804,9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6 485 073,3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187 792,4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6 485 068,5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187 779,9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6 485 071,1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187 767,5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6 485 073,8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187 757,5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6 485 074,0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187 747,5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6 485 074,1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187 737,4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6 485 071,8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187 724,9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6 485 072,0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187 717,9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6 485 073,9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187 715,0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6 485 074,6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187 707,5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6 485 077,3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187 702,5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6 485 074,8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187 701,2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6 485 073,6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6 485 076,1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6 485 075,7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6 485 072,8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187 686,1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6 485 070,1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6 485 068,3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6 485 067,3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6 485 066,3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187 684,1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6 485 063,5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187 683,7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6 485 061,5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187 682,6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6 485 059,5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187 681,3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6 485 058,1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6 485 056,9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6 485 057,2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187 676,0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6 485 058,2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187 674,4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6 485 059,9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187 673,7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6 485 061,8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187 673,5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6 485 062,2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6 485 066,9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187 670,9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6 485 071,7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187 669,0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6 485 076,5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187 667,7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6 485 077,6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187 665,1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6 485 078,7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187 663,1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6 485 079,2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187 661,4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6 485 079,3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187 658,0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6 485 078,8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6 485 078,5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187 650,7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6 485 077,1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187 648,9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6 485 077,0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6 485 065,3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187 665,6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6 485 047,5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187 664,3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6 485 033,4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6 485 025,5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6 485 019,5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187 614,7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6 485 010,9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187 591,2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6 485 011,4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187 584,7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6 485 011,2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187 578,7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6 485 011,0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187 572,2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6 485 010,9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187 569,2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6 485 014,0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187 566,5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6 485 019,0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187 565,2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6 485 021,5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187 555,9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6 485 038,8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187 533,3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6 485 082,4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187 532,6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6 485 082,4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187 519,9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6 485 082,3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187 506,9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6 485 086,4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187 501,9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6 485 086,5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187 501,9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6 485 086,0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187 486,7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6 485 086,4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187 421,3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6 485 103,2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187 405,3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6 485 105,5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187 354,5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6 485 111,7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187 354,5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6 485 111,9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187 350,8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6 485 115,7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187 347,1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6 485 119,6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187 337,7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6 485 124,8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187 299,7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6 485 145,7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187 269,3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6 485 162,4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187 263,1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6 485 165,8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187 264,0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6 485 177,2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187 277,2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6 485 197,1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187 291,6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6 485 208,4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187 339,3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6 485 232,1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187 342,2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6 485 281,2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187 391,1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6 485 267,4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187 392,7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6 485 278,2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187 402,8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6 485 347,8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187 402,8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6 485 347,8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187 402,8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6 485 348,1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187 403,0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6 485 349,3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187 370,8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6 485 360,9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187 364,9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6 485 363,0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187 309,1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6 485 383,0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187 309,8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6 485 384,3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187 311,3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6 485 390,7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187 312,7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6 485 396,6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187 313,6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6 485 400,6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187 314,0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6 485 402,3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6 485 402,9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187 314,3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6 485 403,4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6 485 403,6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187 319,6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6 485 426,1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187 322,3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6 485 436,3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187 328,8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6 485 461,8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187 298,8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6 485 490,6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187 307,0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6 485 521,8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187 328,7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6 485 526,5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187 345,5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6 485 530,0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187 367,4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6 485 539,1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187 380,4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6 485 541,3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187 419,2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6 485 547,8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187 422,8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6 485 546,1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187 425,9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6 485 544,7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187 461,1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6 485 528,3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187 467,2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6 485 525,5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187 458,1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6 485 518,7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187 486,4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6 485 498,8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187 484,9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6 485 489,5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187 488,3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6 485 488,4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187 488,5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6 485 488,4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187 494,5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6 485 502,8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187 502,9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6 485 511,5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187 508,3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6 485 515,3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187 512,4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6 485 518,2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187 527,2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6 485 521,5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187 546,7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6 485 519,6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187 546,6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6 485 520,0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187 543,9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6 485 526,5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187 540,2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6 485 538,2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187 529,6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6 485 570,0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187 529,4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6 485 576,2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187 532,4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6 485 579,2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187 535,4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6 485 587,3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187 540,5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6 485 592,3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187 550,6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6 485 602,1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187 553,3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6 485 617,1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187 558,6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6 485 637,0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187 561,6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6 485 666,9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187 564,2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6 485 671,9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187 572,8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6 485 680,2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187 574,3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6 485 681,7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187 584,6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6 485 699,1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187 592,3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6 485 713,9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187 602,4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6 485 721,3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187 610,0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6 485 723,7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187 619,9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6 485 721,0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187 622,4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6 485 718,5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187 634,8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6 485 710,8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187 642,2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6 485 708,2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187 645,4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6 485 708,1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187 652,2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6 485 708,0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187 657,2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6 485 705,5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187 659,6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6 485 702,9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187 667,0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6 485 692,8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187 674,4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6 485 685,2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187 681,8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6 485 682,6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187 689,3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6 485 677,5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187 694,1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6 485 669,9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187 699,0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6 485 659,8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187 708,6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6 485 637,2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187 715,9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6 485 624,6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187 725,7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6 485 611,9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187 733,2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6 485 606,8</w:t>
            </w:r>
          </w:p>
        </w:tc>
      </w:tr>
      <w:tr w:rsidR="00D8324A" w:rsidRPr="006539F7" w:rsidTr="0009791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187 748,0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6 485 596,6</w:t>
            </w:r>
          </w:p>
        </w:tc>
      </w:tr>
      <w:tr w:rsidR="00D8324A" w:rsidRPr="006539F7" w:rsidTr="0009791B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187 760,3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6 485 581,4</w:t>
            </w:r>
          </w:p>
        </w:tc>
      </w:tr>
      <w:tr w:rsidR="00D8324A" w:rsidRPr="006539F7" w:rsidTr="0009791B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187 772,5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6 485 566,2</w:t>
            </w:r>
          </w:p>
        </w:tc>
      </w:tr>
      <w:tr w:rsidR="00D8324A" w:rsidRPr="006539F7" w:rsidTr="0009791B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187 784,8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6 485 553,5</w:t>
            </w:r>
          </w:p>
        </w:tc>
      </w:tr>
      <w:tr w:rsidR="00D8324A" w:rsidRPr="006539F7" w:rsidTr="0009791B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187 797,2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6 485 543,3</w:t>
            </w:r>
          </w:p>
        </w:tc>
      </w:tr>
      <w:tr w:rsidR="00D8324A" w:rsidRPr="006539F7" w:rsidTr="0009791B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187 807,0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9791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6 485 533,2</w:t>
            </w:r>
          </w:p>
        </w:tc>
      </w:tr>
    </w:tbl>
    <w:p w:rsidR="00D8324A" w:rsidRDefault="00D8324A" w:rsidP="000455CA">
      <w:pPr>
        <w:spacing w:before="100" w:beforeAutospacing="1"/>
        <w:ind w:firstLine="0"/>
        <w:jc w:val="left"/>
        <w:sectPr w:rsidR="00D8324A" w:rsidSect="006539F7">
          <w:headerReference w:type="default" r:id="rId8"/>
          <w:pgSz w:w="11906" w:h="16838"/>
          <w:pgMar w:top="1134" w:right="566" w:bottom="568" w:left="1418" w:header="426" w:footer="123" w:gutter="0"/>
          <w:cols w:space="708"/>
          <w:docGrid w:linePitch="360"/>
        </w:sectPr>
      </w:pPr>
      <w:bookmarkStart w:id="22" w:name="_Toc352754655"/>
    </w:p>
    <w:p w:rsidR="00D8324A" w:rsidRPr="000455CA" w:rsidRDefault="00D8324A" w:rsidP="000455CA">
      <w:pPr>
        <w:spacing w:before="100" w:beforeAutospacing="1"/>
        <w:ind w:firstLine="0"/>
        <w:jc w:val="left"/>
        <w:rPr>
          <w:bCs/>
          <w:color w:val="000000"/>
          <w:szCs w:val="28"/>
        </w:rPr>
      </w:pPr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Петровская Горка</w:t>
      </w:r>
      <w:bookmarkEnd w:id="22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6539F7" w:rsidTr="006539F7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дер. Петровская Горка</w:t>
            </w:r>
          </w:p>
        </w:tc>
      </w:tr>
      <w:tr w:rsidR="00D8324A" w:rsidRPr="006539F7" w:rsidTr="006539F7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192 678,40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6 483 655,82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192 675,17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6 483 624,79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192 655,24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6 483 538,37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192 652,48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6 483 533,92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192 645,32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6 483 535,76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192 624,59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6 483 537,37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192 577,71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6 483 541,01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192 547,54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6 483 552,12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192 525,31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6 483 563,24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192 510,54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6 483 575,05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192 509,43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6 483 575,94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192 498,31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6 483 593,41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192 483,73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6 483 597,10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192 470,04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6 483 595,14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192 469,78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6 483 593,59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192 466,77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6 483 575,80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192 465,75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6 483 569,74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6 483 505,71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6 483 488,45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6 483 488,08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192 442,80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6 483 486,43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6 483 486,14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192 440,60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6 483 485,89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6 483 485,97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6 483 486,25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6 483 486,85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6 483 487,72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6 483 488,86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192 434,57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6 483 489,91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6 483 492,66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192 434,57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6 483 496,13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6 483 504,37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6 483 510,22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6 483 515,16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6 483 518,09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6 483 520,47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6 483 520,89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192 428,53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6 483 521,75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192 423,41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6 483 523,95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192 417,38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6 483 527,24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192 413,17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6 483 530,90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192 411,19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6 483 533,65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192 410,79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6 483 534,20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192 408,05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6 483 537,67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192 401,10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6 483 543,53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192 393,52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6 483 549,37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192 383,27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6 483 557,26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192 369,01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6 483 567,96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192 355,94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6 483 577,09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192 348,50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6 483 580,53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192 346,90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6 483 582,23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192 346,57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6 483 583,49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192 346,68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6 483 587,91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192 349,58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6 483 605,92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192 351,30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6 483 615,97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192 352,03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6 483 620,19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192 352,02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6 483 620,30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192 351,74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6 483 623,29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192 318,19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6 483 629,36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192 294,23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6 483 635,30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192 272,68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6 483 641,92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192 266,99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6 483 645,05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192 258,24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6 483 652,48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192 241,62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6 483 664,84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192 223,81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6 483 675,20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192 222,94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6 483 675,71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192 215,69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6 483 678,93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192 207,35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6 483 682,62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192 205,90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6 483 683,27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192 193,79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6 483 689,26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192 182,28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6 483 692,81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192 150,51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6 483 704,03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192 132,93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6 483 713,18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192 125,43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6 483 720,10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192 120,02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6 483 725,76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6 483 739,84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6 483 741,61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6 483 744,43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6 483 746,67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6 483 748,38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192 102,01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6 483 750,68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6 483 753,00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6 483 755,24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6 483 756,92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192 106,76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6 483 759,02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192 110,37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6 483 761,70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192 115,28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6 483 765,21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192 121,67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6 483 768,86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192 126,57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6 483 770,85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192 129,99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6 483 772,25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192 131,20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6 483 772,75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192 135,39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6 483 774,55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192 139,65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6 483 776,61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6 483 778,99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6 483 782,36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6 483 786,61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6 483 792,23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6 483 799,92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192 160,31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6 483 807,48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192 160,06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6 483 808,55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192 160,18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6 483 809,98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192 160,18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6 483 815,05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6 483 821,30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6 483 829,19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6 483 840,46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192 155,20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6 483 854,55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6 483 864,25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6 483 875,50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6 483 886,30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6 483 892,80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6 483 910,88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6 483 924,38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192 150,29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6 483 929,50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6 483 932,27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6 483 934,16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6 483 935,43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192 149,77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6 483 937,94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6 483 941,49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6 483 943,22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6 483 947,58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192 152,79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6 483 952,18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192 153,36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6 483 953,89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192 157,97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6 483 964,77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192 164,83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6 483 981,00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192 170,99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6 483 993,93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192 176,44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6 484 006,35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192 182,50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6 484 022,26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192 186,51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6 484 032,22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192 189,06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6 484 037,55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192 191,75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6 484 041,43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192 196,03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6 484 046,66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192 198,69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6 484 049,89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192 201,34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6 484 053,13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192 206,75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6 484 059,29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192 217,66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6 484 072,20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192 233,27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6 484 090,27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192 241,37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6 484 099,94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192 254,03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6 484 114,04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192 260,47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6 484 120,92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192 266,53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6 484 127,38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192 270,27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6 484 130,53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192 273,75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6 484 133,09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192 277,97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6 484 135,37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192 282,31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6 484 136,63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192 285,74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6 484 137,19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192 289,34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6 484 137,31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192 291,80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6 484 136,89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192 293,93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6 484 135,93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192 302,17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6 484 130,15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192 310,20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6 484 123,65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192 317,09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6 484 116,53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192 318,86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6 484 114,69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192 331,43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6 484 101,68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192 351,89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6 484 082,52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192 373,09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6 484 061,68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192 380,81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6 484 054,79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192 390,66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6 484 047,58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192 400,56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6 484 040,06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192 407,96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6 484 033,91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192 415,73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6 484 025,22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192 424,41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6 484 015,49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6 483 999,93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192 445,11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6 483 990,50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192 451,41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6 483 980,42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192 459,13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6 483 970,73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192 469,00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6 483 959,23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192 477,13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6 483 949,30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192 484,79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6 483 942,35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192 496,04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6 483 934,36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192 507,80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6 483 928,05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192 514,94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6 483 925,48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192 520,02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6 483 924,21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192 525,06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6 483 922,83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192 529,10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6 483 920,63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6 483 917,07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6 483 913,41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6 483 910,23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6 483 904,19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6 483 905,50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6 483 906,30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6 483 907,57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6 483 909,11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6 483 914,42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6 483 921,22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6 483 929,03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192 558,16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6 483 929,63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6 483 940,10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6 483 945,76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192 556,93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6 483 950,33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6 483 956,79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6 483 966,88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6 483 976,71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6 483 979,76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6 483 984,43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6 483 988,05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6 483 989,23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192 512,21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6 484 001,97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192 488,39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6 484 038,01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192 474,58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6 484 068,15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192 472,19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6 484 073,37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192 467,92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6 484 074,71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192 401,69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6 484 095,55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192 436,54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6 484 154,14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192 453,99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6 484 168,28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192 467,95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6 484 235,57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192 525,90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6 484 223,40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6 484 174,98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6 484 160,09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6 484 160,09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192 534,34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6 484 115,13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6 484 110,15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6 484 105,18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6 484 066,59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6 484 061,61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6 484 060,61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6 484 059,53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6 484 058,86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192 538,96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6 484 057,87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6 484 057,70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6 484 057,87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6 484 058,50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192 546,01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6 484 059,95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192 552,76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6 484 066,34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192 560,63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6 484 078,89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6 484 111,82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192 583,74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6 484 146,26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192 588,14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6 484 168,85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192 580,85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6 484 210,29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192 576,16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6 484 236,92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192 605,50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6 484 248,65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192 607,08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6 484 246,74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192 635,07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6 484 260,46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192 660,70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6 484 270,71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192 670,32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6 484 263,35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192 672,26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6 484 261,87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192 673,19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6 484 262,35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192 674,21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6 484 260,38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192 695,99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6 484 218,29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192 706,60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6 484 197,78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192 733,45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6 484 145,90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192 740,17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6 484 149,22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192 762,19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6 484 089,72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192 752,48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6 484 086,58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192 770,04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6 484 045,84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192 775,21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6 484 033,84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192 781,97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6 484 007,39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192 820,84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6 483 936,18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192 821,79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6 483 935,82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192 822,45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6 483 935,29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192 826,80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6 483 907,44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192 829,65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6 483 889,21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192 836,01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6 483 872,86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192 843,77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6 483 857,62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192 848,48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6 483 844,87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192 849,31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6 483 835,73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192 835,43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6 483 684,62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192 832,26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6 483 679,81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192 801,57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6 483 667,49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192 739,58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6 483 656,27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192 711,36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6 483 654,31</w:t>
            </w:r>
          </w:p>
        </w:tc>
      </w:tr>
    </w:tbl>
    <w:p w:rsidR="00D8324A" w:rsidRPr="008271E5" w:rsidRDefault="00D8324A" w:rsidP="006539F7">
      <w:pPr>
        <w:pStyle w:val="Heading1"/>
      </w:pPr>
      <w:bookmarkStart w:id="23" w:name="_Toc352754656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Раковичи</w:t>
      </w:r>
      <w:bookmarkEnd w:id="23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6539F7" w:rsidTr="006539F7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дер. Раковичи</w:t>
            </w:r>
          </w:p>
        </w:tc>
      </w:tr>
      <w:tr w:rsidR="00D8324A" w:rsidRPr="006539F7" w:rsidTr="006539F7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6 493 916,46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6 493 912,88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185 604,43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6 493 912,94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6 493 912,99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6 493 883,19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6 493 840,61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185 606,06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6 493 839,89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6 493 838,86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185 608,78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6 493 571,23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185 608,78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6 493 571,23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185 610,88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6 493 481,00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185 611,69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6 493 443,17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185 615,51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6 493 265,17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185 619,64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6 492 978,73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185 598,73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6 492 803,60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185 598,67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6 492 803,13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185 598,64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6 492 802,87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185 597,78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6 492 803,00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185 586,77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6 492 804,69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185 577,86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6 492 750,68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185 558,96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6 492 756,48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185 593,24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6 492 917,72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6 492 963,44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185 606,38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6 492 980,74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6 492 980,74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185 603,60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6 492 980,11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185 598,26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6 492 978,89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185 577,82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6 492 974,23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185 556,54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6 492 975,96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185 552,35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6 492 977,96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185 536,48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6 492 985,56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185 500,07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6 492 977,27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185 479,13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6 493 007,95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185 432,78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6 493 067,53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185 391,65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6 493 093,98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185 381,50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6 493 097,32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185 370,28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6 493 101,02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185 346,05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6 493 109,01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185 309,47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6 493 131,49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185 307,74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6 493 132,55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185 288,52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6 493 128,56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185 283,62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6 493 127,54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185 276,66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6 493 125,02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185 265,58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6 493 143,17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185 190,26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6 493 339,79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185 188,93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6 493 373,46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185 188,65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6 493 380,52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185 187,25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6 493 416,00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185 196,43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6 493 440,89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185 194,38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6 493 441,23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185 194,32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6 493 441,24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185 194,58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6 493 441,65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185 222,95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6 493 487,18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185 295,01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6 493 609,67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185 337,41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6 493 666,52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185 351,86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6 493 674,93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185 346,77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6 493 701,51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185 335,72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6 493 759,15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185 336,11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6 493 779,86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185 328,48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6 493 807,46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185 325,91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6 493 816,74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185 395,73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6 493 833,78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185 395,73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6 493 833,78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185 392,86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6 493 843,48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185 390,01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6 493 853,09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185 394,27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6 493 873,26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185 406,00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6 493 883,28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185 440,18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6 493 891,65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185 454,80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6 493 867,84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185 463,56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6 493 853,58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185 463,56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6 493 853,58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185 540,89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6 493 874,74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185 545,58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6 493 876,03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185 545,36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6 493 875,97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185 546,14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6 493 876,18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185 546,54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6 493 877,31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185 559,64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6 493 914,60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185 570,24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6 493 915,08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185 645,58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6 493 448,91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185 654,67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6 493 447,56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185 672,90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6 493 450,64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185 739,16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6 493 441,42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185 756,18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6 493 422,25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185 755,31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6 493 412,76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185 753,35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6 493 391,40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185 752,50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6 493 382,04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185 728,52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6 493 357,31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185 687,73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6 493 346,93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185 687,33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6 493 299,48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185 687,26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6 493 291,38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185 799,93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6 493 287,79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185 808,85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6 493 287,50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185 810,39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6 493 116,62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185 810,39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6 493 116,61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185 807,03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6 493 049,93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185 807,03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6 493 049,92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185 794,29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6 492 797,28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185 790,93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6 492 793,68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185 781,03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6 492 787,10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185 775,22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6 492 783,23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185 763,44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6 492 775,40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185 713,17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6 492 766,08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185 657,33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6 492 766,89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185 640,41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6 492 773,55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185 644,13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6 492 796,09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185 637,23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6 492 797,14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185 632,27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6 492 797,90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185 635,11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6 492 821,67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185 653,48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6 492 975,21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185 649,52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6 493 265,35</w:t>
            </w:r>
          </w:p>
        </w:tc>
      </w:tr>
      <w:tr w:rsidR="00D8324A" w:rsidRPr="006539F7" w:rsidTr="006539F7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185 645,64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6539F7" w:rsidRDefault="00D8324A" w:rsidP="006539F7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6539F7">
              <w:rPr>
                <w:sz w:val="22"/>
                <w:lang w:eastAsia="ru-RU"/>
              </w:rPr>
              <w:t>6 493 446,03</w:t>
            </w:r>
          </w:p>
        </w:tc>
      </w:tr>
    </w:tbl>
    <w:p w:rsidR="00D8324A" w:rsidRPr="008271E5" w:rsidRDefault="00D8324A" w:rsidP="003E09AC">
      <w:pPr>
        <w:pStyle w:val="Heading1"/>
      </w:pPr>
      <w:bookmarkStart w:id="24" w:name="_Toc352754657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Рассохи</w:t>
      </w:r>
      <w:bookmarkEnd w:id="24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3E09AC" w:rsidTr="003E09AC">
        <w:trPr>
          <w:trHeight w:val="33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дер. Рассохи</w:t>
            </w:r>
          </w:p>
        </w:tc>
      </w:tr>
      <w:tr w:rsidR="00D8324A" w:rsidRPr="003E09AC" w:rsidTr="003E09AC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198 569,94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6 476 173,88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198 580,33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6 476 187,82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198 593,29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6 476 203,59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198 600,67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6 476 214,54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198 606,15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6 476 225,11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198 623,80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6 476 229,06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198 647,96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6 476 232,10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198 668,33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6 476 236,31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198 672,11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6 476 237,06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198 677,58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6 476 237,45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198 685,48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6 476 236,43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198 691,64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6 476 234,64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198 700,16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6 476 232,17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198 732,24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6 476 223,05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198 776,44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6 476 210,35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198 778,37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6 476 209,38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198 784,69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6 476 206,39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198 790,42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6 476 201,42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198 784,12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6 476 190,71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198 775,52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6 476 177,15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198 773,04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6 476 173,13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198 767,88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6 476 165,30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198 765,40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6 476 161,09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198 762,91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6 476 153,45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6 476 134,04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6 476 109,77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6 476 090,57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6 476 080,63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6 476 072,03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6 476 065,53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6 476 059,99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6 476 054,64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198 752,22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6 476 044,95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198 746,87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6 476 029,85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198 743,25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6 476 018,38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198 731,49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6 476 010,58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198 732,90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6 476 009,41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6 475 992,62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198 767,81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6 475 982,93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198 769,34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6 475 981,78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198 766,29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6 475 977,20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6 475 966,62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198 755,17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6 475 963,43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198 749,04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6 475 956,62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198 733,29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6 475 943,85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198 720,23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6 475 939,67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198 694,77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6 475 932,93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198 693,21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6 475 932,60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198 668,66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6 475 926,69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198 658,30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6 475 925,29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198 647,81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6 475 924,29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198 644,48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6 475 923,26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198 642,03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6 475 922,50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198 641,37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6 475 922,31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198 637,05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6 475 921,10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198 633,66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6 475 921,90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198 628,87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6 475 923,49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198 623,29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6 475 926,49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198 620,30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6 475 929,88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198 616,91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6 475 932,67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198 613,72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6 475 934,07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198 610,93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6 475 934,07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198 609,13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6 475 932,27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198 606,83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6 475 927,68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198 604,04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6 475 924,89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198 581,90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6 475 919,11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198 571,53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6 475 917,31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198 563,16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6 475 917,11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198 551,20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6 475 919,50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198 545,22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6 475 921,90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198 541,43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6 475 924,09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198 539,03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6 475 926,29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198 535,45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6 475 930,28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198 533,25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6 475 933,87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198 532,26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6 475 936,86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198 530,46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6 475 939,05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198 526,47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6 475 939,85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198 521,09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6 475 941,45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198 510,72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6 475 942,05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198 494,58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6 475 940,29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198 474,20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6 475 939,78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198 458,39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6 475 942,09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198 446,76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6 475 945,56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198 439,51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6 475 948,36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198 433,60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6 475 951,01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198 425,35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6 475 955,94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198 418,97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6 475 962,12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198 412,63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6 475 970,52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6 475 982,62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6 475 982,80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6 475 983,74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6 475 984,69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198 404,84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6 475 986,03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6 475 987,32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6 475 988,72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6 475 993,14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6 475 994,89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198 405,25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6 475 995,23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6 475 996,44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6 475 997,44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198 402,02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6 475 998,08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198 397,09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6 475 998,51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198 393,50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6 475 998,51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198 388,05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6 475 997,58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198 380,07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6 475 994,65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198 375,53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6 475 994,05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198 371,75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6 475 991,06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198 368,03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6 475 989,99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198 360,19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6 475 991,19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198 350,88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6 475 993,58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198 343,06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6 475 995,96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198 336,82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6 475 999,15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198 330,70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6 476 003,81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198 326,98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6 476 007,10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198 323,93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6 476 010,16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198 320,79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6 476 012,13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6 476 013,86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6 476 018,77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6 476 027,38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6 476 033,29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6 476 036,04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6 476 038,84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6 476 045,22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6 476 081,53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6 476 100,85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6 476 103,91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6 476 106,71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198 316,18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6 476 108,34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6 476 111,63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6 476 113,49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6 476 114,68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6 476 115,21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6 476 115,96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6 476 116,39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198 316,49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6 476 119,09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198 309,11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6 476 121,57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198 295,70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6 476 125,65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198 282,59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6 476 129,62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198 283,57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6 476 130,49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198 287,05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6 476 133,54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198 459,40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6 476 284,60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198 462,82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6 476 287,60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198 495,42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6 476 251,14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198 504,17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6 476 242,02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198 513,37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6 476 231,73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198 524,30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6 476 219,70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198 534,38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6 476 208,88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198 545,81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6 476 195,65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198 547,84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6 476 193,30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198 552,71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6 476 193,09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198 565,68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6 476 178,63</w:t>
            </w:r>
          </w:p>
        </w:tc>
      </w:tr>
    </w:tbl>
    <w:p w:rsidR="00D8324A" w:rsidRPr="008271E5" w:rsidRDefault="00D8324A" w:rsidP="003E09AC">
      <w:pPr>
        <w:pStyle w:val="Heading1"/>
      </w:pPr>
      <w:bookmarkStart w:id="25" w:name="_Toc352754658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Репьи</w:t>
      </w:r>
      <w:bookmarkEnd w:id="25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3E09AC" w:rsidTr="003E09AC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дер. Репьи</w:t>
            </w:r>
          </w:p>
        </w:tc>
      </w:tr>
      <w:tr w:rsidR="00D8324A" w:rsidRPr="003E09AC" w:rsidTr="003E09AC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194 650,49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6 484 950,05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194 617,82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6 484 874,33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194 621,11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6 484 873,21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194 622,54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6 484 872,73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194 627,28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6 484 871,12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194 628,49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6 484 870,71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194 628,71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6 484 870,64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194 631,02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6 484 869,86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194 633,94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6 484 868,87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194 639,00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6 484 867,72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6 484 816,05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194 768,54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6 484 804,00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194 770,56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6 484 793,43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194 772,32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6 484 783,63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194 777,66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6 484 771,41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194 784,09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6 484 763,71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194 791,73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6 484 758,10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194 806,58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6 484 750,24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194 820,52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6 484 742,03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194 819,33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6 484 740,24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194 819,25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6 484 740,11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194 807,78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6 484 728,39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194 807,77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6 484 728,38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194 790,04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6 484 710,40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194 777,91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6 484 698,05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194 770,37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6 484 682,73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194 768,59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6 484 676,28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194 766,68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6 484 669,40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194 738,94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6 484 674,63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194 736,68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6 484 668,95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194 734,94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6 484 663,99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194 731,51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6 484 654,15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6 484 635,47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6 484 624,14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6 484 621,93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194 720,12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6 484 603,29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6 484 600,31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6 484 598,00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6 484 594,55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6 484 588,65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194 721,93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6 484 586,93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194 719,86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6 484 586,70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194 719,81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6 484 586,41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194 719,23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6 484 584,94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194 714,80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6 484 569,23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194 713,29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6 484 553,20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194 710,49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6 484 553,63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194 709,82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6 484 548,58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194 694,39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6 484 468,40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194 687,64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6 484 433,20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194 686,17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6 484 417,16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194 670,78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6 484 345,28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194 668,97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6 484 335,86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194 642,47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6 484 203,62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194 638,85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6 484 199,57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194 603,96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6 484 157,57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6 484 149,55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194 594,08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6 484 149,75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6 484 148,96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6 484 146,36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6 484 145,09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194 585,91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6 484 139,32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194 585,68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6 484 139,02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194 579,16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6 484 131,77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194 576,40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6 484 129,73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194 571,87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6 484 126,37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194 570,36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6 484 125,97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194 558,41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6 484 122,77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194 545,31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6 484 121,31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194 527,11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6 484 122,06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194 522,35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6 484 122,82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194 508,87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6 484 124,98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194 492,24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6 484 131,58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194 480,61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6 484 135,78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194 477,42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6 484 136,93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194 477,21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6 484 137,00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194 464,92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6 484 138,89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194 449,10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6 484 149,45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194 446,71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6 484 151,06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194 441,82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6 484 154,32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194 437,67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6 484 157,89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194 433,24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6 484 161,69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194 431,96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6 484 165,34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194 420,74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6 484 172,93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194 417,82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6 484 181,06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6 484 186,44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6 484 189,02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194 402,11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6 484 189,53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194 398,07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6 484 189,19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194 398,68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6 484 192,55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6 484 199,99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194 401,48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6 484 201,75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6 484 201,60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6 484 222,78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194 411,31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6 484 235,19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194 357,75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6 484 248,21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194 350,83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6 484 249,89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194 353,34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6 484 272,14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194 353,38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6 484 272,47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194 357,91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6 484 292,74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194 333,27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6 484 325,33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194 333,27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6 484 344,04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194 335,07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6 484 402,04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194 364,20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6 484 476,48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194 367,61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6 484 488,51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194 368,94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6 484 493,21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194 373,37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6 484 508,85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194 380,39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6 484 547,15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194 387,66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6 484 560,60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194 396,77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6 484 577,47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194 399,42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6 484 611,20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6 484 639,09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194 405,74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6 484 722,13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194 405,74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6 484 795,16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6 484 811,42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6 484 831,30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194 410,01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6 484 848,45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194 410,32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6 484 870,87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194 408,34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6 484 882,65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194 472,67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6 484 891,51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194 475,57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6 484 901,71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194 523,51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6 484 966,13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194 585,80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6 484 942,97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6 484 969,32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6 484 969,45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194 598,09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6 484 969,26</w:t>
            </w:r>
          </w:p>
        </w:tc>
      </w:tr>
      <w:tr w:rsidR="00D8324A" w:rsidRPr="003E09AC" w:rsidTr="003E09AC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194 644,22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3E09AC" w:rsidRDefault="00D8324A" w:rsidP="003E09AC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3E09AC">
              <w:rPr>
                <w:sz w:val="22"/>
                <w:lang w:eastAsia="ru-RU"/>
              </w:rPr>
              <w:t>6 484 952,35</w:t>
            </w:r>
          </w:p>
        </w:tc>
      </w:tr>
    </w:tbl>
    <w:p w:rsidR="00D8324A" w:rsidRPr="008271E5" w:rsidRDefault="00D8324A" w:rsidP="00C30F85">
      <w:pPr>
        <w:pStyle w:val="Heading1"/>
      </w:pPr>
      <w:bookmarkStart w:id="26" w:name="_Toc352754659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м. Санаторий «Красный В</w:t>
      </w:r>
      <w:r w:rsidRPr="00C30F85">
        <w:rPr>
          <w:rStyle w:val="Heading1Char"/>
          <w:sz w:val="24"/>
        </w:rPr>
        <w:t>а</w:t>
      </w:r>
      <w:r>
        <w:t>л»</w:t>
      </w:r>
      <w:bookmarkEnd w:id="26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0C143B" w:rsidTr="0009791B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м. Санаторий «Красный Вал</w:t>
            </w:r>
          </w:p>
        </w:tc>
      </w:tr>
      <w:tr w:rsidR="00D8324A" w:rsidRPr="000C143B" w:rsidTr="0009791B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Координата Y, м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189 927,32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6 490 852,60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189 934,82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6 490 852,49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189 944,89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6 490 857,33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189 952,39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6 490 857,22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189 972,31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6 490 851,91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189 992,26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6 490 849,10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190 004,72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6 490 846,41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190 027,63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6 490 842,23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190 033,79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6 490 841,11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190 034,63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6 490 840,95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190 045,96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6 490 839,83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190 051,52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6 490 827,69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190 064,01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6 490 800,45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190 041,04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6 490 792,30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190 025,09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6 490 788,47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6 490 785,01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6 490 780,57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6 490 773,92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6 490 765,62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6 490 765,11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6 490 762,28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190 022,19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6 490 755,17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190 022,10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6 490 752,25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190 019,46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6 490 749,70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6 490 748,46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190 019,80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6 490 743,17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190 033,26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6 490 716,42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189 994,17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6 490 696,77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189 969,27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6 490 717,70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189 963,22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6 490 719,73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189 849,40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6 490 659,09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189 841,59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6 490 654,93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189 801,92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6 490 725,77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189 797,08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6 490 734,42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189 751,65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6 490 711,07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189 749,67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6 490 705,40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189 747,74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6 490 699,86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189 750,79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6 490 678,79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189 743,43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6 490 675,17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6 490 682,78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6 490 725,77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6 490 735,29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189 722,28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6 490 767,72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6 490 767,87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6 490 766,46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6 490 763,56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189 728,72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6 490 761,32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6 490 760,20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6 490 760,39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6 490 760,99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6 490 763,10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6 490 765,44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6 490 767,31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6 490 768,15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6 490 770,20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6 490 773,01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6 490 774,79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6 490 775,44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6 490 776,00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6 490 778,34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6 490 780,00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6 490 782,44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189 738,89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6 490 790,51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189 744,16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6 490 807,93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189 749,46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6 490 827,84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189 757,23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6 490 845,22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189 764,92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6 490 857,60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189 769,33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6 490 864,01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189 770,03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6 490 865,02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189 770,03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6 490 865,02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189 770,03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6 490 865,02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189 777,61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6 490 869,90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189 779,73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6 490 870,93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189 780,91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6 490 871,49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189 782,64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6 490 872,32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189 784,55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6 490 875,09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189 789,37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6 490 882,08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189 797,98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6 490 894,59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189 805,60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6 490 901,97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189 813,13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6 490 904,35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189 823,17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6 490 906,70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189 833,13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6 490 904,04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189 845,50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6 490 896,36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189 857,85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6 490 886,17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189 870,19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6 490 875,98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189 882,57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189 897,52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6 490 865,56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189 907,44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6 490 860,41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189 919,86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6 490 855,22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190 885,54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6 490 757,51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190 883,13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6 490 742,09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190 860,26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6 490 755,90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190 875,98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6 490 794,01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190 873,57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6 490 795,03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190 881,78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6 490 817,32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190 883,97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6 490 819,43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190 886,90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6 490 818,96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190 892,74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6 490 816,77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190 898,11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6 490 813,81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190 900,34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6 490 811,92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190 890,93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6 490 786,79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190 895,38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6 490 785,52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190 895,59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6 490 774,75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190 877,57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6 490 831,53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E97049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190 862,23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6 490 791,92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190 842,20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6 490 807,90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190 829,23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6 490 826,23</w:t>
            </w:r>
          </w:p>
        </w:tc>
      </w:tr>
      <w:tr w:rsidR="00D8324A" w:rsidRPr="000C143B" w:rsidTr="00E97049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190 855,47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Default="00D8324A" w:rsidP="00E97049">
            <w:pPr>
              <w:spacing w:before="0"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6 490 851,18</w:t>
            </w:r>
          </w:p>
        </w:tc>
      </w:tr>
    </w:tbl>
    <w:p w:rsidR="00D8324A" w:rsidRPr="008271E5" w:rsidRDefault="00D8324A" w:rsidP="00E97049">
      <w:pPr>
        <w:pStyle w:val="Heading1"/>
      </w:pPr>
      <w:bookmarkStart w:id="27" w:name="_GoBack"/>
      <w:bookmarkStart w:id="28" w:name="_Toc352754660"/>
      <w:bookmarkEnd w:id="27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пос. Скреблово</w:t>
      </w:r>
      <w:bookmarkEnd w:id="28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0C143B" w:rsidTr="0009791B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пос. Скреблово</w:t>
            </w:r>
          </w:p>
        </w:tc>
      </w:tr>
      <w:tr w:rsidR="00D8324A" w:rsidRPr="000C143B" w:rsidTr="0009791B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Координата Y, м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187 823,30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6 488 634,56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187 824,09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6 488 633,13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187 825,70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6 488 629,70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187 831,98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6 488 617,88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187 835,63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6 488 611,03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187 842,62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6 488 597,71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187 846,27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6 488 590,75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187 846,94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6 488 588,88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187 847,25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6 488 588,99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187 849,01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6 488 590,24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187 851,79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6 488 591,60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187 855,95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6 488 592,74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187 869,13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6 488 596,28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187 874,88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6 488 597,89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187 879,06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6 488 598,81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187 882,64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187 884,53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187 896,36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6 488 598,16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187 901,03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6 488 596,87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187 904,20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6 488 594,76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187 904,74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6 488 594,24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6 488 588,13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6 488 587,55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6 488 586,27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6 488 581,19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6 488 579,12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187 922,65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6 488 576,80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6 488 572,64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6 488 568,05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6 488 566,30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6 488 563,62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6 488 562,27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6 488 562,27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6 488 559,43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6 488 556,66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6 488 554,20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6 488 554,20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6 488 550,07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6 488 546,31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187 956,50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6 488 542,52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6 488 542,23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187 957,24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187 958,71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6 488 541,59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187 964,30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6 488 546,54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187 985,11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6 488 551,92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187 992,16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6 488 553,55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188 000,52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6 488 555,54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188 006,09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6 488 556,86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188 009,35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6 488 557,96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188 014,96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6 488 559,85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188 016,70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6 488 560,62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188 024,25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6 488 563,94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188 032,66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6 488 567,65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188 033,44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6 488 567,99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188 041,41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6 488 571,51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188 063,35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6 488 583,39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188 080,34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6 488 593,10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188 080,34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6 488 593,10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188 084,80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6 488 595,25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188 088,98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6 488 597,26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188 091,32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6 488 598,39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188 094,86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188 097,29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6 488 600,95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6 488 601,20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188 103,05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6 488 601,32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6 488 601,48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6 488 601,76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6 488 601,83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6 488 602,00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6 488 603,43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6 488 599,28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6 488 589,68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188 122,12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6 488 578,88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188 135,06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6 488 560,96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188 143,12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6 488 548,92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188 143,39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6 488 548,52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188 143,67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6 488 548,23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188 150,71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6 488 540,85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188 161,12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6 488 533,04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188 164,44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6 488 530,57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188 167,42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6 488 528,34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188 167,79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6 488 528,13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188 179,21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6 488 521,47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6 488 515,23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6 488 513,21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6 488 511,75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188 202,01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6 488 510,11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188 202,33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6 488 509,99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188 203,44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6 488 509,71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188 207,46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6 488 508,70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188 211,88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6 488 508,01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188 214,87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6 488 507,81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188 216,28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6 488 507,72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188 218,63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6 488 507,52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6 488 507,11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6 488 506,99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6 488 506,80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6 488 506,61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6 488 506,42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6 488 506,22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6 488 506,03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6 488 505,70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6 488 394,74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188 210,26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6 488 383,80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188 091,82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6 488 309,47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188 062,46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6 488 289,98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188 055,01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6 488 285,04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188 033,79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6 488 267,39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187 961,83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6 488 375,64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6 488 386,90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6 488 393,30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6 488 397,85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187 908,06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6 488 409,57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187 855,36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6 488 428,11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187 850,09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6 488 436,96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187 766,91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6 488 551,70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6 488 582,35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187 745,20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6 488 586,74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6 488 593,49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6 488 595,23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6 488 595,56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187 465,50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6 488 809,40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187 481,09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6 488 824,61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187 509,18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6 488 851,37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187 514,52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6 488 856,46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187 516,64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6 488 877,30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187 517,51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6 488 885,79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187 518,03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6 488 890,90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187 518,10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6 488 891,61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6 488 894,08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187 540,48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6 488 860,46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187 549,68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6 488 849,29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187 555,64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6 488 842,06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187 558,09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6 488 838,11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187 570,65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6 488 821,60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187 571,60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6 488 818,32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187 571,60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6 488 818,32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187 571,60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6 488 818,32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187 575,48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6 488 819,49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187 610,64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6 488 770,94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187 614,72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6 488 765,50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187 624,49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6 488 752,65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187 611,02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6 488 741,16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187 727,69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6 488 578,93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187 727,69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6 488 578,93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187 729,07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6 488 576,71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187 736,85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6 488 564,15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6 488 558,78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187 756,54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6 488 532,37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187 785,96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6 488 487,67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187 787,41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6 488 485,47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187 798,27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6 488 468,97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187 817,67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6 488 444,19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187 833,30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6 488 427,12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187 845,40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6 488 415,02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187 852,67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6 488 410,17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187 861,08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6 488 405,85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187 866,59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6 488 403,76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187 887,00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6 488 396,00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187 897,63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6 488 392,40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6 488 391,73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6 488 385,43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6 488 384,45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6 488 383,55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6 488 379,72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6 488 379,72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6 488 377,85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6 488 374,63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6 488 352,44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187 961,07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6 488 340,66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188 017,48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6 488 255,80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6 488 122,92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188 128,74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6 488 094,09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188 148,40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6 488 064,36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188 153,18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6 488 057,14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188 158,80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6 488 048,81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188 173,18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188 183,51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6 488 011,60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6 488 004,21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188 203,79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6 487 983,36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188 211,47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6 487 972,29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188 272,48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6 487 884,40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188 287,10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188 310,46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188 334,88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6 487 788,55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188 339,79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6 487 780,86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188 343,50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6 487 766,09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188 360,60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6 487 697,97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188 374,35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6 487 632,01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188 378,81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6 487 610,61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188 382,16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6 487 596,15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188 392,37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6 487 599,35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6 487 603,61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188 412,52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6 487 605,73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188 410,28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6 487 606,53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6 487 616,09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188 399,94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6 487 623,01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6 487 630,14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6 487 644,80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188 385,71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6 487 664,56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188 385,11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6 487 666,36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188 370,59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6 487 729,17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188 361,75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6 487 769,23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188 361,54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6 487 770,03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6 487 776,70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6 487 778,24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6 487 789,32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6 487 789,77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188 351,42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6 487 793,20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188 347,79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6 487 800,33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188 333,86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188 333,42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188 298,51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188 268,44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6 487 920,14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188 264,92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6 487 925,55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188 260,74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6 487 931,98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188 254,63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6 487 941,36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188 250,05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6 487 948,41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188 355,20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6 487 956,43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188 354,71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6 487 945,16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6 487 930,55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188 348,56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6 487 800,46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6 487 799,08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188 359,91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6 487 798,58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188 383,12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6 487 782,09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6 487 792,69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6 487 798,94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6 487 805,75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188 399,97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6 487 805,76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6 487 805,84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6 487 805,84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6 487 805,87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6 487 806,20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6 487 806,23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6 487 806,25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6 487 806,58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188 400,48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6 487 806,61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6 487 884,28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6 487 884,53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6 487 884,71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6 487 884,86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6 487 885,01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6 487 885,32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188 469,91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6 487 910,42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6 487 910,59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188 470,29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6 487 910,70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6 487 910,80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6 487 910,97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6 487 911,15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188 535,06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6 487 951,90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188 568,59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6 487 981,24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6 487 981,84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188 586,80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6 487 980,61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188 590,12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188 603,51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188 617,08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6 487 986,55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188 666,38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6 488 000,80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188 711,08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6 488 065,06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188 745,11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6 488 088,63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6 488 125,42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6 488 125,53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6 488 125,71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6 488 125,86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6 488 125,98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188 800,07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6 488 144,34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6 488 144,50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6 488 144,60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6 488 144,69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6 488 144,81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6 488 161,85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6 488 162,60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6 488 169,01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6 488 169,02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6 488 206,44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6 488 230,62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6 488 230,68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6 488 230,73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6 488 230,83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189 140,15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189 140,22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189 140,68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189 143,38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6 488 248,00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6 488 247,23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6 488 245,14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6 488 244,79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6 488 244,76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6 488 244,73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6 488 244,37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6 488 244,34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6 488 244,31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6 488 243,02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6 488 242,08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6 488 241,69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6 488 241,66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6 488 241,62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6 488 241,23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6 488 241,20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6 488 241,17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6 488 240,78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6 488 240,74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6 488 240,71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6 488 240,33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6 488 240,29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6 488 240,26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6 488 239,88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6 488 239,85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6 488 239,84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6 488 239,75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6 488 239,74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6 488 169,07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6 488 169,05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6 488 166,04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6 488 165,78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189 078,33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189 077,94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6 487 996,95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499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6 487 997,75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6 487 998,97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6 487 999,98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6 488 000,13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6 488 000,37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6 488 027,97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6 488 028,62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189 035,29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599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189 029,07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6 488 045,16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189 028,33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6 488 044,16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6 488 043,17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6 488 042,92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6 488 042,90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6 488 025,24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6 488 024,00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6 488 023,62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6 488 023,59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6 488 023,56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6 488 023,18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6 488 023,15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6 488 023,12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6 488 022,73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6 488 022,70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6 488 022,66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6 488 022,27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6 488 022,24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6 488 022,21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6 488 021,82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6 488 021,78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6 488 021,75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6 488 021,36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6 488 021,33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6 488 021,29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6 488 020,00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6 488 019,07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6 488 018,68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6 488 018,67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6 488 018,58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6 488 018,58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6 487 984,96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6 487 984,70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6 487 984,52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6 487 984,33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6 487 984,14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6 487 983,94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6 487 983,55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6 487 983,36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6 487 983,16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6 487 981,84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6 487 981,78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6 487 940,32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6 487 940,31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6 487 940,16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6 487 940,15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6 487 940,12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6 487 939,25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188 970,40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6 487 880,76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6 487 880,51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6 487 880,35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6 487 880,11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6 487 851,08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6 487 850,99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6 487 850,91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6 487 850,84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6 487 850,78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6 487 850,74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6 487 841,08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6 487 841,08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6 487 841,02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6 487 841,01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6 487 841,00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6 487 840,08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6 487 839,22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6 487 836,97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6 487 836,78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6 487 837,90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799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188 888,34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188 862,95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6 487 833,96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188 860,63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6 487 834,81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6 487 844,95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6 487 844,95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6 487 845,16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6 487 845,31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6 487 845,47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6 487 845,64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6 487 845,82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6 487 846,00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6 487 846,18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6 487 846,37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6 487 846,56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6 487 846,75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6 487 846,95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6 487 847,14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6 487 847,34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6 487 847,54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6 487 847,73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6 487 847,92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6 487 848,11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6 487 848,47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6 487 848,64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6 487 848,89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899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6 487 865,20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6 487 865,23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6 487 865,26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6 487 865,65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6 487 865,68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6 487 865,71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6 487 866,97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188 858,12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6 487 867,80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6 487 868,87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6 487 869,66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6 487 872,78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6 487 864,08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999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6 487 863,06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6 487 862,01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6 487 861,22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6 487 860,00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6 487 858,65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6 487 858,62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6 487 858,59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6 487 858,16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6 487 858,13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6 487 824,06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6 487 823,65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6 487 823,62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6 487 823,25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6 487 823,22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6 487 823,19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6 487 822,00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6 487 821,24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6 487 820,02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1099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188 876,24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188 876,76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6 487 818,97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188 878,53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6 487 819,33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6 487 825,59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6 487 825,60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6 487 825,75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6 487 825,76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188 891,68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6 487 825,78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6 487 825,98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188 894,77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6 487 829,01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6 487 827,00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6 487 826,66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6 487 816,24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6 487 816,06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6 487 815,88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6 487 815,71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6 487 815,54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6 487 815,36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6 487 814,98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6 487 814,79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6 487 814,60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6 487 814,40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6 487 814,21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6 487 814,01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6 487 813,82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6 487 813,62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6 487 813,43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6 487 813,25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6 487 813,06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6 487 812,89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6 487 812,72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6 487 812,55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6 487 812,39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6 487 812,24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6 487 812,10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188 906,13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6 487 811,39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6 487 804,08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6 487 804,07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6 487 803,05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6 487 802,12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188 881,31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6 487 801,16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188 863,32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6 487 772,23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6 487 748,68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6 487 748,64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6 487 748,26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6 487 748,23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6 487 748,19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6 487 747,80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6 487 747,77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6 487 747,76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6 487 747,69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6 487 747,68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6 487 746,30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6 487 733,10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6 487 733,24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6 487 737,36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188 898,10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6 487 751,47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188 912,51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6 487 775,17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6 487 800,21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6 487 828,64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189 018,78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6 487 855,72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6 487 882,79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6 487 917,31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6 487 919,73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6 487 926,54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6 487 935,75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6 487 942,40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6 487 944,42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189 082,90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6 487 953,30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6 487 965,45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6 487 974,68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189 105,50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6 487 972,91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6 487 970,98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189 139,98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6 487 969,61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189 147,95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6 487 967,82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189 151,67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6 487 965,48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189 158,14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6 487 960,25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189 167,22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6 487 951,72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189 178,19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6 487 940,59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189 183,69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6 487 934,97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6 487 933,98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189 185,48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6 487 932,59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189 189,05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6 487 926,55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189 190,00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6 487 918,79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6 487 901,72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6 487 894,25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189 189,45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6 487 885,34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189 197,56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6 487 800,16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189 197,56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6 487 798,75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189 197,54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6 487 761,73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189 197,54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6 487 757,23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189 229,60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6 487 758,24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189 276,56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6 487 759,45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189 293,61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6 487 759,58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189 290,21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6 487 749,29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189 288,94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6 487 745,04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189 281,69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6 487 720,82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189 280,30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6 487 716,41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189 269,12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6 487 681,07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189 262,82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6 487 667,30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189 255,59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6 487 655,93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189 247,41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6 487 645,99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189 049,38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6 487 483,56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6 487 478,93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6 487 478,28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6 487 484,65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189 017,26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6 487 487,43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6 487 487,46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6 487 497,42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6 487 467,28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6 487 466,12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188 986,35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6 487 465,07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6 487 437,73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6 487 379,47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6 487 379,36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6 487 379,13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6 487 378,95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6 487 378,78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6 487 378,61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6 487 378,41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6 487 378,33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6 487 363,93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188 933,70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6 487 348,70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6 487 341,17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6 487 341,16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6 487 341,00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6 487 340,99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6 487 340,98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6 487 340,88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6 487 280,20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6 487 279,95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6 487 279,93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6 487 261,33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6 487 260,00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6 487 259,61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6 487 259,58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6 487 259,54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6 487 259,15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6 487 259,12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6 487 259,09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6 487 258,66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6 487 258,63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6 487 258,24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6 487 258,17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6 487 257,21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6 487 224,74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6 487 224,46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6 487 224,27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6 487 224,07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6 487 223,88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6 487 223,49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6 487 223,29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6 487 223,06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6 487 222,91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6 487 196,27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6 487 196,23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6 487 194,98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6 487 194,90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6 487 162,02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1499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6 487 161,33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6 487 161,27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6 487 160,09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6 487 159,98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188 836,65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6 487 159,98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6 487 129,73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6 487 129,70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6 487 129,44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6 487 129,42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6 487 129,39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6 487 129,02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6 487 128,99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6 487 128,98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6 487 128,89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6 487 128,89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6 487 110,11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6 487 109,84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6 487 109,65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6 487 109,48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6 487 109,30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6 487 109,14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6 487 107,97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188 772,16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188 771,98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188 771,79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188 771,44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188 771,28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6 487 093,86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188 734,75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6 487 092,29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188 744,95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6 487 081,13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6 487 052,60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188 781,60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6 487 041,16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188 785,37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6 487 037,10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188 792,47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6 487 041,53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188 795,55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6 487 043,77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6 487 048,54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6 487 053,58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6 487 060,59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6 487 062,55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6 487 063,67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6 487 063,95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6 487 064,52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6 487 064,52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6 487 063,40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6 487 062,28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6 487 062,56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188 913,62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6 487 062,56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6 487 065,37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188 936,02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6 487 069,85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6 487 072,26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6 487 078,71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6 487 088,52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6 487 097,48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6 487 104,21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6 487 111,50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6 487 114,09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6 487 118,78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188 952,20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6 487 124,95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6 487 131,11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188 960,33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6 487 134,75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6 487 137,84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188 966,49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6 487 138,40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6 487 137,00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6 487 131,36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6 487 094,65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6 487 085,01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6 487 086,28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6 487 062,38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1599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6 487 052,71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6 487 032,43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6 487 024,21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189 050,33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6 487 013,59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6 487 011,76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189 065,14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6 487 008,13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189 082,78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6 487 004,21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6 487 000,57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189 106,20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6 486 998,37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189 107,43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6 486 998,04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6 486 996,08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6 486 994,88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6 486 994,68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189 119,27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6 486 994,50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189 122,49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6 486 992,84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6 486 990,04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6 486 985,00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189 127,44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6 486 982,71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6 486 981,70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6 486 981,63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189 122,30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6 486 973,16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6 486 965,79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6 486 961,65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189 113,23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6 486 959,44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189 101,72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6 486 943,13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6 486 938,65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6 486 933,12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6 486 933,63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6 486 935,14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189 091,18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6 486 939,58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6 486 942,01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6 486 944,92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189 081,49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6 486 947,29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189 073,63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6 486 952,07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189 069,93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6 486 954,14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189 065,72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6 486 955,81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189 062,55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6 486 956,83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189 062,05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6 486 957,00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6 486 958,79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6 486 959,67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6 486 959,77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6 486 959,67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6 486 959,62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6 486 955,08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189 034,18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6 486 957,56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6 486 959,09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189 026,63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6 486 960,21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6 486 961,03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6 486 964,13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6 486 966,22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189 007,34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6 486 969,21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6 486 978,19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6 486 982,97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6 486 984,89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188 985,20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6 486 985,76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6 486 985,68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6 486 984,65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6 486 981,87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6 486 980,35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6 486 978,86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188 962,79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6 486 975,39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6 486 972,63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188 954,12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6 486 969,28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6 486 967,56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6 486 965,41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188 948,51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6 486 961,42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6 486 957,58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6 486 956,36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6 486 955,18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6 486 953,00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6 486 950,41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6 486 948,10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6 486 944,17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6 486 938,57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188 954,05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6 486 933,83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188 959,49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6 486 929,98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6 486 927,10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188 965,86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6 486 923,81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6 486 920,34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6 486 916,97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6 486 912,43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6 486 901,44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189 001,80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6 486 911,52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189 011,34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6 486 899,26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189 002,88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6 486 892,56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189 011,19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6 486 881,91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6 486 881,55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189 017,55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6 486 877,07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6 486 874,31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6 486 870,53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189 021,71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6 486 865,34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1699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6 486 857,50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6 486 852,22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6 486 835,82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189 007,45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6 486 826,47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6 486 814,17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6 486 812,18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6 486 811,93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188 970,14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6 486 811,19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6 486 815,94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6 486 825,63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6 486 836,15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188 935,11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6 486 850,24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188 931,16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6 486 845,76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6 486 845,04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6 486 820,81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188 880,58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6 486 798,59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188 869,38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6 486 790,61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6 486 781,58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6 486 774,44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6 486 768,97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6 486 763,65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6 486 753,98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6 486 741,64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6 486 732,87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6 486 726,84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6 486 721,09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188 839,78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6 486 701,80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188 825,49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6 486 683,44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188 818,52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6 486 677,32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188 804,93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6 486 666,66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188 793,76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6 486 660,38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188 778,92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6 486 654,63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188 768,83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6 486 648,75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188 759,72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6 486 642,44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188 737,11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6 486 630,90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188 732,02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6 486 628,31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6 486 599,97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6 486 619,31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6 486 631,88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6 486 659,60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6 486 677,28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188 668,63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6 486 699,97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188 661,37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6 486 715,08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6 486 735,26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6 486 765,48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188 628,90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6 486 777,43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188 632,41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6 486 784,97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6 486 786,74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6 486 788,68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6 486 789,64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6 486 791,49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6 486 792,39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188 637,28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6 486 793,70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6 486 794,85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6 486 795,55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6 486 796,81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188 642,40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6 486 797,96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6 486 799,46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6 486 800,23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6 486 801,50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6 486 802,20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6 486 810,29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6 486 811,30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6 486 813,19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188 661,17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6 486 815,67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6 486 816,84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6 486 816,99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6 486 818,42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6 486 819,19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6 486 820,53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6 486 823,28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6 486 826,07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188 671,65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6 486 831,73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188 675,64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6 486 839,08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6 486 849,59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6 486 850,28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6 486 850,47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6 486 852,31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6 486 854,22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6 486 858,09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6 486 859,06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6 486 861,05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6 486 863,05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6 486 864,38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6 486 865,26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6 486 866,99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6 486 867,74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6 486 869,06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188 681,59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6 486 869,87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6 486 870,94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6 486 871,49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6 486 872,38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188 679,28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6 486 872,85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6 486 874,19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6 486 874,90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6 486 875,99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6 486 877,09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6 486 877,63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1799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6 486 879,20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6 486 879,93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6 486 881,80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6 486 883,92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188 686,93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6 486 889,48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6 486 892,22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6 486 898,69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188 696,83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6 486 899,52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6 486 901,25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6 486 903,04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188 702,32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6 486 906,78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6 486 907,72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6 486 909,64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6 486 911,62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6 486 912,96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6 486 915,68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188 707,14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6 486 916,17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188 707,49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6 486 919,32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6 486 920,72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6 486 920,91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6 486 921,52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188 708,86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6 486 922,05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6 486 922,76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6 486 923,68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6 486 924,78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188 713,64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6 486 925,39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6 486 926,57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6 486 927,20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6 486 928,22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6 486 929,18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6 486 929,71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6 486 930,52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188 718,21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6 486 932,55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188 717,91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6 486 933,13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6 486 933,48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6 486 935,50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188 711,96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6 486 935,57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6 486 935,50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188 710,27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6 486 935,27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188 709,82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6 486 934,25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6 486 933,36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188 705,94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6 486 931,41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188 705,63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188 703,69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188 701,70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188 700,70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6 486 932,92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188 697,64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6 486 932,14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188 696,18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6 486 931,36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6 486 930,64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6 486 929,97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188 695,08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6 486 928,61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6 486 925,90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6 486 924,58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6 486 919,32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188 690,81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6 486 916,71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6 486 913,99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6 486 908,62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188 685,88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6 486 906,77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6 486 904,38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6 486 903,14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6 486 901,74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6 486 901,02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6 486 899,90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188 681,73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6 486 894,85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188 672,84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188 661,69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6 486 883,08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6 486 883,32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6 486 883,31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188 650,18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6 486 883,24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188 648,60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6 486 882,93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188 639,03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6 486 887,90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188 624,11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6 486 893,13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188 623,39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6 486 893,43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188 611,69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6 486 898,32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188 606,81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6 486 905,89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188 607,00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6 486 918,39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188 607,08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6 486 923,39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188 603,67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6 486 926,90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188 602,15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6 486 928,46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188 597,12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6 486 926,04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188 588,50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6 486 919,36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188 584,47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6 486 916,24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188 574,36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6 486 908,89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188 564,28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6 486 904,05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188 551,75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6 486 901,74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188 534,33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6 486 907,01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188 524,37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6 486 909,66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188 515,49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6 486 917,30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188 509,57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6 486 922,38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188 492,42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6 486 945,15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188 482,62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6 486 957,79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6 486 985,48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188 463,81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6 487 003,20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188 455,01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6 487 026,36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188 451,02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6 487 034,26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6 487 036,20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6 487 036,65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6 487 045,38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6 487 056,99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6 487 061,82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6 487 065,99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188 449,61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6 487 068,94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188 450,38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6 487 071,81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188 452,26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6 487 075,29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188 454,01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6 487 077,18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188 459,20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6 487 081,32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188 464,60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6 487 085,03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188 471,17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6 487 089,00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188 480,00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6 487 095,59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188 487,29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6 487 100,43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188 494,26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6 487 108,04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188 498,39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6 487 112,67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188 505,33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6 487 120,31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188 512,10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6 487 127,13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188 516,73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6 487 131,90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188 522,33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6 487 137,72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188 530,86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6 487 144,90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188 536,25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6 487 150,02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188 540,74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6 487 153,52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188 540,90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6 487 153,63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188 545,28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6 487 156,44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188 552,57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6 487 163,23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188 558,80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6 487 170,10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6 487 174,88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6 487 180,51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6 487 185,25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6 487 186,19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6 487 188,71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6 487 195,68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188 571,78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6 487 200,17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6 487 214,51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188 565,90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6 487 229,27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6 487 233,12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6 487 238,59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188 565,13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6 487 242,51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188 566,81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6 487 246,96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188 524,15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6 487 294,23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188 464,96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6 487 237,69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188 431,68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6 487 203,74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188 410,29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6 487 189,68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188 391,26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6 487 185,35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188 378,72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6 487 187,30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188 363,14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6 487 197,02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188 349,73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6 487 211,29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188 328,31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6 487 221,45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188 314,46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6 487 232,69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188 299,75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6 487 251,72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188 272,70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6 487 287,39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188 260,36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6 487 300,58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188 253,53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6 487 306,42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188 250,54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6 487 308,82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188 220,90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6 487 331,77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188 196,17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6 487 349,65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188 176,45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6 487 367,45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188 166,61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6 487 377,60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188 154,54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6 487 392,13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188 151,88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6 487 395,32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188 151,12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6 487 396,11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188 142,04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6 487 405,47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188 127,27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6 487 420,70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188 120,01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6 487 435,81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188 120,27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6 487 453,30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188 118,05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6 487 468,05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6 487 468,34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6 487 469,03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6 487 475,87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6 487 484,02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6 487 488,44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6 487 491,00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188 110,97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6 487 498,44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6 487 510,90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188 113,81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6 487 520,89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188 111,66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6 487 537,85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6 487 545,34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1999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6 487 563,72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188 102,64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6 487 564,53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188 097,98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6 487 596,59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188 092,56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6 487 611,94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188 082,39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6 487 628,58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188 069,97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6 487 642,38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188 063,13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6 487 649,99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188 052,74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6 487 669,02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188 052,44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6 487 669,52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188 048,68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6 487 674,38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188 041,30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6 487 681,99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188 033,92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6 487 689,60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188 026,61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6 487 702,21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188 021,77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6 487 712,29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188 017,07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6 487 722,04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188 014,50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6 487 727,40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188 002,35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6 487 750,08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187 990,12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6 487 767,77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187 982,89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6 487 785,37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6 487 810,44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187 973,82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6 487 845,51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187 972,75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6 487 859,68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6 487 871,22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6 487 873,04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6 487 873,81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6 487 888,03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187 971,13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6 487 899,24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187 969,90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6 487 915,56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187 967,70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6 487 935,59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187 962,94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6 487 950,66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187 957,83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6 487 961,27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187 955,67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6 487 965,77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187 945,19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6 487 982,03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187 941,02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6 487 988,49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187 931,33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6 488 008,64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187 924,26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6 488 036,25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187 922,14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6 488 061,28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187 919,95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6 488 081,31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187 915,30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6 488 103,88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187 908,07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6 488 121,49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187 893,30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6 488 136,71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187 885,96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6 488 146,82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187 868,77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6 488 167,08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187 851,51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6 488 182,35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187 834,25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6 488 197,61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187 819,44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6 488 210,34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187 802,14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6 488 223,10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187 784,84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6 488 235,87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187 775,00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6 488 246,02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187 767,58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6 488 251,13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187 752,66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6 488 256,36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6 488 263,93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6 488 276,43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6 488 286,46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187 743,20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6 488 291,50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187 738,28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6 488 296,57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187 701,33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6 488 349,91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187 694,22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6 488 357,24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187 676,80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6 488 362,51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187 656,88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6 488 367,82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187 634,51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6 488 375,66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187 609,71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6 488 388,54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187 597,37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6 488 398,73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187 587,52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6 488 408,88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187 587,48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6 488 408,95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187 584,78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6 488 412,93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187 570,41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6 488 434,14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187 555,69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6 488 451,86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187 539,92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6 488 475,14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187 538,58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6 488 477,12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187 531,39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6 488 497,23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187 530,27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6 488 503,31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187 529,08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6 488 509,77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187 526,85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6 488 527,30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6 488 572,32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6 488 602,31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187 523,71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6 488 618,68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187 530,35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6 488 624,48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187 557,02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6 488 645,15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187 532,56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6 488 710,47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187 520,55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6 488 727,15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187 496,52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6 488 744,35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187 492,92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6 488 748,31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187 499,31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6 488 754,14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187 500,82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6 488 755,48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187 483,02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6 488 781,79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6 486 687,26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189 019,50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6 486 687,01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6 486 645,25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6 486 601,95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189 032,31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6 486 539,00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189 036,44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6 486 496,81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6 486 447,79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6 486 408,01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189 047,80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6 486 367,61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6 486 336,88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6 486 316,08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189 056,63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6 486 269,14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6 486 219,63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189 059,96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6 486 217,03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2099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189 049,85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6 486 215,65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189 021,03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6 486 209,28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189 001,78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6 486 206,64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6 486 206,83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6 486 207,46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188 992,35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6 486 207,93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6 486 207,24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6 486 204,75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6 486 203,97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6 486 203,37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188 945,23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6 486 201,53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6 486 215,80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6 486 225,84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6 486 240,91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6 486 258,52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188 917,10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6 486 276,20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188 904,83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6 486 291,39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6 486 314,11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6 486 331,80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188 865,73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6 486 349,48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6 486 377,24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188 840,71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6 486 393,77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188 849,68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6 486 416,11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188 854,48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6 486 429,02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188 861,61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6 486 448,20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188 871,57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6 486 473,73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188 877,56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6 486 488,66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6 486 517,09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188 893,44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6 486 524,81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188 896,69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6 486 533,36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6 486 548,27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6 486 562,44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188 908,45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6 486 573,45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188 916,27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6 486 590,89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188 922,73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6 486 602,60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188 927,22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6 486 609,16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6 486 615,24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188 937,37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6 486 622,09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6 486 625,79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6 486 628,12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6 486 630,00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6 486 633,18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188 948,70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6 486 634,93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188 951,39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6 486 637,69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188 965,79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6 486 652,65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6 486 668,94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188 985,17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6 486 671,19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188 989,98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6 486 674,19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188 996,06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6 486 677,36</w:t>
            </w:r>
          </w:p>
        </w:tc>
      </w:tr>
      <w:tr w:rsidR="00D8324A" w:rsidRPr="000C143B" w:rsidTr="000C143B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2148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189 001,40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0C143B" w:rsidRDefault="00D8324A" w:rsidP="000C143B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0C143B">
              <w:rPr>
                <w:sz w:val="22"/>
                <w:lang w:eastAsia="ru-RU"/>
              </w:rPr>
              <w:t>6 486 679,79</w:t>
            </w:r>
          </w:p>
        </w:tc>
      </w:tr>
    </w:tbl>
    <w:p w:rsidR="00D8324A" w:rsidRPr="008271E5" w:rsidRDefault="00D8324A" w:rsidP="00C30F85">
      <w:pPr>
        <w:pStyle w:val="Heading1"/>
      </w:pPr>
      <w:bookmarkStart w:id="29" w:name="_Toc352754661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Старая Серёдка</w:t>
      </w:r>
      <w:bookmarkEnd w:id="29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C30F85" w:rsidTr="00C30F8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дер. Старая Серёдка</w:t>
            </w:r>
          </w:p>
        </w:tc>
      </w:tr>
      <w:tr w:rsidR="00D8324A" w:rsidRPr="00C30F85" w:rsidTr="00C30F8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184 217,37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6 490 372,35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184 217,61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6 490 372,37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184 220,01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6 490 371,95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184 225,60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6 490 369,75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6 490 367,57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184 244,15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6 490 363,22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184 248,35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6 490 362,19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184 261,97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6 490 358,88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6 490 355,80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6 490 354,85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184 303,34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6 490 352,68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6 490 352,04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6 490 344,38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184 312,85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6 490 339,10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184 311,78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6 490 335,19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6 490 333,09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184 303,04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6 490 319,95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184 300,90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6 490 313,24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184 297,38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6 490 284,42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184 294,76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6 490 239,72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184 293,63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6 490 231,55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184 291,13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6 490 227,39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6 490 223,41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184 273,78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6 490 220,66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184 248,88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6 490 216,01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6 490 212,76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184 216,96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6 490 208,98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184 206,68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6 490 207,26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184 193,11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6 490 205,37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184 171,33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6 490 200,57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184 141,14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6 490 193,53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184 126,92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6 490 190,28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184 125,65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6 490 189,86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184 118,49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6 490 187,47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184 116,61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6 490 186,84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184 103,97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6 490 182,08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184 090,57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6 490 172,80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184 087,76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6 490 170,26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184 085,82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6 490 168,51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184 076,66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6 490 160,25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184 059,33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6 490 143,27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184 039,77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6 490 125,25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184 031,87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6 490 118,89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184 027,06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6 490 115,62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184 022,48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6 490 113,10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184 020,19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6 490 111,85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184 013,18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6 490 109,80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183 998,92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6 490 108,42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183 980,72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6 490 111,86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183 969,09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6 490 116,49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183 950,20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6 490 123,71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183 903,55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6 490 145,18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183 851,56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6 490 168,33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183 826,66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6 490 178,99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183 813,83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6 490 183,55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183 805,93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6 490 186,35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183 763,53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6 490 199,46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183 759,89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6 490 201,71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183 748,89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6 490 208,51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183 739,97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6 490 199,27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183 729,00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6 490 187,90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183 714,78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6 490 173,15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183 683,33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6 490 136,87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183 656,89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6 490 157,44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183 577,16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6 490 069,48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183 608,10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6 490 042,89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183 478,46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6 489 936,13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183 395,66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6 489 865,54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183 358,88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6 489 907,87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183 606,80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6 490 231,07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183 619,12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6 490 247,13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183 630,11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6 490 261,45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183 699,21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6 490 222,34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183 704,81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6 490 236,77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183 707,21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6 490 242,05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183 710,32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6 490 245,58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183 718,00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6 490 254,32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183 731,80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6 490 276,21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183 779,46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6 490 351,75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183 750,04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6 490 378,79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183 749,92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6 490 378,90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183 781,60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6 490 439,95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183 859,26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6 490 493,28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183 861,85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6 490 495,06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183 863,88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6 490 497,49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183 874,54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6 490 510,25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183 874,64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6 490 510,37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183 874,92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6 490 515,38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183 875,25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6 490 521,32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183 873,15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6 490 525,03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183 870,51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6 490 529,71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183 854,38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6 490 533,19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183 823,88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6 490 539,78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6 490 565,19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183 761,73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6 490 587,68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183 745,71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6 490 600,04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183 735,07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6 490 612,18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183 723,95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6 490 624,86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183 688,06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6 490 665,80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183 681,60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6 490 673,78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183 680,24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6 490 675,45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183 672,72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6 490 684,74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183 664,12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6 490 695,36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183 657,88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6 490 703,07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183 648,42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6 490 714,75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183 603,78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6 490 683,96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183 590,49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6 490 674,79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183 586,47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6 490 678,84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183 519,97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6 490 636,19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183 501,73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6 490 624,79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183 489,04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6 490 618,00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183 476,48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6 490 614,81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183 405,31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6 490 614,14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183 272,38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6 490 593,39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183 241,29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6 490 587,11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183 244,49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6 490 700,70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183 166,99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6 490 701,80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183 162,33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6 490 523,28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183 027,22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6 490 596,46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183 025,70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6 490 585,94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183 024,64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6 490 579,13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183 021,36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6 490 558,05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182 999,23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6 490 416,01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182 847,08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6 490 446,35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182 719,13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6 490 467,08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182 717,37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6 490 454,16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182 715,44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6 490 441,96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182 714,80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6 490 438,00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182 665,51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6 490 128,66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6 490 135,38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182 626,53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6 490 132,96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182 616,56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6 490 127,57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182 605,95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6 490 100,88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182 594,59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6 490 073,71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182 553,30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6 490 081,18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182 539,44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6 490 090,26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182 530,08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6 490 101,91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6 490 110,02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6 490 129,44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6 490 125,73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182 539,40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6 490 147,68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182 537,72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6 490 168,63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6 490 181,70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182 494,22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6 490 199,80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182 474,85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6 490 208,83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182 445,39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6 490 212,66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182 449,77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6 490 224,22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182 455,06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6 490 237,78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182 443,75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6 490 241,81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182 423,27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6 490 246,01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182 408,75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6 490 258,19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182 412,76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6 490 263,38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182 412,44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6 490 271,56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182 394,85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6 490 288,26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182 397,94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6 490 296,48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182 392,85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6 490 312,81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182 381,20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6 490 336,86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182 367,56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6 490 363,96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182 367,63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6 490 379,53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6 490 383,38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182 373,23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6 490 403,23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182 389,01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6 490 429,39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182 403,30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6 490 452,65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182 407,02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6 490 450,79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182 410,21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6 490 455,98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182 416,07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6 490 470,02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182 420,78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6 490 470,40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182 436,28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6 490 475,97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182 459,80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6 490 484,16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182 485,78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6 490 493,68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182 526,97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6 490 487,66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182 548,10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6 490 483,44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182 546,12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6 490 508,83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182 545,54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6 490 555,08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182 560,65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6 490 576,47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182 556,63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6 490 577,52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182 548,23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6 490 576,85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182 544,33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6 490 576,54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182 535,21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6 490 579,74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182 532,03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6 490 583,45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6 490 585,29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182 526,31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6 490 595,93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182 525,00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6 490 599,28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6 490 657,87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6 490 669,61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182 516,94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6 490 726,46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182 506,62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6 490 795,28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182 520,48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6 490 799,78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182 590,05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6 490 811,39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6 490 814,89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182 614,99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6 490 815,56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6 490 815,96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182 619,19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6 490 839,22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6 490 844,46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182 619,93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6 490 848,78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182 620,27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6 490 853,18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182 620,58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6 490 857,14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182 625,05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6 490 859,30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6 490 868,94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6 490 869,21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182 668,51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6 490 880,35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6 490 922,64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6 490 927,05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6 490 938,25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6 490 954,95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182 652,13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6 491 007,63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182 653,23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6 491 031,43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182 653,34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6 491 033,75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182 655,32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6 491 033,52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182 677,84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6 491 030,85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6 491 028,09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6 491 025,20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6 491 019,20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182 722,89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6 491 015,84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6 491 010,18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6 491 005,54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6 491 001,81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182 728,25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6 490 999,67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6 491 025,95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182 823,91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6 491 038,04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182 823,92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6 491 040,26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6 491 042,94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182 824,67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6 491 046,05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6 491 047,87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182 822,85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6 491 049,69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6 491 050,54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182 818,89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6 491 051,83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182 815,46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6 491 052,47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182 810,75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6 491 054,18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182 807,65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6 491 054,83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182 804,65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6 491 056,00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182 802,19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6 491 056,86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182 799,84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6 491 057,08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182 796,30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6 491 058,04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182 792,99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6 491 059,65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182 790,76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6 491 060,55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182 770,49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6 491 061,57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182 611,53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6 491 084,55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182 596,06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6 491 083,77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182 576,84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6 491 074,74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182 503,18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6 491 040,12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182 373,19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6 491 042,01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182 371,33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6 491 059,13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182 370,16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6 491 068,83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182 369,65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6 491 073,07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182 365,54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6 491 104,86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182 365,31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6 491 106,69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182 365,26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6 491 107,26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182 361,55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6 491 150,83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6 491 154,66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6 491 161,56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182 361,86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6 491 161,98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6 491 165,64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182 368,37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6 491 168,45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182 376,03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6 491 168,96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182 381,90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6 491 168,20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182 388,03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6 491 168,45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182 398,24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6 491 169,48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182 418,40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6 491 171,52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182 429,64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6 491 173,31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182 435,41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6 491 176,59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182 444,85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6 491 180,17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182 452,26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6 491 181,44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182 458,89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6 491 180,93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182 464,23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6 491 177,96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182 471,29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6 491 174,67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182 474,79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6 491 172,22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182 501,69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6 491 172,25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182 507,77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6 491 175,90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6 491 178,85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182 517,75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6 491 182,04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182 520,35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6 491 186,81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182 525,96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6 491 191,66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182 532,79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6 491 197,70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182 545,04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6 491 208,17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182 554,23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6 491 216,35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182 557,81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6 491 225,29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182 560,80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6 491 236,01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182 560,87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6 491 236,27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182 563,12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6 491 245,38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182 567,97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6 491 253,55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182 573,07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6 491 258,66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182 578,44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6 491 262,24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182 583,80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6 491 263,26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182 592,99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6 491 265,56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182 600,13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6 491 268,88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182 606,77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6 491 271,69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182 608,03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6 491 272,15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182 624,06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6 491 278,01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182 631,97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6 491 281,59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182 636,57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6 491 287,21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182 639,12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6 491 294,61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182 646,52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6 491 314,03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182 650,31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6 491 325,97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182 656,70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6 491 339,50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182 665,12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6 491 342,31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182 677,88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6 491 342,06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182 691,60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6 491 341,72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182 713,62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6 491 338,28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182 732,43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6 491 333,09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182 759,45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6 491 316,21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182 775,76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6 491 307,56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182 783,18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6 491 305,65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182 790,54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6 491 302,19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182 806,80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6 491 288,78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182 810,82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6 491 286,06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182 817,90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6 491 285,50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182 820,16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6 491 286,33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182 833,33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6 491 286,49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182 844,74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6 491 287,94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182 846,69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6 491 288,19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182 870,23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6 491 292,62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182 876,56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6 491 293,81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182 881,64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6 491 295,34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182 898,79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6 491 300,53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182 900,32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6 491 300,99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182 901,43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6 491 301,33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182 902,02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6 491 305,21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182 904,49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6 491 309,73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182 909,57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6 491 318,26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182 913,59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6 491 351,19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182 914,31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6 491 356,07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182 914,84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6 491 359,64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182 918,91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6 491 391,64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182 919,26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6 491 394,36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182 919,71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6 491 394,19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182 929,80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6 491 390,38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6 491 380,73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6 491 380,22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6 491 335,04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6 491 325,50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6 491 320,12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182 957,48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6 491 316,97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6 491 283,22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182 959,70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6 491 281,99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182 968,42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6 491 282,07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182 997,81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6 491 286,97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183 008,94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6 491 286,52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183 015,18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6 491 279,84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183 016,07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6 491 268,27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183 017,36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6 491 248,48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183 015,35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6 491 243,07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183 015,37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6 491 243,07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183 107,96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6 491 236,71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183 108,50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6 491 236,17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183 108,98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6 491 236,02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183 116,23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6 491 207,96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183 175,41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6 491 206,78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183 184,80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6 491 206,59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183 189,59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6 491 206,51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183 202,67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6 491 202,70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183 208,77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6 491 113,92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183 210,14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6 491 104,20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183 212,45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6 491 087,76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183 215,52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6 491 066,00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183 258,83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6 491 074,60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183 272,87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6 491 077,39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183 295,37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6 491 081,86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183 294,56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6 491 089,64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183 294,05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6 491 094,57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183 291,95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6 491 114,83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183 295,18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6 491 116,44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183 295,96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6 491 116,82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183 338,67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6 491 137,75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183 341,10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6 491 151,79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183 355,85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6 491 166,29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183 402,25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6 491 142,44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183 418,61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6 491 087,18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183 419,22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6 491 087,18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183 425,45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6 491 087,12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183 449,60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6 491 086,90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183 452,46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6 491 061,94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183 453,28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6 491 061,76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183 527,46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6 491 045,07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183 547,84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6 491 036,88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183 558,30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6 491 030,09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183 574,86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6 491 019,35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183 589,48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6 491 000,70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183 591,10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6 490 998,63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183 591,50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6 490 998,38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183 676,88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6 490 944,48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6 490 905,81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183 797,20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6 490 904,20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6 490 900,53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6 490 868,43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183 792,18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6 490 833,46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6 490 801,71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183 791,89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6 490 802,53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183 856,70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6 490 834,88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183 971,21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6 490 842,15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184 025,33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6 490 845,59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184 047,40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6 490 846,99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184 049,37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6 490 832,52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184 050,94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6 490 808,45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6 490 772,28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184 054,45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6 490 753,66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184 051,20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6 490 746,45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184 017,94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6 490 697,30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184 013,30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6 490 691,38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184 014,88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6 490 684,29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184 026,53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6 490 677,46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184 043,04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6 490 667,80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6 490 662,58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184 053,89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6 490 662,22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184 057,65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6 490 659,88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184 081,45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6 490 645,12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184 082,98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6 490 647,27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184 086,39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6 490 652,04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184 133,88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6 490 613,84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184 223,73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6 490 604,44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184 322,43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6 490 611,16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184 333,33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6 490 615,67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184 357,69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6 490 625,74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184 360,93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6 490 627,08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184 358,82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6 490 617,16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184 356,51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6 490 606,32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6 490 592,91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6 490 540,65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6 490 540,39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184 351,15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6 490 539,06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184 345,30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6 490 534,28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184 344,47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6 490 533,88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184 337,32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6 490 530,73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184 324,09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6 490 527,55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184 317,74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6 490 525,77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184 314,13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6 490 524,76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184 301,85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6 490 519,22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184 301,62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6 490 519,11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184 289,53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6 490 516,15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184 285,18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6 490 489,58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184 285,29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6 490 488,47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184 284,79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6 490 486,70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6 490 483,05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184 281,89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6 490 478,74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6 490 476,09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6 490 473,94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6 490 471,91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184 276,95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6 490 469,89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184 277,33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6 490 468,88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6 490 468,12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6 490 467,13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6 490 466,77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184 280,87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6 490 465,51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6 490 459,56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184 271,91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6 490 451,09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184 260,44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6 490 437,59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184 257,65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6 490 434,30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184 250,19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6 490 424,43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184 243,37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6 490 415,72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6 490 410,91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6 490 404,46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6 490 404,46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6 490 402,84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6 490 400,05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184 231,99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6 490 398,28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6 490 396,00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6 490 393,60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184 232,63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6 490 391,70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6 490 391,20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184 234,41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6 490 391,30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184 221,36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6 490 376,79</w:t>
            </w:r>
          </w:p>
        </w:tc>
      </w:tr>
    </w:tbl>
    <w:p w:rsidR="00D8324A" w:rsidRPr="008271E5" w:rsidRDefault="00D8324A" w:rsidP="00C30F85">
      <w:pPr>
        <w:pStyle w:val="Heading1"/>
      </w:pPr>
      <w:bookmarkStart w:id="30" w:name="_Toc352754662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дер. Чайково</w:t>
      </w:r>
      <w:bookmarkEnd w:id="30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C30F85" w:rsidTr="00C30F8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дер. Чайково</w:t>
            </w:r>
          </w:p>
        </w:tc>
      </w:tr>
      <w:tr w:rsidR="00D8324A" w:rsidRPr="00C30F85" w:rsidTr="00C30F8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194 858,00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6 480 131,87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194 855,27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6 480 126,07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194 841,97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6 480 112,77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194 829,51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6 480 095,23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194 836,01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6 480 093,73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194 843,00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6 480 091,94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194 853,21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6 480 088,92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194 856,86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6 480 087,84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194 866,80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6 480 084,74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194 871,93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6 480 082,78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194 874,68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6 480 081,38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194 889,77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6 480 077,31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194 889,67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6 480 077,03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194 863,66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6 479 999,84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194 852,51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6 479 966,75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194 803,02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6 479 971,57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194 766,96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6 479 975,09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194 764,56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6 479 975,32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194 762,14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6 479 976,13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194 760,83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6 479 976,57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194 731,73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6 479 986,36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194 664,22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6 480 009,60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194 640,91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6 480 010,60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194 593,04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6 480 012,65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194 567,49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6 480 013,75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194 552,23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6 480 021,58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194 547,30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6 480 023,37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194 515,01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6 480 035,07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194 487,97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6 480 044,88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194 477,59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6 480 048,64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194 489,17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6 480 078,95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194 490,27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6 480 104,51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194 510,96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6 480 135,82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194 517,98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6 480 146,45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194 524,76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6 480 156,72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194 535,41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6 480 165,68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194 538,75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6 480 168,49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194 551,06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6 480 178,84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194 553,88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6 480 180,24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194 551,83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6 480 179,22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194 579,37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6 480 192,87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194 580,52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6 480 192,81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194 634,04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6 480 189,87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194 634,04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6 480 189,87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194 650,30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6 480 186,82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194 696,77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6 480 154,23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194 708,74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6 480 153,91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194 727,39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6 480 153,41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194 802,93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6 480 151,39</w:t>
            </w:r>
          </w:p>
        </w:tc>
      </w:tr>
    </w:tbl>
    <w:p w:rsidR="00D8324A" w:rsidRPr="008271E5" w:rsidRDefault="00D8324A" w:rsidP="00C30F85">
      <w:pPr>
        <w:pStyle w:val="Heading1"/>
      </w:pPr>
      <w:bookmarkStart w:id="31" w:name="_Toc352754663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м. Череменец</w:t>
      </w:r>
      <w:bookmarkEnd w:id="31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C30F85" w:rsidTr="00C30F85">
        <w:trPr>
          <w:trHeight w:val="30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м. Череменец</w:t>
            </w:r>
          </w:p>
        </w:tc>
      </w:tr>
      <w:tr w:rsidR="00D8324A" w:rsidRPr="00C30F85" w:rsidTr="00C30F85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szCs w:val="24"/>
                <w:lang w:eastAsia="ru-RU"/>
              </w:rPr>
              <w:t>Координата Y, м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192 679,96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6 487 681,99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6 487 701,82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6 487 702,28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6 487 702,34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192 656,63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6 487 740,35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192 646,15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6 487 765,20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6 487 782,76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6 487 782,79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192 638,90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6 487 782,85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192 622,51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6 487 821,71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192 616,32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6 487 820,80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192 602,63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6 487 823,49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192 600,15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6 487 823,28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192 589,68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6 487 822,35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192 543,57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6 487 818,28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192 505,15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6 487 814,89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192 483,67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6 487 816,88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192 434,98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6 487 821,39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192 433,04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6 487 831,98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192 423,12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6 487 837,13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6 487 844,78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192 413,30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6 487 849,27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192 413,35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6 487 852,28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6 487 859,77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6 487 867,23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192 423,73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6 487 877,11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192 436,30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6 487 881,92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192 446,30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6 487 881,76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192 453,68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6 487 874,15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192 457,31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6 487 872,27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192 458,64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6 487 871,58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192 466,21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6 487 876,46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192 478,94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6 487 891,26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192 482,26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6 487 895,01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192 494,20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6 487 908,53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192 504,47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6 487 925,87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192 509,70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6 487 940,78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192 514,92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6 487 955,70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192 515,19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6 487 973,19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192 515,58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6 487 998,18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192 511,00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6 488 025,75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192 506,23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6 488 040,82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192 494,08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6 488 063,51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192 481,86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6 488 081,19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192 464,71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6 488 103,95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192 442,57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6 488 126,79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192 430,30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6 488 141,97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6 488 162,24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192 403,66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6 488 171,99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192 403,27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6 488 172,38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192 390,89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6 488 180,08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192 373,51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6 488 187,84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192 353,67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6 488 198,14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192 341,37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6 488 210,83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192 334,03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6 488 220,94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192 329,22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6 488 233,52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192 331,99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6 488 250,97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192 337,26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6 488 268,39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192 337,41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6 488 278,38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192 339,16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6 488 284,97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192 340,06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6 488 288,34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192 347,71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6 488 298,22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192 349,30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6 488 298,99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192 355,52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6 488 301,98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192 357,79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6 488 303,07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192 370,40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6 488 310,37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192 375,47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6 488 315,29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192 380,55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6 488 320,21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192 390,36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6 488 327,34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192 390,66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6 488 327,56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192 400,73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6 488 332,40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192 413,26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6 488 334,71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192 428,26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6 488 334,48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192 439,48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6 488 335,91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192 445,79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6 488 336,71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192 455,82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6 488 339,05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192 456,72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6 488 339,92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192 458,36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6 488 341,52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192 463,40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6 488 343,94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192 470,10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6 488 341,59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192 470,86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6 488 341,32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192 480,82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6 488 338,67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192 493,31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6 488 338,48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192 510,80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6 488 338,21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192 520,84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6 488 340,55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192 522,72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6 488 341,46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192 525,88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6 488 342,98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192 530,87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6 488 342,90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192 535,83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6 488 340,32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192 543,29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6 488 337,71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192 555,79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6 488 337,52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192 568,28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6 488 337,33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192 590,74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6 488 334,48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192 600,69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6 488 331,83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192 618,15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6 488 329,06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192 625,57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6 488 323,95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6 488 313,84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192 642,72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6 488 301,19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192 652,56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6 488 291,04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192 669,78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6 488 273,27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6 488 269,14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192 674,70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6 488 268,20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192 674,61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6 488 262,04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192 674,55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6 488 258,20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192 669,44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6 488 250,78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192 659,29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6 488 240,94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192 646,64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6 488 231,14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192 638,99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6 488 221,26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192 636,30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6 488 208,80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6 488 198,80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6 488 163,82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192 639,87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6 488 116,26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192 644,14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6 488 068,70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192 646,41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6 488 053,66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192 648,57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6 488 031,14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192 650,26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6 487 978,62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192 654,72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6 487 943,55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192 661,75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6 487 913,45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192 673,94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6 487 893,26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192 683,79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6 487 883,12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192 698,62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6 487 872,89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192 711,04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6 487 867,70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192 718,50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6 487 865,08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192 740,95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6 487 862,24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192 758,45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6 487 861,97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192 770,87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6 487 856,78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192 780,79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6 487 851,63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192 795,78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6 487 851,40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192 810,81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6 487 853,67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192 825,77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6 487 850,94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192 845,65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6 487 843,13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192 863,10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6 487 840,36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192 870,60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6 487 840,25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192 883,06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6 487 837,56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192 900,47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6 487 832,29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192 917,96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6 487 832,02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192 930,50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6 487 834,33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192 945,49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6 487 834,10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192 960,45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6 487 831,37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192 972,87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6 487 826,18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192 984,34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6 487 822,16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192 987,78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6 487 820,95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193 007,70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6 487 815,65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193 025,16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6 487 812,88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193 037,65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6 487 812,69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193 052,68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6 487 814,95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193 062,72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6 487 817,30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193 064,31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6 487 817,91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193 075,29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6 487 822,11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193 085,36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6 487 826,95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193 095,40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6 487 829,30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193 107,82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6 487 824,11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193 110,97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6 487 819,21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193 112,70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6 487 816,53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193 117,58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6 487 808,96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193 127,50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6 487 803,81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193 139,92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6 487 798,62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193 147,30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6 487 791,00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193 154,53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6 487 773,40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193 161,68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6 487 750,79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193 166,41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6 487 733,22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193 168,08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6 487 717,98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193 166,50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6 487 714,18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193 139,35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6 487 648,87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193 134,68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6 487 636,26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193 104,33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6 487 554,28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192 946,16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6 487 578,98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192 850,46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6 487 679,30</w:t>
            </w:r>
          </w:p>
        </w:tc>
      </w:tr>
      <w:tr w:rsidR="00D8324A" w:rsidRPr="00C30F85" w:rsidTr="00C30F85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192 748,12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C30F85" w:rsidRDefault="00D8324A" w:rsidP="00C30F85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C30F85">
              <w:rPr>
                <w:sz w:val="22"/>
                <w:lang w:eastAsia="ru-RU"/>
              </w:rPr>
              <w:t>6 487 785,24</w:t>
            </w:r>
          </w:p>
        </w:tc>
      </w:tr>
    </w:tbl>
    <w:p w:rsidR="00D8324A" w:rsidRPr="008271E5" w:rsidRDefault="00D8324A" w:rsidP="00C30F85">
      <w:pPr>
        <w:pStyle w:val="Heading1"/>
      </w:pPr>
      <w:bookmarkStart w:id="32" w:name="_Toc352754664"/>
      <w:r w:rsidRPr="008271E5">
        <w:t>Координаты</w:t>
      </w:r>
      <w:r w:rsidRPr="00E14496">
        <w:t xml:space="preserve"> </w:t>
      </w:r>
      <w:r>
        <w:t>характерных точек</w:t>
      </w:r>
      <w:r w:rsidRPr="008271E5">
        <w:t xml:space="preserve"> планируемых границ </w:t>
      </w:r>
      <w:r>
        <w:t>дер. Югостицы</w:t>
      </w:r>
      <w:bookmarkEnd w:id="32"/>
    </w:p>
    <w:tbl>
      <w:tblPr>
        <w:tblW w:w="6421" w:type="dxa"/>
        <w:tblInd w:w="93" w:type="dxa"/>
        <w:tblLook w:val="00A0"/>
      </w:tblPr>
      <w:tblGrid>
        <w:gridCol w:w="1789"/>
        <w:gridCol w:w="2316"/>
        <w:gridCol w:w="2316"/>
      </w:tblGrid>
      <w:tr w:rsidR="00D8324A" w:rsidRPr="00EA739D" w:rsidTr="0009791B">
        <w:trPr>
          <w:trHeight w:val="330"/>
          <w:tblHeader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дер. Югостицы</w:t>
            </w:r>
          </w:p>
        </w:tc>
      </w:tr>
      <w:tr w:rsidR="00D8324A" w:rsidRPr="00EA739D" w:rsidTr="0009791B">
        <w:trPr>
          <w:trHeight w:val="300"/>
          <w:tblHeader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Номер точки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Координата X, 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Координата Y, м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194 386,20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6 482 556,06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194 392,80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6 482 558,66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194 397,26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6 482 560,42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194 397,51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6 482 560,51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194 403,83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6 482 563,00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194 404,10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6 482 563,11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194 404,11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6 482 563,12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194 413,63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6 482 566,87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194 440,58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6 482 556,57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194 471,12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6 482 544,89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194 496,45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6 482 535,20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194 498,84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6 482 534,29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194 503,65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6 482 532,45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194 536,73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6 482 519,81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194 565,97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6 482 508,62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194 588,16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6 482 499,30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194 612,00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6 482 489,97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194 751,75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6 482 441,96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194 752,25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6 482 441,86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194 752,56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6 482 441,92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194 784,23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6 482 514,70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194 803,19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6 482 559,49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194 807,40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6 482 569,74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194 812,34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6 482 567,57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194 818,73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6 482 564,40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194 842,69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6 482 552,52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194 871,56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6 482 540,50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194 919,18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6 482 523,21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194 932,09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6 482 520,58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194 946,19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6 482 517,72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194 953,17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6 482 516,30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194 986,61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6 482 509,41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195 010,18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6 482 506,06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195 013,26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6 482 505,62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195 028,66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6 482 502,58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6 482 495,33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195 049,10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6 482 492,94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195 050,90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6 482 488,59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195 058,16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6 482 484,29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6 482 483,08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195 063,83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6 482 485,26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195 067,19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6 482 487,28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195 077,30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6 482 490,16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6 482 490,61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6 482 490,19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6 482 488,86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6 482 483,09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195 123,00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6 482 413,04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6 482 405,94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195 126,14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6 482 405,13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195 128,49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6 482 404,41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195 130,88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6 482 404,15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6 482 404,41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195 133,68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6 482 405,25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195 134,37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6 482 405,84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6 482 406,96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195 136,20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6 482 410,52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195 137,08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6 482 415,31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195 137,67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6 482 417,67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195 139,78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6 482 424,19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195 141,24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6 482 427,37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6 482 429,22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195 143,72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6 482 430,24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195 146,33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6 482 431,96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195 148,77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6 482 433,14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195 150,02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6 482 433,56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6 482 434,00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195 156,04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6 482 434,43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195 158,09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6 482 434,41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195 161,12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6 482 434,00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195 166,10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6 482 432,71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195 175,91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6 482 429,41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195 182,76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6 482 426,53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195 186,11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6 482 424,82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6 482 423,38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195 189,12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6 482 422,47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195 190,13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6 482 420,81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195 190,83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6 482 418,10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195 190,93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6 482 416,27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195 190,64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6 482 412,65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195 189,53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6 482 406,02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195 187,71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6 482 397,17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195 187,07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6 482 392,75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6 482 388,22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195 186,91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6 482 385,94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195 187,58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6 482 382,55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6 482 379,95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195 189,75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6 482 378,38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6 482 375,40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195 195,02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6 482 372,39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6 482 371,65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195 201,56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6 482 370,77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6 482 369,99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195 202,37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6 482 369,79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195 205,78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6 482 369,22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195 218,79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6 482 367,02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195 230,24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6 482 365,09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195 250,82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6 482 361,63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195 256,98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6 482 356,51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195 260,86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6 482 353,30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6 482 352,64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6 482 351,25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195 262,64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6 482 351,09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195 264,93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6 482 345,65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6 482 343,89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6 482 340,15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195 267,10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6 482 337,55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195 267,99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6 482 332,34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195 268,88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6 482 328,60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6 482 327,56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6 482 325,20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195 271,23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6 482 323,68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6 482 321,67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195 277,89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6 482 317,61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195 279,72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6 482 316,06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195 317,97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6 482 311,46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195 385,28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6 482 309,93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6 482 242,39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195 386,81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6 482 236,84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195 333,39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6 482 228,63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195 325,01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6 482 227,34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195 312,67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6 482 223,40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195 300,38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6 482 217,38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195 298,96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6 482 216,45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195 294,73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6 482 213,67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195 291,17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6 482 211,33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195 283,94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6 482 204,93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195 279,29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6 482 216,89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195 263,64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6 482 220,80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195 243,43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6 482 219,50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195 226,48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6 482 205,81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195 203,66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6 482 160,17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195 193,88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6 482 121,06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195 179,54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6 482 104,11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6 482 097,59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195 144,34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6 482 106,71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6 482 132,14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6 482 151,53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195 103,10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6 482 156,03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6 482 155,82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6 482 150,94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195 067,88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6 482 147,53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6 482 142,01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6 482 122,20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6 482 120,96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6 482 117,33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195 080,34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6 482 110,25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6 482 107,34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6 482 103,18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6 482 101,78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195 087,73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6 482 097,49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195 089,30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6 482 094,06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6 482 092,30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6 482 089,58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6 482 084,27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195 090,66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6 482 080,71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195 089,90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6 482 073,60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195 089,15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6 482 067,89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195 088,60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6 482 065,06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195 087,35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6 482 060,84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6 482 059,70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6 482 057,60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195 084,15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6 482 055,73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195 082,96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6 482 054,61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195 082,77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6 482 054,48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6 482 052,67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195 077,06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6 482 051,12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195 074,92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6 482 050,40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6 482 049,61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6 482 049,33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195 061,00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6 482 049,09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195 056,25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6 482 049,10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6 482 050,12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195 034,51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6 482 050,09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195 031,25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6 482 049,77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195 028,08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6 482 049,10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195 026,54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6 482 048,59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6 482 045,84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195 013,63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6 482 045,03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195 010,32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6 482 044,11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195 008,63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6 482 043,64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195 008,12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6 482 043,50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195 008,07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6 482 043,49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6 482 042,51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195 002,42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6 482 041,93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6 482 037,79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6 482 033,07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195 003,02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6 482 027,41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195 004,01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6 482 021,30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6 482 001,01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6 481 988,19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195 029,34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6 481 963,13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6 481 940,47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6 481 940,07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6 481 938,28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6 481 909,54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6 481 878,68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6 481 876,58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6 481 865,50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195 100,25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6 481 853,93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195 121,55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6 481 823,48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6 481 779,92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195 164,97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6 481 762,73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195 157,44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6 481 764,07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195 157,22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6 481 764,11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6 481 767,32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195 133,78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6 481 768,46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6 481 771,15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195 113,74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6 481 773,36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195 106,60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6 481 775,09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195 102,73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6 481 776,12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6 481 777,27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195 097,03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6 481 777,76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195 094,31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6 481 779,09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195 091,74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6 481 780,75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195 088,98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6 481 782,78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6 481 783,20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195 087,09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6 481 784,16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195 086,74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6 481 784,41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195 079,91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6 481 789,62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6 481 792,57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195 074,40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6 481 795,27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6 481 796,77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195 073,51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6 481 796,80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6 481 799,20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195 072,06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6 481 802,77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195 071,84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6 481 807,56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6 481 809,91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6 481 812,25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6 481 816,03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6 481 816,37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6 481 816,83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6 481 818,42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195 072,08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6 481 821,60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195 072,19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6 481 822,65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195 072,09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6 481 823,18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6 481 827,35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195 070,56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6 481 827,77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6 481 829,39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6 481 834,91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195 067,23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6 481 838,42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195 066,99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6 481 839,50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6 481 841,10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6 481 843,92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6 481 846,13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195 066,19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6 481 848,39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6 481 849,87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195 067,25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6 481 851,14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6 481 852,76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195 069,80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6 481 855,62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195 073,11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6 481 860,92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6 481 867,55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6 481 869,56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6 481 870,61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6 481 872,14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195 076,40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6 481 873,06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195 075,35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6 481 874,68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6 481 875,71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6 481 876,46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6 481 876,70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195 071,54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6 481 876,70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195 069,54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6 481 876,73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6 481 876,22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6 481 875,71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6 481 874,51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195 064,00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6 481 874,19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6 481 871,91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195 060,36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6 481 871,12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195 054,25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6 481 869,08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195 050,21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6 481 867,98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195 048,64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6 481 867,55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195 047,68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6 481 867,38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195 045,03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6 481 866,91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6 481 866,82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195 040,48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6 481 867,04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195 038,32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6 481 867,50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195 034,11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6 481 868,81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195 030,03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6 481 870,57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195 027,36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6 481 871,95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195 022,13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6 481 875,04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195 013,84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6 481 880,59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6 481 883,53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195 009,66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6 481 883,75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195 004,29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6 481 888,30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195 001,05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6 481 891,89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194 998,26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6 481 895,30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194 996,97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6 481 896,88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194 994,60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6 481 899,02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194 982,88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6 481 907,69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194 972,68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6 481 915,34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194 970,87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6 481 916,97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194 970,06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6 481 917,91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194 969,05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6 481 919,44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6 481 921,05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194 968,23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6 481 921,87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194 968,22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6 481 922,59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6 481 924,05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194 969,83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6 481 927,00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299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194 970,27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6 481 928,50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194 971,13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6 481 932,66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194 971,01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6 481 933,99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194 970,78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6 481 934,62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194 966,70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6 481 941,76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194 963,13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6 481 948,40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194 960,11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6 481 952,45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194 957,81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6 481 954,92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194 952,94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6 481 959,62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194 944,27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6 481 967,78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194 939,68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6 481 972,37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194 936,16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6 481 975,51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194 933,69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6 481 977,45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194 928,47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6 481 981,04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194 924,39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6 481 983,39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194 921,58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6 481 984,76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194 915,77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6 481 987,07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194 909,25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6 481 989,15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194 905,97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6 481 990,04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194 900,99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6 481 991,16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194 879,58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6 481 994,22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194 877,00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6 481 994,79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194 871,93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6 481 996,26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194 869,57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6 481 997,34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194 866,54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6 481 999,09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194 864,95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6 481 999,70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194 862,26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6 482 000,07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194 860,40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6 482 000,00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194 856,80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6 481 999,19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194 850,17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6 481 996,64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194 842,52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6 481 994,09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194 839,11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6 481 993,26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194 837,37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6 481 993,13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194 835,68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6 481 993,33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194 834,88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6 481 993,58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194 833,09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6 481 994,26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194 858,42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6 482 027,08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194 842,23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6 482 038,62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194 839,41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6 482 040,09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194 813,98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6 482 056,66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194 798,69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6 482 065,34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194 788,75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6 482 069,67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194 781,35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6 482 074,52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194 774,32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6 482 077,32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194 767,90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6 482 079,87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194 760,37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6 482 082,21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194 759,99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6 482 082,33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194 759,73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6 482 088,67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194 761,82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6 482 095,24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194 764,88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6 482 104,74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194 765,40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6 482 105,78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194 763,14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6 482 107,26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194 759,19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6 482 109,68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194 745,62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6 482 115,24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194 739,76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6 482 121,10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194 730,51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6 482 128,82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194 728,04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6 482 126,35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194 724,34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6 482 116,78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194 700,28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6 482 129,74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194 673,40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6 482 142,96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194 668,47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6 482 145,12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194 663,23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6 482 150,67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194 619,39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6 482 178,38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194 589,51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6 482 193,68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194 593,46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6 482 207,92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194 599,98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6 482 232,81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194 575,47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6 482 250,19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194 561,15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6 482 227,97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194 522,10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6 482 249,04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194 501,10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6 482 256,54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194 495,84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6 482 258,41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194 482,87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6 482 263,04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194 451,39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6 482 270,65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194 440,21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6 482 275,24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194 421,64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6 482 283,06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194 421,04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6 482 283,00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194 420,61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6 482 282,07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194 395,67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6 482 296,27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194 389,13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6 482 300,00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194 388,03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6 482 316,62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194 368,18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6 482 330,13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194 347,21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6 482 344,88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194 314,71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6 482 375,90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194 310,09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6 482 369,89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194 312,57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6 482 381,79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194 314,10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6 482 394,03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194 314,60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6 482 398,35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194 314,57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6 482 400,51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194 314,07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6 482 402,66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194 313,59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6 482 403,72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194 313,07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6 482 404,54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194 311,87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6 482 405,88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194 310,48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6 482 406,96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194 307,47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6 482 408,82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194 296,07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6 482 415,95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194 290,30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6 482 419,37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194 283,84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6 482 422,78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194 275,14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6 482 427,16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194 270,92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6 482 429,57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194 269,05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6 482 430,83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399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194 265,52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6 482 433,63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194 258,72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6 482 439,61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194 255,12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6 482 442,33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194 233,20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6 482 456,10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194 228,47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6 482 459,53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194 222,20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6 482 464,18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194 218,93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6 482 466,30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194 212,81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6 482 469,87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194 209,24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6 482 471,91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194 207,77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6 482 472,27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194 206,71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6 482 472,16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194 204,66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6 482 471,40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194 201,07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6 482 469,23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194 199,56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6 482 467,83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194 188,50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6 482 455,08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194 176,27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6 482 440,29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194 171,88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6 482 435,53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194 162,50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6 482 426,51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194 158,81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6 482 423,23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194 156,86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6 482 421,75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194 153,84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6 482 419,88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6 482 419,58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6 482 419,51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194 149,32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6 482 420,02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194 145,68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6 482 421,92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194 141,02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6 482 425,18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194 138,92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6 482 426,98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194 136,00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6 482 430,08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194 132,66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6 482 434,39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194 131,28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6 482 436,64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6 482 439,02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194 129,88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6 482 440,29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194 125,29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6 482 460,18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194 121,72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6 482 475,27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194 118,15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6 482 489,04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194 117,65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6 482 503,32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194 120,70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6 482 515,56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194 126,31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6 482 525,25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194 132,94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6 482 526,78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194 138,55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6 482 523,21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194 145,68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6 482 515,05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194 151,80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6 482 511,99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194 157,92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6 482 511,48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194 160,72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6 482 512,76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194 163,52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6 482 514,03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194 165,56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6 482 520,66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194 164,03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6 482 536,48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194 161,49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6 482 554,84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194 156,90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6 482 579,16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194 156,27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6 482 580,84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194 149,25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6 482 599,56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6 482 642,76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194 133,16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6 482 649,74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194 150,19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6 482 661,52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194 094,35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6 482 765,95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194 110,14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6 482 779,56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194 125,42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6 482 808,11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194 125,61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6 482 808,14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194 125,80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6 482 808,19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194 126,08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6 482 808,26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194 225,30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6 482 841,74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194 225,51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6 482 841,82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194 225,71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6 482 841,91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6 482 842,21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6 482 842,41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6 482 842,54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194 226,98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6 482 842,80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6 482 842,82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6 482 843,05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6 482 843,23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6 482 843,25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194 227,84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6 482 843,26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194 228,03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6 482 843,34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194 232,17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6 482 845,05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6 482 837,21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194 232,05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6 482 837,06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194 232,07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6 482 836,40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6 482 835,75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194 231,64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6 482 835,53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194 233,08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6 482 832,64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194 295,67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6 482 707,55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194 295,67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6 482 707,55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194 298,01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6 482 703,56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194 336,92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6 482 638,03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195 250,28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6 481 630,95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195 258,69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6 481 625,62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195 273,85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6 481 605,38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195 292,91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6 481 579,59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195 300,62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6 481 569,15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195 313,42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6 481 552,00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195 315,50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6 481 549,22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195 328,43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6 481 531,89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499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195 351,51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6 481 502,50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195 373,98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6 481 470,42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195 402,37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6 481 427,32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195 425,27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6 481 391,15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195 435,69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6 481 371,29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195 449,75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6 481 340,90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195 458,45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6 481 318,51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195 472,36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6 481 276,76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195 480,46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6 481 250,04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195 481,35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6 481 246,98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195 466,37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6 481 251,55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195 456,16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6 481 255,12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195 444,42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6 481 258,70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195 441,79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6 481 259,67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195 436,77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6 481 262,27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195 434,13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6 481 264,22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195 432,55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6 481 265,69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195 429,62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6 481 268,91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6 481 271,58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6 481 275,36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195 424,52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6 481 277,08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195 421,61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6 481 279,79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195 420,01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6 481 280,92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195 417,38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6 481 282,19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195 406,15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6 481 285,76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195 395,43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6 481 288,82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195 393,87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6 481 289,18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195 390,69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6 481 289,58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195 384,27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6 481 290,15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6 481 290,87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6 481 291,75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6 481 293,93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195 370,36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6 481 296,11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195 368,39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6 481 297,50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195 367,65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6 481 298,18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195 366,45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6 481 299,71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195 365,55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6 481 301,43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195 364,30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6 481 305,16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6 481 309,03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195 363,21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6 481 310,96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195 363,28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6 481 313,84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195 364,16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6 481 319,31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195 364,75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6 481 322,03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195 365,83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6 481 326,10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195 367,24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6 481 330,59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195 370,43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6 481 339,38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195 372,59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6 481 343,81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195 374,00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6 481 345,86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195 374,63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6 481 346,52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195 376,17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6 481 347,47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195 379,64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6 481 348,90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195 381,14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6 481 349,94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195 384,24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6 481 353,28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195 385,60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6 481 355,10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195 387,27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6 481 358,11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195 388,87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6 481 362,30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195 389,70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6 481 365,12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195 390,84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6 481 370,88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195 391,73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6 481 378,83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195 391,94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6 481 382,81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195 391,86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6 481 388,75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195 391,32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6 481 394,39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195 390,77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6 481 398,13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195 389,31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6 481 405,60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195 387,51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6 481 412,78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195 386,37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6 481 416,29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195 384,20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6 481 421,43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195 381,67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6 481 425,96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195 379,77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6 481 428,81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195 375,53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6 481 434,20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195 369,55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6 481 440,99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195 357,16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6 481 454,11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195 346,57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6 481 464,86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195 341,07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6 481 469,98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195 335,23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6 481 474,74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195 332,15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6 481 476,94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195 329,52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6 481 478,59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195 324,02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6 481 481,46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195 312,67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6 481 486,45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195 307,15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6 481 489,19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195 299,74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6 481 493,65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195 289,92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6 481 499,76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195 284,80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6 481 502,47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195 281,28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6 481 504,07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195 274,14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6 481 506,94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195 266,88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6 481 509,48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195 252,14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6 481 514,21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195 244,51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6 481 516,64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195 240,68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6 481 517,67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195 240,24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6 481 517,75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195 234,89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6 481 518,71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195 232,65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6 481 518,86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195 228,12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6 481 518,68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195 223,57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6 481 518,03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195 214,48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6 481 516,15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195 203,40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6 481 513,85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195 197,96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6 481 512,43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195 192,61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6 481 510,62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195 189,99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6 481 509,51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195 187,01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6 481 508,03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599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195 181,39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6 481 504,57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195 171,76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6 481 497,82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195 170,62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6 481 497,02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195 164,98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6 481 493,68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195 149,16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6 481 486,03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195 144,74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6 481 484,20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195 142,53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6 481 483,47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195 141,79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6 481 483,32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195 140,31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6 481 483,38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195 138,84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6 481 483,89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195 137,86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6 481 484,45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195 135,89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6 481 486,03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195 134,87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6 481 487,10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195 133,43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6 481 489,29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195 132,60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6 481 491,54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6 481 496,24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195 131,22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6 481 500,56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195 129,47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6 481 513,49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195 128,73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6 481 522,11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195 128,56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6 481 530,74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195 128,75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6 481 535,05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195 130,52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6 481 558,22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195 131,81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6 481 569,77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195 134,32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6 481 589,04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195 134,54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6 481 590,70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195 133,01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6 481 626,43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195 140,54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6 481 626,72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195 144,14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6 481 626,86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195 192,47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6 481 628,72</w:t>
            </w:r>
          </w:p>
        </w:tc>
      </w:tr>
      <w:tr w:rsidR="00D8324A" w:rsidRPr="00EA739D" w:rsidTr="00EA739D">
        <w:trPr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center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195 206,55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24A" w:rsidRPr="00EA739D" w:rsidRDefault="00D8324A" w:rsidP="00EA739D">
            <w:pPr>
              <w:spacing w:before="0" w:after="0"/>
              <w:ind w:firstLine="0"/>
              <w:jc w:val="right"/>
              <w:rPr>
                <w:lang w:eastAsia="ru-RU"/>
              </w:rPr>
            </w:pPr>
            <w:r w:rsidRPr="00EA739D">
              <w:rPr>
                <w:sz w:val="22"/>
                <w:lang w:eastAsia="ru-RU"/>
              </w:rPr>
              <w:t>6 481 629,26</w:t>
            </w:r>
          </w:p>
        </w:tc>
      </w:tr>
    </w:tbl>
    <w:p w:rsidR="00D8324A" w:rsidRPr="008271E5" w:rsidRDefault="00D8324A" w:rsidP="00C30F85">
      <w:pPr>
        <w:spacing w:before="240" w:after="240"/>
        <w:ind w:firstLine="0"/>
        <w:jc w:val="left"/>
      </w:pPr>
    </w:p>
    <w:sectPr w:rsidR="00D8324A" w:rsidRPr="008271E5" w:rsidSect="006539F7">
      <w:pgSz w:w="11906" w:h="16838"/>
      <w:pgMar w:top="1134" w:right="566" w:bottom="568" w:left="1418" w:header="426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4A" w:rsidRDefault="00D8324A" w:rsidP="008271E5">
      <w:pPr>
        <w:spacing w:before="0" w:after="0"/>
      </w:pPr>
      <w:r>
        <w:separator/>
      </w:r>
    </w:p>
  </w:endnote>
  <w:endnote w:type="continuationSeparator" w:id="0">
    <w:p w:rsidR="00D8324A" w:rsidRDefault="00D8324A" w:rsidP="008271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A" w:rsidRPr="00422BBE" w:rsidRDefault="00D8324A">
    <w:pPr>
      <w:pStyle w:val="Footer"/>
      <w:jc w:val="right"/>
      <w:rPr>
        <w:sz w:val="22"/>
      </w:rPr>
    </w:pPr>
    <w:r w:rsidRPr="00422BBE">
      <w:rPr>
        <w:sz w:val="22"/>
      </w:rPr>
      <w:fldChar w:fldCharType="begin"/>
    </w:r>
    <w:r w:rsidRPr="00422BBE">
      <w:rPr>
        <w:sz w:val="22"/>
      </w:rPr>
      <w:instrText>PAGE   \* MERGEFORMAT</w:instrText>
    </w:r>
    <w:r w:rsidRPr="00422BBE">
      <w:rPr>
        <w:sz w:val="22"/>
      </w:rPr>
      <w:fldChar w:fldCharType="separate"/>
    </w:r>
    <w:r>
      <w:rPr>
        <w:noProof/>
        <w:sz w:val="22"/>
      </w:rPr>
      <w:t>164</w:t>
    </w:r>
    <w:r w:rsidRPr="00422BBE">
      <w:rPr>
        <w:sz w:val="22"/>
      </w:rPr>
      <w:fldChar w:fldCharType="end"/>
    </w:r>
  </w:p>
  <w:p w:rsidR="00D8324A" w:rsidRDefault="00D83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4A" w:rsidRDefault="00D8324A" w:rsidP="008271E5">
      <w:pPr>
        <w:spacing w:before="0" w:after="0"/>
      </w:pPr>
      <w:r>
        <w:separator/>
      </w:r>
    </w:p>
  </w:footnote>
  <w:footnote w:type="continuationSeparator" w:id="0">
    <w:p w:rsidR="00D8324A" w:rsidRDefault="00D8324A" w:rsidP="008271E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A" w:rsidRPr="00946FD9" w:rsidRDefault="00D8324A" w:rsidP="00946FD9">
    <w:pPr>
      <w:pStyle w:val="Header"/>
      <w:jc w:val="right"/>
      <w:rPr>
        <w:smallCaps/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A" w:rsidRDefault="00D8324A" w:rsidP="00946FD9">
    <w:pPr>
      <w:pStyle w:val="Header"/>
      <w:jc w:val="right"/>
      <w:rPr>
        <w:smallCaps/>
        <w:color w:val="808080"/>
      </w:rPr>
    </w:pPr>
    <w:r>
      <w:rPr>
        <w:smallCaps/>
        <w:color w:val="808080"/>
      </w:rPr>
      <w:t>Приложение 1</w:t>
    </w:r>
  </w:p>
  <w:p w:rsidR="00D8324A" w:rsidRPr="00E14496" w:rsidRDefault="00D8324A" w:rsidP="00E14496">
    <w:pPr>
      <w:pStyle w:val="Header"/>
      <w:ind w:left="-993" w:right="-143" w:firstLine="0"/>
      <w:jc w:val="right"/>
      <w:rPr>
        <w:smallCaps/>
        <w:color w:val="808080"/>
        <w:sz w:val="19"/>
        <w:szCs w:val="19"/>
      </w:rPr>
    </w:pPr>
    <w:r w:rsidRPr="00E14496">
      <w:rPr>
        <w:smallCaps/>
        <w:color w:val="808080"/>
        <w:sz w:val="19"/>
        <w:szCs w:val="19"/>
      </w:rPr>
      <w:t>Координаты характерных точек планируемых границ  населенных пунктов Скребловского сельского поселения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E5"/>
    <w:rsid w:val="0000181B"/>
    <w:rsid w:val="00001FF9"/>
    <w:rsid w:val="000021B8"/>
    <w:rsid w:val="00002890"/>
    <w:rsid w:val="000045A4"/>
    <w:rsid w:val="00004E8E"/>
    <w:rsid w:val="00005FD7"/>
    <w:rsid w:val="00006676"/>
    <w:rsid w:val="00007587"/>
    <w:rsid w:val="00007626"/>
    <w:rsid w:val="000078FA"/>
    <w:rsid w:val="00013504"/>
    <w:rsid w:val="00013F73"/>
    <w:rsid w:val="00015086"/>
    <w:rsid w:val="00016620"/>
    <w:rsid w:val="00020840"/>
    <w:rsid w:val="00021827"/>
    <w:rsid w:val="00023511"/>
    <w:rsid w:val="00024EA9"/>
    <w:rsid w:val="000265D7"/>
    <w:rsid w:val="00031AD8"/>
    <w:rsid w:val="00032A1F"/>
    <w:rsid w:val="00032DFE"/>
    <w:rsid w:val="00036F8E"/>
    <w:rsid w:val="00043B1C"/>
    <w:rsid w:val="00044095"/>
    <w:rsid w:val="0004464D"/>
    <w:rsid w:val="00045236"/>
    <w:rsid w:val="000455CA"/>
    <w:rsid w:val="00046751"/>
    <w:rsid w:val="00050C1C"/>
    <w:rsid w:val="000531EF"/>
    <w:rsid w:val="00053476"/>
    <w:rsid w:val="00053C63"/>
    <w:rsid w:val="00057A37"/>
    <w:rsid w:val="00057A9D"/>
    <w:rsid w:val="000600E8"/>
    <w:rsid w:val="00062B16"/>
    <w:rsid w:val="0006368D"/>
    <w:rsid w:val="00064D25"/>
    <w:rsid w:val="00067F07"/>
    <w:rsid w:val="000702A4"/>
    <w:rsid w:val="000708CD"/>
    <w:rsid w:val="00072431"/>
    <w:rsid w:val="0007260D"/>
    <w:rsid w:val="00074C91"/>
    <w:rsid w:val="00076570"/>
    <w:rsid w:val="00080E03"/>
    <w:rsid w:val="00081369"/>
    <w:rsid w:val="00085DF8"/>
    <w:rsid w:val="00087CF5"/>
    <w:rsid w:val="00093105"/>
    <w:rsid w:val="00094D25"/>
    <w:rsid w:val="0009791B"/>
    <w:rsid w:val="00097C16"/>
    <w:rsid w:val="000A08D6"/>
    <w:rsid w:val="000A1F78"/>
    <w:rsid w:val="000A34C4"/>
    <w:rsid w:val="000A5CC4"/>
    <w:rsid w:val="000A5D78"/>
    <w:rsid w:val="000B1992"/>
    <w:rsid w:val="000B2AC9"/>
    <w:rsid w:val="000B335C"/>
    <w:rsid w:val="000B5234"/>
    <w:rsid w:val="000B64A4"/>
    <w:rsid w:val="000B6F4F"/>
    <w:rsid w:val="000B7FDA"/>
    <w:rsid w:val="000C143B"/>
    <w:rsid w:val="000C46FA"/>
    <w:rsid w:val="000C4A23"/>
    <w:rsid w:val="000C6F4A"/>
    <w:rsid w:val="000D0DD5"/>
    <w:rsid w:val="000D155A"/>
    <w:rsid w:val="000D3027"/>
    <w:rsid w:val="000D717E"/>
    <w:rsid w:val="000E2725"/>
    <w:rsid w:val="000E3581"/>
    <w:rsid w:val="000E6548"/>
    <w:rsid w:val="000E72C9"/>
    <w:rsid w:val="000F18C8"/>
    <w:rsid w:val="000F18F3"/>
    <w:rsid w:val="000F50F1"/>
    <w:rsid w:val="000F5D3B"/>
    <w:rsid w:val="000F665D"/>
    <w:rsid w:val="000F7781"/>
    <w:rsid w:val="0010002D"/>
    <w:rsid w:val="0010245A"/>
    <w:rsid w:val="0010268C"/>
    <w:rsid w:val="00105E4E"/>
    <w:rsid w:val="001073DF"/>
    <w:rsid w:val="001121C5"/>
    <w:rsid w:val="0011262D"/>
    <w:rsid w:val="0011721E"/>
    <w:rsid w:val="00121CEE"/>
    <w:rsid w:val="00123268"/>
    <w:rsid w:val="00123522"/>
    <w:rsid w:val="00123BC7"/>
    <w:rsid w:val="0012406C"/>
    <w:rsid w:val="00126329"/>
    <w:rsid w:val="00130D31"/>
    <w:rsid w:val="00131881"/>
    <w:rsid w:val="0013197C"/>
    <w:rsid w:val="001321FF"/>
    <w:rsid w:val="001328CB"/>
    <w:rsid w:val="001336C4"/>
    <w:rsid w:val="00133C54"/>
    <w:rsid w:val="0013418B"/>
    <w:rsid w:val="00134FDC"/>
    <w:rsid w:val="00136745"/>
    <w:rsid w:val="00136DB1"/>
    <w:rsid w:val="00136E78"/>
    <w:rsid w:val="00140E19"/>
    <w:rsid w:val="00141B8F"/>
    <w:rsid w:val="00142136"/>
    <w:rsid w:val="0014657B"/>
    <w:rsid w:val="00146C7C"/>
    <w:rsid w:val="001541DA"/>
    <w:rsid w:val="00154602"/>
    <w:rsid w:val="001554CF"/>
    <w:rsid w:val="00155CAB"/>
    <w:rsid w:val="00157346"/>
    <w:rsid w:val="00157490"/>
    <w:rsid w:val="00161623"/>
    <w:rsid w:val="00164027"/>
    <w:rsid w:val="00167418"/>
    <w:rsid w:val="00170358"/>
    <w:rsid w:val="00170E88"/>
    <w:rsid w:val="00171FC9"/>
    <w:rsid w:val="00173BF3"/>
    <w:rsid w:val="00173FAC"/>
    <w:rsid w:val="001741EB"/>
    <w:rsid w:val="0017463B"/>
    <w:rsid w:val="00180F37"/>
    <w:rsid w:val="00181E01"/>
    <w:rsid w:val="001833EB"/>
    <w:rsid w:val="00191D51"/>
    <w:rsid w:val="00192B32"/>
    <w:rsid w:val="00192DDF"/>
    <w:rsid w:val="00196F42"/>
    <w:rsid w:val="001A0262"/>
    <w:rsid w:val="001A24C3"/>
    <w:rsid w:val="001A3249"/>
    <w:rsid w:val="001A42EA"/>
    <w:rsid w:val="001A48A8"/>
    <w:rsid w:val="001A653F"/>
    <w:rsid w:val="001A7C19"/>
    <w:rsid w:val="001B4FD1"/>
    <w:rsid w:val="001B7C1C"/>
    <w:rsid w:val="001C0FDE"/>
    <w:rsid w:val="001C3243"/>
    <w:rsid w:val="001C4447"/>
    <w:rsid w:val="001C5B66"/>
    <w:rsid w:val="001D048F"/>
    <w:rsid w:val="001D2AC2"/>
    <w:rsid w:val="001D4837"/>
    <w:rsid w:val="001D6A10"/>
    <w:rsid w:val="001D6AB9"/>
    <w:rsid w:val="001E120E"/>
    <w:rsid w:val="001E1724"/>
    <w:rsid w:val="001E505A"/>
    <w:rsid w:val="001E54E9"/>
    <w:rsid w:val="001E78D2"/>
    <w:rsid w:val="001F08BC"/>
    <w:rsid w:val="001F15F6"/>
    <w:rsid w:val="001F250A"/>
    <w:rsid w:val="001F4B3C"/>
    <w:rsid w:val="001F5371"/>
    <w:rsid w:val="00203CE6"/>
    <w:rsid w:val="00204895"/>
    <w:rsid w:val="002128C2"/>
    <w:rsid w:val="002133A1"/>
    <w:rsid w:val="00215B39"/>
    <w:rsid w:val="00215E58"/>
    <w:rsid w:val="00216A8B"/>
    <w:rsid w:val="00217A82"/>
    <w:rsid w:val="002204FA"/>
    <w:rsid w:val="00222BAB"/>
    <w:rsid w:val="00225042"/>
    <w:rsid w:val="00226153"/>
    <w:rsid w:val="00231EBC"/>
    <w:rsid w:val="002329E8"/>
    <w:rsid w:val="0023399D"/>
    <w:rsid w:val="00234B53"/>
    <w:rsid w:val="00241A3D"/>
    <w:rsid w:val="00241FCA"/>
    <w:rsid w:val="0024481B"/>
    <w:rsid w:val="0024495E"/>
    <w:rsid w:val="0024644F"/>
    <w:rsid w:val="00246D60"/>
    <w:rsid w:val="00250CB7"/>
    <w:rsid w:val="00251C8A"/>
    <w:rsid w:val="002530B2"/>
    <w:rsid w:val="002531CD"/>
    <w:rsid w:val="002553F7"/>
    <w:rsid w:val="00256A61"/>
    <w:rsid w:val="002574E4"/>
    <w:rsid w:val="0025790C"/>
    <w:rsid w:val="0026064B"/>
    <w:rsid w:val="002615CF"/>
    <w:rsid w:val="00263BD4"/>
    <w:rsid w:val="0026415E"/>
    <w:rsid w:val="00270424"/>
    <w:rsid w:val="00272187"/>
    <w:rsid w:val="0027583E"/>
    <w:rsid w:val="00275A72"/>
    <w:rsid w:val="00275D40"/>
    <w:rsid w:val="002779C1"/>
    <w:rsid w:val="00281525"/>
    <w:rsid w:val="0028179A"/>
    <w:rsid w:val="002829B3"/>
    <w:rsid w:val="00287053"/>
    <w:rsid w:val="00290DBB"/>
    <w:rsid w:val="00291C85"/>
    <w:rsid w:val="00292BF6"/>
    <w:rsid w:val="00295B48"/>
    <w:rsid w:val="00296A89"/>
    <w:rsid w:val="002A043A"/>
    <w:rsid w:val="002A2D08"/>
    <w:rsid w:val="002A58F5"/>
    <w:rsid w:val="002A5CD2"/>
    <w:rsid w:val="002A63D7"/>
    <w:rsid w:val="002A6BE8"/>
    <w:rsid w:val="002B1203"/>
    <w:rsid w:val="002B2623"/>
    <w:rsid w:val="002B273F"/>
    <w:rsid w:val="002B3AB8"/>
    <w:rsid w:val="002B412C"/>
    <w:rsid w:val="002B5138"/>
    <w:rsid w:val="002B697E"/>
    <w:rsid w:val="002B70E0"/>
    <w:rsid w:val="002B75A6"/>
    <w:rsid w:val="002C0496"/>
    <w:rsid w:val="002C3104"/>
    <w:rsid w:val="002C4B46"/>
    <w:rsid w:val="002C6627"/>
    <w:rsid w:val="002C6763"/>
    <w:rsid w:val="002D007C"/>
    <w:rsid w:val="002D1C5F"/>
    <w:rsid w:val="002D543C"/>
    <w:rsid w:val="002D59A6"/>
    <w:rsid w:val="002D5D34"/>
    <w:rsid w:val="002E0744"/>
    <w:rsid w:val="002E241E"/>
    <w:rsid w:val="002E2839"/>
    <w:rsid w:val="002E3FDF"/>
    <w:rsid w:val="002E4CBD"/>
    <w:rsid w:val="002E75D5"/>
    <w:rsid w:val="002F0B9D"/>
    <w:rsid w:val="002F103C"/>
    <w:rsid w:val="002F2663"/>
    <w:rsid w:val="003017E4"/>
    <w:rsid w:val="0030423F"/>
    <w:rsid w:val="0030743A"/>
    <w:rsid w:val="003162CD"/>
    <w:rsid w:val="00323C08"/>
    <w:rsid w:val="00324AF7"/>
    <w:rsid w:val="0032568B"/>
    <w:rsid w:val="003346BF"/>
    <w:rsid w:val="0033538C"/>
    <w:rsid w:val="003455DC"/>
    <w:rsid w:val="003500A4"/>
    <w:rsid w:val="003503BE"/>
    <w:rsid w:val="00350654"/>
    <w:rsid w:val="00356856"/>
    <w:rsid w:val="0035723D"/>
    <w:rsid w:val="00360007"/>
    <w:rsid w:val="00360BA9"/>
    <w:rsid w:val="00362386"/>
    <w:rsid w:val="00363B36"/>
    <w:rsid w:val="0036639A"/>
    <w:rsid w:val="003668E5"/>
    <w:rsid w:val="00366F7F"/>
    <w:rsid w:val="0036773D"/>
    <w:rsid w:val="00370246"/>
    <w:rsid w:val="0037042F"/>
    <w:rsid w:val="00370A33"/>
    <w:rsid w:val="00371C03"/>
    <w:rsid w:val="00372C52"/>
    <w:rsid w:val="003735D9"/>
    <w:rsid w:val="0037621E"/>
    <w:rsid w:val="00381697"/>
    <w:rsid w:val="00383EAB"/>
    <w:rsid w:val="00384FC9"/>
    <w:rsid w:val="00386A97"/>
    <w:rsid w:val="003904D6"/>
    <w:rsid w:val="00390D9C"/>
    <w:rsid w:val="0039396A"/>
    <w:rsid w:val="00395818"/>
    <w:rsid w:val="00396083"/>
    <w:rsid w:val="0039648F"/>
    <w:rsid w:val="00397DC2"/>
    <w:rsid w:val="003A10FA"/>
    <w:rsid w:val="003A32F8"/>
    <w:rsid w:val="003A4791"/>
    <w:rsid w:val="003A5C25"/>
    <w:rsid w:val="003B1770"/>
    <w:rsid w:val="003B30DA"/>
    <w:rsid w:val="003B38F9"/>
    <w:rsid w:val="003B6ED3"/>
    <w:rsid w:val="003B77A4"/>
    <w:rsid w:val="003C030B"/>
    <w:rsid w:val="003C41E9"/>
    <w:rsid w:val="003C51E3"/>
    <w:rsid w:val="003C575C"/>
    <w:rsid w:val="003C7E26"/>
    <w:rsid w:val="003D4443"/>
    <w:rsid w:val="003D4AD9"/>
    <w:rsid w:val="003D73A3"/>
    <w:rsid w:val="003E05FB"/>
    <w:rsid w:val="003E09AC"/>
    <w:rsid w:val="003E0AF4"/>
    <w:rsid w:val="003E2377"/>
    <w:rsid w:val="003E3490"/>
    <w:rsid w:val="003E6008"/>
    <w:rsid w:val="003F0739"/>
    <w:rsid w:val="003F0A14"/>
    <w:rsid w:val="003F12FE"/>
    <w:rsid w:val="003F1EB2"/>
    <w:rsid w:val="003F2B6D"/>
    <w:rsid w:val="003F386A"/>
    <w:rsid w:val="003F4502"/>
    <w:rsid w:val="003F4CAC"/>
    <w:rsid w:val="003F51FE"/>
    <w:rsid w:val="003F591E"/>
    <w:rsid w:val="003F7795"/>
    <w:rsid w:val="003F7BCF"/>
    <w:rsid w:val="00402A25"/>
    <w:rsid w:val="00404E7F"/>
    <w:rsid w:val="00405710"/>
    <w:rsid w:val="0040687D"/>
    <w:rsid w:val="00406D48"/>
    <w:rsid w:val="00407979"/>
    <w:rsid w:val="00411486"/>
    <w:rsid w:val="004120F1"/>
    <w:rsid w:val="004122C0"/>
    <w:rsid w:val="00414C53"/>
    <w:rsid w:val="00415B26"/>
    <w:rsid w:val="00415C8E"/>
    <w:rsid w:val="00417E6D"/>
    <w:rsid w:val="00420EEB"/>
    <w:rsid w:val="004217A3"/>
    <w:rsid w:val="00422BBE"/>
    <w:rsid w:val="00425ECF"/>
    <w:rsid w:val="004263D2"/>
    <w:rsid w:val="004269F2"/>
    <w:rsid w:val="00427333"/>
    <w:rsid w:val="00427531"/>
    <w:rsid w:val="00430ECD"/>
    <w:rsid w:val="00432044"/>
    <w:rsid w:val="00432CDD"/>
    <w:rsid w:val="0043426B"/>
    <w:rsid w:val="00440F6C"/>
    <w:rsid w:val="00443E3A"/>
    <w:rsid w:val="00444171"/>
    <w:rsid w:val="00445AF8"/>
    <w:rsid w:val="00450B77"/>
    <w:rsid w:val="00454F9D"/>
    <w:rsid w:val="0045659B"/>
    <w:rsid w:val="00462EC0"/>
    <w:rsid w:val="00463F6C"/>
    <w:rsid w:val="0046590A"/>
    <w:rsid w:val="00467F6C"/>
    <w:rsid w:val="0047008D"/>
    <w:rsid w:val="004727CE"/>
    <w:rsid w:val="00472E6A"/>
    <w:rsid w:val="00474477"/>
    <w:rsid w:val="00474ECE"/>
    <w:rsid w:val="00475D00"/>
    <w:rsid w:val="004762CA"/>
    <w:rsid w:val="00476DAB"/>
    <w:rsid w:val="004771FC"/>
    <w:rsid w:val="00477E18"/>
    <w:rsid w:val="0048161F"/>
    <w:rsid w:val="00482FC0"/>
    <w:rsid w:val="00485493"/>
    <w:rsid w:val="004860A1"/>
    <w:rsid w:val="0049093C"/>
    <w:rsid w:val="004914E3"/>
    <w:rsid w:val="00491A34"/>
    <w:rsid w:val="00491CA2"/>
    <w:rsid w:val="00491D57"/>
    <w:rsid w:val="00492AA4"/>
    <w:rsid w:val="00493948"/>
    <w:rsid w:val="00493E64"/>
    <w:rsid w:val="00495233"/>
    <w:rsid w:val="004952E2"/>
    <w:rsid w:val="00496434"/>
    <w:rsid w:val="00497D5A"/>
    <w:rsid w:val="004A244A"/>
    <w:rsid w:val="004A2666"/>
    <w:rsid w:val="004A5F1E"/>
    <w:rsid w:val="004B0C68"/>
    <w:rsid w:val="004B1734"/>
    <w:rsid w:val="004B3048"/>
    <w:rsid w:val="004B4E62"/>
    <w:rsid w:val="004B67D7"/>
    <w:rsid w:val="004B7390"/>
    <w:rsid w:val="004B796C"/>
    <w:rsid w:val="004C09C4"/>
    <w:rsid w:val="004C348C"/>
    <w:rsid w:val="004C499A"/>
    <w:rsid w:val="004D068A"/>
    <w:rsid w:val="004D084D"/>
    <w:rsid w:val="004D100F"/>
    <w:rsid w:val="004D1170"/>
    <w:rsid w:val="004D132B"/>
    <w:rsid w:val="004D1A4C"/>
    <w:rsid w:val="004D2915"/>
    <w:rsid w:val="004E12BA"/>
    <w:rsid w:val="004E22DA"/>
    <w:rsid w:val="004E6C2C"/>
    <w:rsid w:val="004E6D9F"/>
    <w:rsid w:val="004F23FC"/>
    <w:rsid w:val="004F39C8"/>
    <w:rsid w:val="004F5CE7"/>
    <w:rsid w:val="004F69CA"/>
    <w:rsid w:val="00504F63"/>
    <w:rsid w:val="005066BE"/>
    <w:rsid w:val="005072C9"/>
    <w:rsid w:val="00507A80"/>
    <w:rsid w:val="00510265"/>
    <w:rsid w:val="005119A6"/>
    <w:rsid w:val="005139F9"/>
    <w:rsid w:val="00514236"/>
    <w:rsid w:val="00514EC0"/>
    <w:rsid w:val="005164C5"/>
    <w:rsid w:val="00516E9C"/>
    <w:rsid w:val="00517D5E"/>
    <w:rsid w:val="005211C4"/>
    <w:rsid w:val="005222C4"/>
    <w:rsid w:val="005251B7"/>
    <w:rsid w:val="005302C6"/>
    <w:rsid w:val="005303B7"/>
    <w:rsid w:val="0053050B"/>
    <w:rsid w:val="005307EC"/>
    <w:rsid w:val="00531803"/>
    <w:rsid w:val="00532725"/>
    <w:rsid w:val="005346FD"/>
    <w:rsid w:val="00537C0A"/>
    <w:rsid w:val="0054267F"/>
    <w:rsid w:val="0054729C"/>
    <w:rsid w:val="00551662"/>
    <w:rsid w:val="005520FB"/>
    <w:rsid w:val="00552777"/>
    <w:rsid w:val="00555201"/>
    <w:rsid w:val="00555CF5"/>
    <w:rsid w:val="00555E87"/>
    <w:rsid w:val="0055625E"/>
    <w:rsid w:val="00557454"/>
    <w:rsid w:val="005575F5"/>
    <w:rsid w:val="00557E6A"/>
    <w:rsid w:val="00561FCB"/>
    <w:rsid w:val="00562E52"/>
    <w:rsid w:val="00562E6D"/>
    <w:rsid w:val="005664E2"/>
    <w:rsid w:val="005709DD"/>
    <w:rsid w:val="00570B7D"/>
    <w:rsid w:val="00572480"/>
    <w:rsid w:val="00574EDD"/>
    <w:rsid w:val="00575830"/>
    <w:rsid w:val="00577739"/>
    <w:rsid w:val="0058117E"/>
    <w:rsid w:val="00585853"/>
    <w:rsid w:val="005859A4"/>
    <w:rsid w:val="00585F60"/>
    <w:rsid w:val="00585FEF"/>
    <w:rsid w:val="00587584"/>
    <w:rsid w:val="0059170D"/>
    <w:rsid w:val="005951DA"/>
    <w:rsid w:val="00596952"/>
    <w:rsid w:val="005A02E1"/>
    <w:rsid w:val="005A03E3"/>
    <w:rsid w:val="005A2F22"/>
    <w:rsid w:val="005A5FA6"/>
    <w:rsid w:val="005A7750"/>
    <w:rsid w:val="005B0687"/>
    <w:rsid w:val="005B18E7"/>
    <w:rsid w:val="005B3E50"/>
    <w:rsid w:val="005B76CC"/>
    <w:rsid w:val="005B7BF6"/>
    <w:rsid w:val="005C1CCA"/>
    <w:rsid w:val="005C25B0"/>
    <w:rsid w:val="005C593F"/>
    <w:rsid w:val="005D0015"/>
    <w:rsid w:val="005D26FC"/>
    <w:rsid w:val="005D3F16"/>
    <w:rsid w:val="005D4918"/>
    <w:rsid w:val="005D6C06"/>
    <w:rsid w:val="005E102C"/>
    <w:rsid w:val="005E1F4F"/>
    <w:rsid w:val="005E3621"/>
    <w:rsid w:val="005E691E"/>
    <w:rsid w:val="005F256A"/>
    <w:rsid w:val="005F3660"/>
    <w:rsid w:val="005F3D95"/>
    <w:rsid w:val="005F48EF"/>
    <w:rsid w:val="005F6FF5"/>
    <w:rsid w:val="005F7A6B"/>
    <w:rsid w:val="00601665"/>
    <w:rsid w:val="0060190F"/>
    <w:rsid w:val="006076EA"/>
    <w:rsid w:val="00607EA4"/>
    <w:rsid w:val="0061375D"/>
    <w:rsid w:val="00615888"/>
    <w:rsid w:val="0061615E"/>
    <w:rsid w:val="00617250"/>
    <w:rsid w:val="00626275"/>
    <w:rsid w:val="006269D8"/>
    <w:rsid w:val="0063342F"/>
    <w:rsid w:val="00633DF1"/>
    <w:rsid w:val="00642733"/>
    <w:rsid w:val="00642CF1"/>
    <w:rsid w:val="00643352"/>
    <w:rsid w:val="006508BA"/>
    <w:rsid w:val="006512E6"/>
    <w:rsid w:val="006524D9"/>
    <w:rsid w:val="006532BB"/>
    <w:rsid w:val="0065369F"/>
    <w:rsid w:val="006539F7"/>
    <w:rsid w:val="0065647F"/>
    <w:rsid w:val="00657676"/>
    <w:rsid w:val="00660F90"/>
    <w:rsid w:val="006625FC"/>
    <w:rsid w:val="00663FE4"/>
    <w:rsid w:val="00664B2A"/>
    <w:rsid w:val="006654EC"/>
    <w:rsid w:val="0066577C"/>
    <w:rsid w:val="00665C1F"/>
    <w:rsid w:val="0066645A"/>
    <w:rsid w:val="00666535"/>
    <w:rsid w:val="0066674A"/>
    <w:rsid w:val="00670F89"/>
    <w:rsid w:val="00675049"/>
    <w:rsid w:val="00677169"/>
    <w:rsid w:val="00690475"/>
    <w:rsid w:val="00690953"/>
    <w:rsid w:val="00694149"/>
    <w:rsid w:val="006A172C"/>
    <w:rsid w:val="006A30CA"/>
    <w:rsid w:val="006A43A9"/>
    <w:rsid w:val="006A5392"/>
    <w:rsid w:val="006A6093"/>
    <w:rsid w:val="006A7D67"/>
    <w:rsid w:val="006B1375"/>
    <w:rsid w:val="006B197A"/>
    <w:rsid w:val="006B2A43"/>
    <w:rsid w:val="006C1E1B"/>
    <w:rsid w:val="006C3C8C"/>
    <w:rsid w:val="006C3FA1"/>
    <w:rsid w:val="006C4559"/>
    <w:rsid w:val="006C5D5D"/>
    <w:rsid w:val="006D07B4"/>
    <w:rsid w:val="006D0D47"/>
    <w:rsid w:val="006D2647"/>
    <w:rsid w:val="006D2936"/>
    <w:rsid w:val="006D46CE"/>
    <w:rsid w:val="006D5934"/>
    <w:rsid w:val="006E678A"/>
    <w:rsid w:val="006F0979"/>
    <w:rsid w:val="006F1AB9"/>
    <w:rsid w:val="006F42DC"/>
    <w:rsid w:val="006F4AD4"/>
    <w:rsid w:val="00702730"/>
    <w:rsid w:val="00703AC4"/>
    <w:rsid w:val="007072E4"/>
    <w:rsid w:val="00710F34"/>
    <w:rsid w:val="007119E3"/>
    <w:rsid w:val="00711E41"/>
    <w:rsid w:val="0071353F"/>
    <w:rsid w:val="00714BBC"/>
    <w:rsid w:val="00715234"/>
    <w:rsid w:val="00715B3F"/>
    <w:rsid w:val="00721E8F"/>
    <w:rsid w:val="00724F68"/>
    <w:rsid w:val="007267AC"/>
    <w:rsid w:val="007309E2"/>
    <w:rsid w:val="00732A61"/>
    <w:rsid w:val="00733A3C"/>
    <w:rsid w:val="0073421D"/>
    <w:rsid w:val="00734665"/>
    <w:rsid w:val="00737626"/>
    <w:rsid w:val="007439FC"/>
    <w:rsid w:val="00743CE3"/>
    <w:rsid w:val="00744396"/>
    <w:rsid w:val="007517EB"/>
    <w:rsid w:val="00753747"/>
    <w:rsid w:val="00755CBF"/>
    <w:rsid w:val="00756051"/>
    <w:rsid w:val="007606C9"/>
    <w:rsid w:val="00765549"/>
    <w:rsid w:val="00766B98"/>
    <w:rsid w:val="00767B69"/>
    <w:rsid w:val="00770F81"/>
    <w:rsid w:val="007727D7"/>
    <w:rsid w:val="00773DE8"/>
    <w:rsid w:val="007751E1"/>
    <w:rsid w:val="00776646"/>
    <w:rsid w:val="00780221"/>
    <w:rsid w:val="00780DF0"/>
    <w:rsid w:val="00782B07"/>
    <w:rsid w:val="0079295E"/>
    <w:rsid w:val="00795D7F"/>
    <w:rsid w:val="007976AC"/>
    <w:rsid w:val="007A41E4"/>
    <w:rsid w:val="007A53FE"/>
    <w:rsid w:val="007A5E0C"/>
    <w:rsid w:val="007A6C22"/>
    <w:rsid w:val="007A7432"/>
    <w:rsid w:val="007B1692"/>
    <w:rsid w:val="007B28EB"/>
    <w:rsid w:val="007B40C6"/>
    <w:rsid w:val="007B65D8"/>
    <w:rsid w:val="007B6BCA"/>
    <w:rsid w:val="007C1BC6"/>
    <w:rsid w:val="007C201F"/>
    <w:rsid w:val="007C5324"/>
    <w:rsid w:val="007D023A"/>
    <w:rsid w:val="007D1DF8"/>
    <w:rsid w:val="007D3252"/>
    <w:rsid w:val="007E3C85"/>
    <w:rsid w:val="007E3EE6"/>
    <w:rsid w:val="007E3FCF"/>
    <w:rsid w:val="007E59E7"/>
    <w:rsid w:val="007E600E"/>
    <w:rsid w:val="007E7C93"/>
    <w:rsid w:val="007F0938"/>
    <w:rsid w:val="007F4C76"/>
    <w:rsid w:val="007F6D22"/>
    <w:rsid w:val="00801B65"/>
    <w:rsid w:val="00804892"/>
    <w:rsid w:val="00804D66"/>
    <w:rsid w:val="00807AFF"/>
    <w:rsid w:val="0081149E"/>
    <w:rsid w:val="00812542"/>
    <w:rsid w:val="00813896"/>
    <w:rsid w:val="00814515"/>
    <w:rsid w:val="00815977"/>
    <w:rsid w:val="00820318"/>
    <w:rsid w:val="00823F60"/>
    <w:rsid w:val="008245F8"/>
    <w:rsid w:val="008271E5"/>
    <w:rsid w:val="008314B5"/>
    <w:rsid w:val="0083230A"/>
    <w:rsid w:val="00834786"/>
    <w:rsid w:val="00835556"/>
    <w:rsid w:val="00835DAF"/>
    <w:rsid w:val="00840AC8"/>
    <w:rsid w:val="00840B57"/>
    <w:rsid w:val="0084176D"/>
    <w:rsid w:val="008441BE"/>
    <w:rsid w:val="00844B89"/>
    <w:rsid w:val="00846304"/>
    <w:rsid w:val="008463AC"/>
    <w:rsid w:val="0084756C"/>
    <w:rsid w:val="00847BE5"/>
    <w:rsid w:val="008542FA"/>
    <w:rsid w:val="00854FE3"/>
    <w:rsid w:val="00856258"/>
    <w:rsid w:val="00856507"/>
    <w:rsid w:val="0085687B"/>
    <w:rsid w:val="00857272"/>
    <w:rsid w:val="00857648"/>
    <w:rsid w:val="00870D1D"/>
    <w:rsid w:val="0087219F"/>
    <w:rsid w:val="00872C46"/>
    <w:rsid w:val="00877046"/>
    <w:rsid w:val="0088049C"/>
    <w:rsid w:val="0088379B"/>
    <w:rsid w:val="00884644"/>
    <w:rsid w:val="00885326"/>
    <w:rsid w:val="00885A65"/>
    <w:rsid w:val="00886189"/>
    <w:rsid w:val="00891E95"/>
    <w:rsid w:val="00892814"/>
    <w:rsid w:val="00893B35"/>
    <w:rsid w:val="00894B68"/>
    <w:rsid w:val="008A0CF8"/>
    <w:rsid w:val="008A3A45"/>
    <w:rsid w:val="008A4397"/>
    <w:rsid w:val="008B2735"/>
    <w:rsid w:val="008B3888"/>
    <w:rsid w:val="008B480E"/>
    <w:rsid w:val="008B6251"/>
    <w:rsid w:val="008B6B45"/>
    <w:rsid w:val="008B749A"/>
    <w:rsid w:val="008C3FEC"/>
    <w:rsid w:val="008C45B2"/>
    <w:rsid w:val="008D10A5"/>
    <w:rsid w:val="008D16FA"/>
    <w:rsid w:val="008D466A"/>
    <w:rsid w:val="008D50F9"/>
    <w:rsid w:val="008D5E56"/>
    <w:rsid w:val="008D5F54"/>
    <w:rsid w:val="008D6F6D"/>
    <w:rsid w:val="008E1CCA"/>
    <w:rsid w:val="008E37A7"/>
    <w:rsid w:val="008E39A1"/>
    <w:rsid w:val="008E5FAC"/>
    <w:rsid w:val="008F418D"/>
    <w:rsid w:val="008F56D8"/>
    <w:rsid w:val="00905201"/>
    <w:rsid w:val="009058BD"/>
    <w:rsid w:val="00905A6B"/>
    <w:rsid w:val="009067A5"/>
    <w:rsid w:val="00906F23"/>
    <w:rsid w:val="00910BF5"/>
    <w:rsid w:val="00911308"/>
    <w:rsid w:val="00912C21"/>
    <w:rsid w:val="009134F1"/>
    <w:rsid w:val="009155B9"/>
    <w:rsid w:val="00915795"/>
    <w:rsid w:val="00916EA7"/>
    <w:rsid w:val="00917AA0"/>
    <w:rsid w:val="00917D44"/>
    <w:rsid w:val="00923ABC"/>
    <w:rsid w:val="00924448"/>
    <w:rsid w:val="00924912"/>
    <w:rsid w:val="009326E1"/>
    <w:rsid w:val="00932C67"/>
    <w:rsid w:val="00932F05"/>
    <w:rsid w:val="00936501"/>
    <w:rsid w:val="00942914"/>
    <w:rsid w:val="00944235"/>
    <w:rsid w:val="00945632"/>
    <w:rsid w:val="00946FD9"/>
    <w:rsid w:val="00947593"/>
    <w:rsid w:val="00955749"/>
    <w:rsid w:val="00957029"/>
    <w:rsid w:val="00960846"/>
    <w:rsid w:val="009673D8"/>
    <w:rsid w:val="0097056C"/>
    <w:rsid w:val="00970C1E"/>
    <w:rsid w:val="00972172"/>
    <w:rsid w:val="00972D16"/>
    <w:rsid w:val="009746B8"/>
    <w:rsid w:val="00977D15"/>
    <w:rsid w:val="00981749"/>
    <w:rsid w:val="009823D8"/>
    <w:rsid w:val="009832B0"/>
    <w:rsid w:val="009846D9"/>
    <w:rsid w:val="009852C9"/>
    <w:rsid w:val="00986490"/>
    <w:rsid w:val="00987A9D"/>
    <w:rsid w:val="00991D14"/>
    <w:rsid w:val="00992BA8"/>
    <w:rsid w:val="009A0CDA"/>
    <w:rsid w:val="009A3CCE"/>
    <w:rsid w:val="009A3CF6"/>
    <w:rsid w:val="009A5584"/>
    <w:rsid w:val="009A5E42"/>
    <w:rsid w:val="009A788E"/>
    <w:rsid w:val="009B2A98"/>
    <w:rsid w:val="009B3130"/>
    <w:rsid w:val="009B4429"/>
    <w:rsid w:val="009B4AAC"/>
    <w:rsid w:val="009B558E"/>
    <w:rsid w:val="009B5CAE"/>
    <w:rsid w:val="009B6CD5"/>
    <w:rsid w:val="009B7A8B"/>
    <w:rsid w:val="009C0B7F"/>
    <w:rsid w:val="009C2789"/>
    <w:rsid w:val="009C3850"/>
    <w:rsid w:val="009C3D1D"/>
    <w:rsid w:val="009C6C13"/>
    <w:rsid w:val="009C6F07"/>
    <w:rsid w:val="009D14E8"/>
    <w:rsid w:val="009D21C8"/>
    <w:rsid w:val="009D2DB4"/>
    <w:rsid w:val="009D32DF"/>
    <w:rsid w:val="009D3758"/>
    <w:rsid w:val="009D40AB"/>
    <w:rsid w:val="009D50B5"/>
    <w:rsid w:val="009E2349"/>
    <w:rsid w:val="009E31FD"/>
    <w:rsid w:val="009E4906"/>
    <w:rsid w:val="009E4D4B"/>
    <w:rsid w:val="009E5005"/>
    <w:rsid w:val="009E5A38"/>
    <w:rsid w:val="009E7210"/>
    <w:rsid w:val="009F01D5"/>
    <w:rsid w:val="009F059D"/>
    <w:rsid w:val="009F1AD0"/>
    <w:rsid w:val="009F1DE1"/>
    <w:rsid w:val="009F2391"/>
    <w:rsid w:val="009F23A1"/>
    <w:rsid w:val="009F3872"/>
    <w:rsid w:val="009F3C0D"/>
    <w:rsid w:val="009F4780"/>
    <w:rsid w:val="009F5861"/>
    <w:rsid w:val="009F6177"/>
    <w:rsid w:val="00A00759"/>
    <w:rsid w:val="00A027C1"/>
    <w:rsid w:val="00A05FA2"/>
    <w:rsid w:val="00A1137F"/>
    <w:rsid w:val="00A11B46"/>
    <w:rsid w:val="00A14BF5"/>
    <w:rsid w:val="00A17B5B"/>
    <w:rsid w:val="00A17EF5"/>
    <w:rsid w:val="00A20EDD"/>
    <w:rsid w:val="00A21AE7"/>
    <w:rsid w:val="00A22F7E"/>
    <w:rsid w:val="00A2489C"/>
    <w:rsid w:val="00A24A38"/>
    <w:rsid w:val="00A3054E"/>
    <w:rsid w:val="00A343B9"/>
    <w:rsid w:val="00A3645C"/>
    <w:rsid w:val="00A3704C"/>
    <w:rsid w:val="00A416FF"/>
    <w:rsid w:val="00A41E1F"/>
    <w:rsid w:val="00A42900"/>
    <w:rsid w:val="00A4344D"/>
    <w:rsid w:val="00A43DC4"/>
    <w:rsid w:val="00A44110"/>
    <w:rsid w:val="00A4458A"/>
    <w:rsid w:val="00A520D3"/>
    <w:rsid w:val="00A6027F"/>
    <w:rsid w:val="00A61E1B"/>
    <w:rsid w:val="00A62DA5"/>
    <w:rsid w:val="00A6352D"/>
    <w:rsid w:val="00A63D40"/>
    <w:rsid w:val="00A662E5"/>
    <w:rsid w:val="00A66D70"/>
    <w:rsid w:val="00A66ECB"/>
    <w:rsid w:val="00A66F16"/>
    <w:rsid w:val="00A7008D"/>
    <w:rsid w:val="00A7018A"/>
    <w:rsid w:val="00A734D1"/>
    <w:rsid w:val="00A73FFD"/>
    <w:rsid w:val="00A7777E"/>
    <w:rsid w:val="00A80497"/>
    <w:rsid w:val="00A81576"/>
    <w:rsid w:val="00A83A0A"/>
    <w:rsid w:val="00A84706"/>
    <w:rsid w:val="00A855D5"/>
    <w:rsid w:val="00A91791"/>
    <w:rsid w:val="00A91CA2"/>
    <w:rsid w:val="00A933D6"/>
    <w:rsid w:val="00A950C2"/>
    <w:rsid w:val="00A973FE"/>
    <w:rsid w:val="00A974E8"/>
    <w:rsid w:val="00A97CB0"/>
    <w:rsid w:val="00AA503C"/>
    <w:rsid w:val="00AB18E5"/>
    <w:rsid w:val="00AB1D2D"/>
    <w:rsid w:val="00AB7CCE"/>
    <w:rsid w:val="00AC16E7"/>
    <w:rsid w:val="00AC326E"/>
    <w:rsid w:val="00AC6175"/>
    <w:rsid w:val="00AC74F1"/>
    <w:rsid w:val="00AD1B0F"/>
    <w:rsid w:val="00AD1C97"/>
    <w:rsid w:val="00AD42C3"/>
    <w:rsid w:val="00AD54B1"/>
    <w:rsid w:val="00AD5C3C"/>
    <w:rsid w:val="00AD6296"/>
    <w:rsid w:val="00AE3182"/>
    <w:rsid w:val="00AE42D4"/>
    <w:rsid w:val="00AE5C6A"/>
    <w:rsid w:val="00AE5DC6"/>
    <w:rsid w:val="00AE617E"/>
    <w:rsid w:val="00AF193E"/>
    <w:rsid w:val="00AF27B8"/>
    <w:rsid w:val="00AF3D0F"/>
    <w:rsid w:val="00AF5401"/>
    <w:rsid w:val="00AF5646"/>
    <w:rsid w:val="00AF5BA0"/>
    <w:rsid w:val="00AF608F"/>
    <w:rsid w:val="00B00111"/>
    <w:rsid w:val="00B00948"/>
    <w:rsid w:val="00B00B5E"/>
    <w:rsid w:val="00B01DFF"/>
    <w:rsid w:val="00B02184"/>
    <w:rsid w:val="00B02F1E"/>
    <w:rsid w:val="00B0378E"/>
    <w:rsid w:val="00B0574F"/>
    <w:rsid w:val="00B0692D"/>
    <w:rsid w:val="00B1172C"/>
    <w:rsid w:val="00B12EE2"/>
    <w:rsid w:val="00B16E57"/>
    <w:rsid w:val="00B20F48"/>
    <w:rsid w:val="00B22AA0"/>
    <w:rsid w:val="00B23E6D"/>
    <w:rsid w:val="00B259EB"/>
    <w:rsid w:val="00B314C3"/>
    <w:rsid w:val="00B3209C"/>
    <w:rsid w:val="00B3364B"/>
    <w:rsid w:val="00B34310"/>
    <w:rsid w:val="00B34828"/>
    <w:rsid w:val="00B36C28"/>
    <w:rsid w:val="00B36D89"/>
    <w:rsid w:val="00B42C9A"/>
    <w:rsid w:val="00B43C2A"/>
    <w:rsid w:val="00B43DE6"/>
    <w:rsid w:val="00B45DEC"/>
    <w:rsid w:val="00B4678B"/>
    <w:rsid w:val="00B517E8"/>
    <w:rsid w:val="00B51860"/>
    <w:rsid w:val="00B51D5C"/>
    <w:rsid w:val="00B53C38"/>
    <w:rsid w:val="00B54171"/>
    <w:rsid w:val="00B64C50"/>
    <w:rsid w:val="00B656B5"/>
    <w:rsid w:val="00B663C6"/>
    <w:rsid w:val="00B753F1"/>
    <w:rsid w:val="00B768DB"/>
    <w:rsid w:val="00B77944"/>
    <w:rsid w:val="00B8094A"/>
    <w:rsid w:val="00B81F27"/>
    <w:rsid w:val="00B83B23"/>
    <w:rsid w:val="00B85311"/>
    <w:rsid w:val="00B85FE4"/>
    <w:rsid w:val="00B867C6"/>
    <w:rsid w:val="00B9122F"/>
    <w:rsid w:val="00B92378"/>
    <w:rsid w:val="00B93736"/>
    <w:rsid w:val="00B95F26"/>
    <w:rsid w:val="00B97263"/>
    <w:rsid w:val="00BA0191"/>
    <w:rsid w:val="00BA3327"/>
    <w:rsid w:val="00BA33F0"/>
    <w:rsid w:val="00BA3C3D"/>
    <w:rsid w:val="00BA75DE"/>
    <w:rsid w:val="00BA7F76"/>
    <w:rsid w:val="00BB13DE"/>
    <w:rsid w:val="00BB26A1"/>
    <w:rsid w:val="00BB79CF"/>
    <w:rsid w:val="00BC106A"/>
    <w:rsid w:val="00BC3428"/>
    <w:rsid w:val="00BC3C0A"/>
    <w:rsid w:val="00BC6D58"/>
    <w:rsid w:val="00BC7C17"/>
    <w:rsid w:val="00BD0167"/>
    <w:rsid w:val="00BD0CF9"/>
    <w:rsid w:val="00BD2150"/>
    <w:rsid w:val="00BD23BE"/>
    <w:rsid w:val="00BD3074"/>
    <w:rsid w:val="00BD5670"/>
    <w:rsid w:val="00BD6B0E"/>
    <w:rsid w:val="00BE1FF2"/>
    <w:rsid w:val="00BE59E2"/>
    <w:rsid w:val="00BE5C35"/>
    <w:rsid w:val="00BE6867"/>
    <w:rsid w:val="00BE74B3"/>
    <w:rsid w:val="00BE7B79"/>
    <w:rsid w:val="00BF094D"/>
    <w:rsid w:val="00BF1A85"/>
    <w:rsid w:val="00BF22F6"/>
    <w:rsid w:val="00BF2443"/>
    <w:rsid w:val="00BF4FE0"/>
    <w:rsid w:val="00BF511D"/>
    <w:rsid w:val="00BF6239"/>
    <w:rsid w:val="00C00F61"/>
    <w:rsid w:val="00C0750D"/>
    <w:rsid w:val="00C145BB"/>
    <w:rsid w:val="00C14669"/>
    <w:rsid w:val="00C1469A"/>
    <w:rsid w:val="00C160BA"/>
    <w:rsid w:val="00C16ADC"/>
    <w:rsid w:val="00C203AA"/>
    <w:rsid w:val="00C21F26"/>
    <w:rsid w:val="00C23264"/>
    <w:rsid w:val="00C30F85"/>
    <w:rsid w:val="00C31BB7"/>
    <w:rsid w:val="00C379BF"/>
    <w:rsid w:val="00C401BA"/>
    <w:rsid w:val="00C404C8"/>
    <w:rsid w:val="00C4072E"/>
    <w:rsid w:val="00C43FA0"/>
    <w:rsid w:val="00C471A2"/>
    <w:rsid w:val="00C475EB"/>
    <w:rsid w:val="00C530A2"/>
    <w:rsid w:val="00C5399C"/>
    <w:rsid w:val="00C53A43"/>
    <w:rsid w:val="00C53B5A"/>
    <w:rsid w:val="00C55866"/>
    <w:rsid w:val="00C63027"/>
    <w:rsid w:val="00C646D8"/>
    <w:rsid w:val="00C65296"/>
    <w:rsid w:val="00C65316"/>
    <w:rsid w:val="00C65E8D"/>
    <w:rsid w:val="00C71F14"/>
    <w:rsid w:val="00C729E5"/>
    <w:rsid w:val="00C75646"/>
    <w:rsid w:val="00C80142"/>
    <w:rsid w:val="00C843B8"/>
    <w:rsid w:val="00C85126"/>
    <w:rsid w:val="00C853C7"/>
    <w:rsid w:val="00C86D27"/>
    <w:rsid w:val="00C87561"/>
    <w:rsid w:val="00C90F52"/>
    <w:rsid w:val="00C9101E"/>
    <w:rsid w:val="00C91368"/>
    <w:rsid w:val="00C9251E"/>
    <w:rsid w:val="00C9291E"/>
    <w:rsid w:val="00C92CFF"/>
    <w:rsid w:val="00C9373A"/>
    <w:rsid w:val="00C95FCD"/>
    <w:rsid w:val="00C975AC"/>
    <w:rsid w:val="00C97AEB"/>
    <w:rsid w:val="00CA0F5B"/>
    <w:rsid w:val="00CA1C54"/>
    <w:rsid w:val="00CB2114"/>
    <w:rsid w:val="00CB3483"/>
    <w:rsid w:val="00CC05E8"/>
    <w:rsid w:val="00CC3A46"/>
    <w:rsid w:val="00CD0A59"/>
    <w:rsid w:val="00CD2F1A"/>
    <w:rsid w:val="00CD472D"/>
    <w:rsid w:val="00CD7159"/>
    <w:rsid w:val="00CD73B8"/>
    <w:rsid w:val="00CE0510"/>
    <w:rsid w:val="00CE729C"/>
    <w:rsid w:val="00CF12EC"/>
    <w:rsid w:val="00CF70E6"/>
    <w:rsid w:val="00CF73FA"/>
    <w:rsid w:val="00CF74D5"/>
    <w:rsid w:val="00D07A1B"/>
    <w:rsid w:val="00D10502"/>
    <w:rsid w:val="00D11977"/>
    <w:rsid w:val="00D14B2F"/>
    <w:rsid w:val="00D15EBF"/>
    <w:rsid w:val="00D16232"/>
    <w:rsid w:val="00D1767D"/>
    <w:rsid w:val="00D20D8B"/>
    <w:rsid w:val="00D21A7C"/>
    <w:rsid w:val="00D31157"/>
    <w:rsid w:val="00D319B2"/>
    <w:rsid w:val="00D31EE5"/>
    <w:rsid w:val="00D32EA5"/>
    <w:rsid w:val="00D359F0"/>
    <w:rsid w:val="00D421B9"/>
    <w:rsid w:val="00D44655"/>
    <w:rsid w:val="00D464C0"/>
    <w:rsid w:val="00D5039E"/>
    <w:rsid w:val="00D50AD1"/>
    <w:rsid w:val="00D52162"/>
    <w:rsid w:val="00D52BC7"/>
    <w:rsid w:val="00D53490"/>
    <w:rsid w:val="00D54BFB"/>
    <w:rsid w:val="00D5634B"/>
    <w:rsid w:val="00D56D47"/>
    <w:rsid w:val="00D56F65"/>
    <w:rsid w:val="00D577DF"/>
    <w:rsid w:val="00D6255C"/>
    <w:rsid w:val="00D650D8"/>
    <w:rsid w:val="00D65C7E"/>
    <w:rsid w:val="00D672FA"/>
    <w:rsid w:val="00D70EA7"/>
    <w:rsid w:val="00D77921"/>
    <w:rsid w:val="00D8324A"/>
    <w:rsid w:val="00D849C2"/>
    <w:rsid w:val="00D84B80"/>
    <w:rsid w:val="00D84CFC"/>
    <w:rsid w:val="00D877B2"/>
    <w:rsid w:val="00D87D2C"/>
    <w:rsid w:val="00D90850"/>
    <w:rsid w:val="00D92CED"/>
    <w:rsid w:val="00D93760"/>
    <w:rsid w:val="00D957A0"/>
    <w:rsid w:val="00D95A29"/>
    <w:rsid w:val="00D96D21"/>
    <w:rsid w:val="00DA0796"/>
    <w:rsid w:val="00DA1340"/>
    <w:rsid w:val="00DA181D"/>
    <w:rsid w:val="00DA40C6"/>
    <w:rsid w:val="00DA6F46"/>
    <w:rsid w:val="00DB3F2A"/>
    <w:rsid w:val="00DC11D4"/>
    <w:rsid w:val="00DC20AA"/>
    <w:rsid w:val="00DC33E9"/>
    <w:rsid w:val="00DC52B9"/>
    <w:rsid w:val="00DC5955"/>
    <w:rsid w:val="00DD2654"/>
    <w:rsid w:val="00DD3B66"/>
    <w:rsid w:val="00DD3EAE"/>
    <w:rsid w:val="00DD45BD"/>
    <w:rsid w:val="00DE1E21"/>
    <w:rsid w:val="00DE1E75"/>
    <w:rsid w:val="00DE20F1"/>
    <w:rsid w:val="00DE2462"/>
    <w:rsid w:val="00DE26CA"/>
    <w:rsid w:val="00DE2FBD"/>
    <w:rsid w:val="00DE5807"/>
    <w:rsid w:val="00DE7701"/>
    <w:rsid w:val="00DF4CD5"/>
    <w:rsid w:val="00E01D9D"/>
    <w:rsid w:val="00E05599"/>
    <w:rsid w:val="00E07910"/>
    <w:rsid w:val="00E10A45"/>
    <w:rsid w:val="00E132F4"/>
    <w:rsid w:val="00E14496"/>
    <w:rsid w:val="00E15BD8"/>
    <w:rsid w:val="00E16160"/>
    <w:rsid w:val="00E231A5"/>
    <w:rsid w:val="00E23DCB"/>
    <w:rsid w:val="00E25CF9"/>
    <w:rsid w:val="00E25F46"/>
    <w:rsid w:val="00E267CC"/>
    <w:rsid w:val="00E30706"/>
    <w:rsid w:val="00E32EFB"/>
    <w:rsid w:val="00E33127"/>
    <w:rsid w:val="00E33B4F"/>
    <w:rsid w:val="00E33C4D"/>
    <w:rsid w:val="00E3708B"/>
    <w:rsid w:val="00E37DAE"/>
    <w:rsid w:val="00E41864"/>
    <w:rsid w:val="00E43A32"/>
    <w:rsid w:val="00E45FF5"/>
    <w:rsid w:val="00E46C3B"/>
    <w:rsid w:val="00E51821"/>
    <w:rsid w:val="00E51F33"/>
    <w:rsid w:val="00E52015"/>
    <w:rsid w:val="00E5336C"/>
    <w:rsid w:val="00E53FE0"/>
    <w:rsid w:val="00E5410C"/>
    <w:rsid w:val="00E54F15"/>
    <w:rsid w:val="00E57546"/>
    <w:rsid w:val="00E57EB2"/>
    <w:rsid w:val="00E620C2"/>
    <w:rsid w:val="00E63AAD"/>
    <w:rsid w:val="00E70ED3"/>
    <w:rsid w:val="00E7359D"/>
    <w:rsid w:val="00E74570"/>
    <w:rsid w:val="00E7634E"/>
    <w:rsid w:val="00E826D2"/>
    <w:rsid w:val="00E82A21"/>
    <w:rsid w:val="00E845CC"/>
    <w:rsid w:val="00E8614B"/>
    <w:rsid w:val="00E90215"/>
    <w:rsid w:val="00E92464"/>
    <w:rsid w:val="00E92E57"/>
    <w:rsid w:val="00E933E2"/>
    <w:rsid w:val="00E97049"/>
    <w:rsid w:val="00EA0BD9"/>
    <w:rsid w:val="00EA0E54"/>
    <w:rsid w:val="00EA4A87"/>
    <w:rsid w:val="00EA739D"/>
    <w:rsid w:val="00EA76C1"/>
    <w:rsid w:val="00EB2CFA"/>
    <w:rsid w:val="00EB5CD7"/>
    <w:rsid w:val="00EB6F3C"/>
    <w:rsid w:val="00EC6F23"/>
    <w:rsid w:val="00ED02D5"/>
    <w:rsid w:val="00ED0563"/>
    <w:rsid w:val="00ED0584"/>
    <w:rsid w:val="00ED1CBC"/>
    <w:rsid w:val="00ED4236"/>
    <w:rsid w:val="00ED5F77"/>
    <w:rsid w:val="00ED6FC7"/>
    <w:rsid w:val="00EE0333"/>
    <w:rsid w:val="00EE0BFE"/>
    <w:rsid w:val="00EE1D48"/>
    <w:rsid w:val="00EE3ED4"/>
    <w:rsid w:val="00EE50B0"/>
    <w:rsid w:val="00EE5313"/>
    <w:rsid w:val="00EE6204"/>
    <w:rsid w:val="00EE724E"/>
    <w:rsid w:val="00EE75DB"/>
    <w:rsid w:val="00EF1E33"/>
    <w:rsid w:val="00EF3837"/>
    <w:rsid w:val="00EF44BD"/>
    <w:rsid w:val="00EF4D61"/>
    <w:rsid w:val="00EF5108"/>
    <w:rsid w:val="00EF7DA7"/>
    <w:rsid w:val="00F028B1"/>
    <w:rsid w:val="00F02EC7"/>
    <w:rsid w:val="00F03807"/>
    <w:rsid w:val="00F06F47"/>
    <w:rsid w:val="00F07E4D"/>
    <w:rsid w:val="00F1023D"/>
    <w:rsid w:val="00F11CC8"/>
    <w:rsid w:val="00F1217A"/>
    <w:rsid w:val="00F12A8C"/>
    <w:rsid w:val="00F12D76"/>
    <w:rsid w:val="00F14C6B"/>
    <w:rsid w:val="00F15B64"/>
    <w:rsid w:val="00F15C78"/>
    <w:rsid w:val="00F15D9C"/>
    <w:rsid w:val="00F22420"/>
    <w:rsid w:val="00F23D5C"/>
    <w:rsid w:val="00F27490"/>
    <w:rsid w:val="00F3147D"/>
    <w:rsid w:val="00F3149C"/>
    <w:rsid w:val="00F324CB"/>
    <w:rsid w:val="00F33C53"/>
    <w:rsid w:val="00F350F0"/>
    <w:rsid w:val="00F41072"/>
    <w:rsid w:val="00F44D3E"/>
    <w:rsid w:val="00F46F3E"/>
    <w:rsid w:val="00F50369"/>
    <w:rsid w:val="00F507D6"/>
    <w:rsid w:val="00F543B1"/>
    <w:rsid w:val="00F54B27"/>
    <w:rsid w:val="00F567E5"/>
    <w:rsid w:val="00F63E88"/>
    <w:rsid w:val="00F642E8"/>
    <w:rsid w:val="00F66519"/>
    <w:rsid w:val="00F70C7E"/>
    <w:rsid w:val="00F717C9"/>
    <w:rsid w:val="00F72834"/>
    <w:rsid w:val="00F80183"/>
    <w:rsid w:val="00F80A8B"/>
    <w:rsid w:val="00F80D83"/>
    <w:rsid w:val="00F819F5"/>
    <w:rsid w:val="00F8219C"/>
    <w:rsid w:val="00F83272"/>
    <w:rsid w:val="00F86ADE"/>
    <w:rsid w:val="00F87384"/>
    <w:rsid w:val="00F87F46"/>
    <w:rsid w:val="00F9107B"/>
    <w:rsid w:val="00F92952"/>
    <w:rsid w:val="00F93EA7"/>
    <w:rsid w:val="00F95A6F"/>
    <w:rsid w:val="00F97F4B"/>
    <w:rsid w:val="00F97F93"/>
    <w:rsid w:val="00FA1805"/>
    <w:rsid w:val="00FA2105"/>
    <w:rsid w:val="00FA247D"/>
    <w:rsid w:val="00FA2B87"/>
    <w:rsid w:val="00FA72C0"/>
    <w:rsid w:val="00FA7F9F"/>
    <w:rsid w:val="00FB09A8"/>
    <w:rsid w:val="00FB0C43"/>
    <w:rsid w:val="00FB1437"/>
    <w:rsid w:val="00FB2CA4"/>
    <w:rsid w:val="00FB39B2"/>
    <w:rsid w:val="00FB5866"/>
    <w:rsid w:val="00FB5D10"/>
    <w:rsid w:val="00FB67AD"/>
    <w:rsid w:val="00FC593E"/>
    <w:rsid w:val="00FC5D69"/>
    <w:rsid w:val="00FC6CE7"/>
    <w:rsid w:val="00FC7520"/>
    <w:rsid w:val="00FD6BF5"/>
    <w:rsid w:val="00FD70BC"/>
    <w:rsid w:val="00FE22D3"/>
    <w:rsid w:val="00FE4CDF"/>
    <w:rsid w:val="00FE7C4E"/>
    <w:rsid w:val="00FF0EEF"/>
    <w:rsid w:val="00FF0F3D"/>
    <w:rsid w:val="00FF1262"/>
    <w:rsid w:val="00FF157B"/>
    <w:rsid w:val="00FF1EF5"/>
    <w:rsid w:val="00FF300C"/>
    <w:rsid w:val="00FF37CB"/>
    <w:rsid w:val="00FF54D1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C575C"/>
    <w:pPr>
      <w:spacing w:before="120" w:after="120"/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F4"/>
    <w:pPr>
      <w:keepNext/>
      <w:keepLines/>
      <w:spacing w:before="100" w:beforeAutospacing="1"/>
      <w:ind w:firstLine="0"/>
      <w:outlineLvl w:val="0"/>
    </w:pPr>
    <w:rPr>
      <w:rFonts w:eastAsia="Times New Roman"/>
      <w:bCs/>
      <w:color w:val="00000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F4"/>
    <w:rPr>
      <w:rFonts w:ascii="Times New Roman" w:hAnsi="Times New Roman" w:cs="Times New Roman"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8271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71E5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8271E5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Normal"/>
    <w:uiPriority w:val="99"/>
    <w:rsid w:val="008271E5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Normal"/>
    <w:uiPriority w:val="99"/>
    <w:rsid w:val="008271E5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Normal"/>
    <w:uiPriority w:val="99"/>
    <w:rsid w:val="008271E5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271E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1E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271E5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1E5"/>
    <w:rPr>
      <w:rFonts w:ascii="Times New Roman" w:hAnsi="Times New Roman" w:cs="Times New Roman"/>
      <w:sz w:val="24"/>
    </w:rPr>
  </w:style>
  <w:style w:type="paragraph" w:customStyle="1" w:styleId="0">
    <w:name w:val="ТитулЗнак0"/>
    <w:basedOn w:val="Normal"/>
    <w:uiPriority w:val="99"/>
    <w:rsid w:val="008271E5"/>
    <w:pPr>
      <w:spacing w:before="2000" w:after="560"/>
      <w:jc w:val="center"/>
    </w:pPr>
    <w:rPr>
      <w:rFonts w:eastAsia="Times New Roman"/>
      <w:szCs w:val="24"/>
      <w:lang w:eastAsia="ru-RU"/>
    </w:rPr>
  </w:style>
  <w:style w:type="character" w:customStyle="1" w:styleId="1">
    <w:name w:val="ТитулЗнак1"/>
    <w:uiPriority w:val="99"/>
    <w:rsid w:val="008271E5"/>
    <w:rPr>
      <w:rFonts w:ascii="Times New Roman" w:hAnsi="Times New Roman"/>
      <w:b/>
      <w:sz w:val="28"/>
    </w:rPr>
  </w:style>
  <w:style w:type="paragraph" w:customStyle="1" w:styleId="xl67">
    <w:name w:val="xl67"/>
    <w:basedOn w:val="Normal"/>
    <w:uiPriority w:val="99"/>
    <w:rsid w:val="00ED5F77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Normal"/>
    <w:uiPriority w:val="99"/>
    <w:rsid w:val="00946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6539F7"/>
    <w:pPr>
      <w:spacing w:before="480" w:beforeAutospacing="0" w:after="0" w:line="276" w:lineRule="auto"/>
      <w:jc w:val="left"/>
      <w:outlineLvl w:val="9"/>
    </w:pPr>
    <w:rPr>
      <w:rFonts w:ascii="Cambria" w:hAnsi="Cambria"/>
      <w:b/>
      <w:color w:val="365F91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rsid w:val="000455CA"/>
    <w:pPr>
      <w:tabs>
        <w:tab w:val="right" w:leader="dot" w:pos="9912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6539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211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2013-12-24T05:20:00Z</cp:lastPrinted>
  <dcterms:created xsi:type="dcterms:W3CDTF">2012-11-19T08:26:00Z</dcterms:created>
  <dcterms:modified xsi:type="dcterms:W3CDTF">2013-12-24T05:28:00Z</dcterms:modified>
</cp:coreProperties>
</file>