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11" w:rsidRPr="00E90305" w:rsidRDefault="00813511" w:rsidP="006032D7">
      <w:pPr>
        <w:shd w:val="clear" w:color="auto" w:fill="FFFFFF"/>
        <w:spacing w:line="467" w:lineRule="atLeast"/>
        <w:jc w:val="center"/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</w:pPr>
      <w:r w:rsidRPr="00E9030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 положения</w:t>
      </w:r>
      <w:r w:rsidRPr="00E90305"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 xml:space="preserve"> законодательства об усилении административной ответственности за нарушения в области культивирования наркосодержащих растений.</w:t>
      </w:r>
    </w:p>
    <w:p w:rsidR="00813511" w:rsidRPr="00E90305" w:rsidRDefault="00813511" w:rsidP="00E90305">
      <w:pPr>
        <w:shd w:val="clear" w:color="auto" w:fill="FFFFFF"/>
        <w:spacing w:after="104" w:line="311" w:lineRule="atLeast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E90305">
        <w:rPr>
          <w:rFonts w:ascii="Times New Roman" w:hAnsi="Times New Roman"/>
          <w:color w:val="000000"/>
          <w:sz w:val="21"/>
          <w:lang w:eastAsia="ru-RU"/>
        </w:rPr>
        <w:t> </w:t>
      </w:r>
      <w:r w:rsidRPr="00E90305">
        <w:rPr>
          <w:rFonts w:ascii="Times New Roman" w:hAnsi="Times New Roman"/>
          <w:color w:val="FFFFFF"/>
          <w:sz w:val="17"/>
          <w:lang w:eastAsia="ru-RU"/>
        </w:rPr>
        <w:t>Текс</w:t>
      </w:r>
      <w:r w:rsidRPr="00E90305">
        <w:rPr>
          <w:rFonts w:ascii="Times New Roman" w:hAnsi="Times New Roman"/>
          <w:color w:val="333333"/>
          <w:sz w:val="28"/>
          <w:szCs w:val="28"/>
          <w:lang w:eastAsia="ru-RU"/>
        </w:rPr>
        <w:t>С 16.04.2021 вступил в силу Федеральный закон от 05.04.2021 № 84-ФЗ, в соответствии с которым внесены изменения в статьи 10.4, 10.5, 10.5.1 КоАП РФ - законодатель усилил административную ответственность за нарушения в области культивирования наркосодержащих растений.</w:t>
      </w:r>
    </w:p>
    <w:p w:rsidR="00813511" w:rsidRPr="00E90305" w:rsidRDefault="00813511" w:rsidP="00E90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E90305">
        <w:rPr>
          <w:rFonts w:ascii="Times New Roman" w:hAnsi="Times New Roman"/>
          <w:color w:val="333333"/>
          <w:sz w:val="28"/>
          <w:szCs w:val="28"/>
          <w:lang w:eastAsia="ru-RU"/>
        </w:rPr>
        <w:t>Речь идет об увеличении размеров штрафов за следующие правонарушения:</w:t>
      </w:r>
    </w:p>
    <w:p w:rsidR="00813511" w:rsidRPr="00E90305" w:rsidRDefault="00813511" w:rsidP="00E903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E90305">
        <w:rPr>
          <w:rFonts w:ascii="Times New Roman" w:hAnsi="Times New Roman"/>
          <w:color w:val="333333"/>
          <w:sz w:val="28"/>
          <w:szCs w:val="28"/>
          <w:lang w:eastAsia="ru-RU"/>
        </w:rPr>
        <w:t>непринятие мер по обеспечению режима охраны посевов и мест хранения растений, содержащих наркотические средства или психотропные вещества либо их прекурсоры; непринятие мер по уничтожению дикорастущих растений, содержащих наркотические средства или психотропные вещества либо их прекурсоры; незаконное культивирование растений, содержащих наркотические средства или психотропные вещества либо их прекурсоры.</w:t>
      </w:r>
    </w:p>
    <w:p w:rsidR="00813511" w:rsidRPr="00E90305" w:rsidRDefault="00813511" w:rsidP="00E90305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333333"/>
          <w:sz w:val="21"/>
          <w:szCs w:val="21"/>
          <w:lang w:eastAsia="ru-RU"/>
        </w:rPr>
      </w:pPr>
      <w:r w:rsidRPr="00E90305">
        <w:rPr>
          <w:rFonts w:ascii="Times New Roman" w:hAnsi="Times New Roman"/>
          <w:color w:val="333333"/>
          <w:sz w:val="28"/>
          <w:szCs w:val="28"/>
          <w:lang w:eastAsia="ru-RU"/>
        </w:rPr>
        <w:t>В частности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прекурсоры, составит от пяти тысяч до десяти тысяч рублей (ранее - от трех тысяч до четырех тысяч рублей).</w:t>
      </w:r>
    </w:p>
    <w:p w:rsidR="00813511" w:rsidRPr="00A127D3" w:rsidRDefault="00813511" w:rsidP="006032D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27D3"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813511" w:rsidRPr="00A127D3" w:rsidRDefault="00813511" w:rsidP="006032D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3511" w:rsidRPr="00A127D3" w:rsidRDefault="00813511" w:rsidP="006032D7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127D3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 w:rsidRPr="00A127D3">
        <w:rPr>
          <w:rFonts w:ascii="Times New Roman" w:hAnsi="Times New Roman"/>
          <w:sz w:val="28"/>
          <w:szCs w:val="28"/>
        </w:rPr>
        <w:tab/>
      </w:r>
      <w:r w:rsidRPr="00A127D3"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813511" w:rsidRPr="00E90305" w:rsidRDefault="00813511" w:rsidP="00E90305">
      <w:pPr>
        <w:rPr>
          <w:szCs w:val="28"/>
        </w:rPr>
      </w:pPr>
    </w:p>
    <w:sectPr w:rsidR="00813511" w:rsidRPr="00E90305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234003"/>
    <w:rsid w:val="00401A70"/>
    <w:rsid w:val="005E20FF"/>
    <w:rsid w:val="006032D7"/>
    <w:rsid w:val="00813511"/>
    <w:rsid w:val="008460D5"/>
    <w:rsid w:val="00892179"/>
    <w:rsid w:val="0095371E"/>
    <w:rsid w:val="00A127D3"/>
    <w:rsid w:val="00CC30EB"/>
    <w:rsid w:val="00D4225C"/>
    <w:rsid w:val="00E76E9F"/>
    <w:rsid w:val="00E90305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9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8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8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28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8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7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28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7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7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8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7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9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0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7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7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81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81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8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282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80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82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627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27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7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197</Words>
  <Characters>1128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2021-04-25T07:58:00Z</dcterms:created>
  <dcterms:modified xsi:type="dcterms:W3CDTF">2021-05-08T08:18:00Z</dcterms:modified>
</cp:coreProperties>
</file>