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CB" w:rsidRDefault="00D01CA8" w:rsidP="00D01CA8">
      <w:pPr>
        <w:jc w:val="center"/>
        <w:rPr>
          <w:b/>
          <w:sz w:val="24"/>
          <w:szCs w:val="24"/>
        </w:rPr>
      </w:pPr>
      <w:r w:rsidRPr="00D01CA8">
        <w:rPr>
          <w:b/>
          <w:noProof/>
          <w:sz w:val="24"/>
          <w:szCs w:val="24"/>
        </w:rPr>
        <w:drawing>
          <wp:inline distT="0" distB="0" distL="0" distR="0">
            <wp:extent cx="571500" cy="676275"/>
            <wp:effectExtent l="19050" t="0" r="0" b="0"/>
            <wp:docPr id="1" name="Рисунок 1" descr="Скреблово_чб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реблово_чб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CA8" w:rsidRDefault="00D01CA8" w:rsidP="00D01CA8">
      <w:pPr>
        <w:jc w:val="center"/>
        <w:rPr>
          <w:b/>
          <w:sz w:val="24"/>
          <w:szCs w:val="24"/>
        </w:rPr>
      </w:pPr>
    </w:p>
    <w:p w:rsidR="006509CB" w:rsidRPr="00FB74F6" w:rsidRDefault="006509CB" w:rsidP="004F3DFF">
      <w:pPr>
        <w:ind w:right="141"/>
        <w:jc w:val="center"/>
        <w:rPr>
          <w:sz w:val="24"/>
          <w:szCs w:val="24"/>
        </w:rPr>
      </w:pPr>
      <w:r w:rsidRPr="00FB74F6">
        <w:rPr>
          <w:sz w:val="24"/>
          <w:szCs w:val="24"/>
        </w:rPr>
        <w:t>Ленинградская область</w:t>
      </w:r>
    </w:p>
    <w:p w:rsidR="006509CB" w:rsidRPr="00FB74F6" w:rsidRDefault="006509CB" w:rsidP="004F3DFF">
      <w:pPr>
        <w:ind w:right="141"/>
        <w:jc w:val="center"/>
        <w:rPr>
          <w:sz w:val="24"/>
          <w:szCs w:val="24"/>
        </w:rPr>
      </w:pPr>
      <w:r w:rsidRPr="00FB74F6">
        <w:rPr>
          <w:sz w:val="24"/>
          <w:szCs w:val="24"/>
        </w:rPr>
        <w:t>Лужский муниципальный район</w:t>
      </w:r>
    </w:p>
    <w:p w:rsidR="006509CB" w:rsidRPr="00FB74F6" w:rsidRDefault="006509CB" w:rsidP="004F3DFF">
      <w:pPr>
        <w:ind w:right="141"/>
        <w:jc w:val="center"/>
        <w:rPr>
          <w:sz w:val="24"/>
          <w:szCs w:val="24"/>
        </w:rPr>
      </w:pPr>
      <w:r w:rsidRPr="00FB74F6">
        <w:rPr>
          <w:sz w:val="24"/>
          <w:szCs w:val="24"/>
        </w:rPr>
        <w:t>Администрация Скребловского сельского поселения</w:t>
      </w:r>
    </w:p>
    <w:p w:rsidR="006509CB" w:rsidRPr="00FB74F6" w:rsidRDefault="006509CB" w:rsidP="004F3DFF">
      <w:pPr>
        <w:ind w:right="141"/>
        <w:jc w:val="center"/>
        <w:rPr>
          <w:sz w:val="24"/>
          <w:szCs w:val="24"/>
        </w:rPr>
      </w:pPr>
    </w:p>
    <w:p w:rsidR="006509CB" w:rsidRPr="00FB74F6" w:rsidRDefault="006509CB" w:rsidP="004F3DFF">
      <w:pPr>
        <w:ind w:right="141"/>
        <w:jc w:val="center"/>
        <w:rPr>
          <w:sz w:val="24"/>
          <w:szCs w:val="24"/>
        </w:rPr>
      </w:pPr>
      <w:r w:rsidRPr="00FB74F6">
        <w:rPr>
          <w:sz w:val="24"/>
          <w:szCs w:val="24"/>
        </w:rPr>
        <w:t>ПОСТАНОВЛЕНИЕ</w:t>
      </w:r>
    </w:p>
    <w:p w:rsidR="006509CB" w:rsidRPr="00FB74F6" w:rsidRDefault="006509CB" w:rsidP="003F3805">
      <w:pPr>
        <w:ind w:right="-1"/>
        <w:jc w:val="both"/>
        <w:rPr>
          <w:sz w:val="24"/>
          <w:szCs w:val="24"/>
        </w:rPr>
      </w:pPr>
    </w:p>
    <w:p w:rsidR="006509CB" w:rsidRPr="00FB74F6" w:rsidRDefault="00D01CA8" w:rsidP="003F380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B0F6D">
        <w:rPr>
          <w:sz w:val="24"/>
          <w:szCs w:val="24"/>
        </w:rPr>
        <w:t>22</w:t>
      </w:r>
      <w:r w:rsidR="00156751">
        <w:rPr>
          <w:sz w:val="24"/>
          <w:szCs w:val="24"/>
        </w:rPr>
        <w:t xml:space="preserve"> </w:t>
      </w:r>
      <w:r w:rsidR="006B3C27">
        <w:rPr>
          <w:sz w:val="24"/>
          <w:szCs w:val="24"/>
        </w:rPr>
        <w:t>апреля</w:t>
      </w:r>
      <w:r w:rsidR="00156751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6 года      № </w:t>
      </w:r>
      <w:r w:rsidR="004C5A8A">
        <w:rPr>
          <w:sz w:val="24"/>
          <w:szCs w:val="24"/>
        </w:rPr>
        <w:t>170</w:t>
      </w:r>
      <w:r w:rsidR="006509CB" w:rsidRPr="00FB74F6">
        <w:rPr>
          <w:sz w:val="24"/>
          <w:szCs w:val="24"/>
        </w:rPr>
        <w:t xml:space="preserve">                                                   </w:t>
      </w:r>
    </w:p>
    <w:p w:rsidR="006509CB" w:rsidRPr="006B3C27" w:rsidRDefault="006509CB" w:rsidP="003F3805">
      <w:pPr>
        <w:ind w:right="-1"/>
        <w:jc w:val="both"/>
        <w:rPr>
          <w:sz w:val="24"/>
          <w:szCs w:val="24"/>
        </w:rPr>
      </w:pPr>
    </w:p>
    <w:p w:rsidR="00203E99" w:rsidRPr="007E6614" w:rsidRDefault="007E6614" w:rsidP="007E6614">
      <w:pPr>
        <w:widowControl w:val="0"/>
        <w:autoSpaceDE w:val="0"/>
        <w:autoSpaceDN w:val="0"/>
        <w:adjustRightInd w:val="0"/>
        <w:ind w:right="4252"/>
        <w:outlineLvl w:val="0"/>
        <w:rPr>
          <w:sz w:val="24"/>
          <w:szCs w:val="24"/>
        </w:rPr>
      </w:pPr>
      <w:r w:rsidRPr="007E6614">
        <w:rPr>
          <w:sz w:val="24"/>
          <w:szCs w:val="24"/>
        </w:rPr>
        <w:t xml:space="preserve">Об отмене административного регламента по предоставлению муниципальной услуги </w:t>
      </w:r>
      <w:r>
        <w:rPr>
          <w:sz w:val="24"/>
          <w:szCs w:val="24"/>
        </w:rPr>
        <w:t xml:space="preserve"> </w:t>
      </w:r>
      <w:r w:rsidRPr="007E6614">
        <w:rPr>
          <w:sz w:val="24"/>
          <w:szCs w:val="24"/>
        </w:rPr>
        <w:t xml:space="preserve">«Прием заявлений от граждан (семей) о включении их </w:t>
      </w:r>
      <w:r>
        <w:rPr>
          <w:sz w:val="24"/>
          <w:szCs w:val="24"/>
        </w:rPr>
        <w:t xml:space="preserve"> </w:t>
      </w:r>
      <w:r w:rsidRPr="007E6614">
        <w:rPr>
          <w:sz w:val="24"/>
          <w:szCs w:val="24"/>
        </w:rPr>
        <w:t xml:space="preserve">в состав участников мероприятий по улучшению жилищных </w:t>
      </w:r>
      <w:r>
        <w:rPr>
          <w:sz w:val="24"/>
          <w:szCs w:val="24"/>
        </w:rPr>
        <w:t xml:space="preserve"> </w:t>
      </w:r>
      <w:r w:rsidRPr="007E6614">
        <w:rPr>
          <w:sz w:val="24"/>
          <w:szCs w:val="24"/>
        </w:rPr>
        <w:t>условий граждан (семей), нуждающихся в улучшении жилищных условий в рамках реализации жилищных программ»</w:t>
      </w:r>
    </w:p>
    <w:p w:rsidR="006B3C27" w:rsidRPr="006B3C27" w:rsidRDefault="006B3C27" w:rsidP="006B3C27">
      <w:pPr>
        <w:ind w:right="-1"/>
        <w:jc w:val="both"/>
        <w:rPr>
          <w:sz w:val="24"/>
          <w:szCs w:val="24"/>
        </w:rPr>
      </w:pPr>
    </w:p>
    <w:p w:rsidR="006509CB" w:rsidRDefault="006509CB" w:rsidP="003F3805">
      <w:pPr>
        <w:ind w:right="-1"/>
        <w:jc w:val="both"/>
        <w:rPr>
          <w:sz w:val="24"/>
          <w:szCs w:val="24"/>
        </w:rPr>
      </w:pPr>
      <w:r w:rsidRPr="005C47F4">
        <w:rPr>
          <w:sz w:val="24"/>
          <w:szCs w:val="24"/>
        </w:rPr>
        <w:t xml:space="preserve">В </w:t>
      </w:r>
      <w:r w:rsidR="007E6614">
        <w:rPr>
          <w:sz w:val="24"/>
          <w:szCs w:val="24"/>
        </w:rPr>
        <w:t xml:space="preserve">связи с отсутствием </w:t>
      </w:r>
      <w:r w:rsidRPr="00FB74F6">
        <w:rPr>
          <w:sz w:val="24"/>
          <w:szCs w:val="24"/>
        </w:rPr>
        <w:t xml:space="preserve"> </w:t>
      </w:r>
      <w:r w:rsidR="007E6614">
        <w:rPr>
          <w:sz w:val="24"/>
          <w:szCs w:val="24"/>
        </w:rPr>
        <w:t>полномочий</w:t>
      </w:r>
    </w:p>
    <w:p w:rsidR="006509CB" w:rsidRDefault="006509CB" w:rsidP="003F3805">
      <w:pPr>
        <w:pStyle w:val="af6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EB5B34" w:rsidRDefault="006509CB" w:rsidP="003F3805">
      <w:pPr>
        <w:pStyle w:val="af6"/>
        <w:ind w:right="-1"/>
        <w:jc w:val="both"/>
        <w:rPr>
          <w:rFonts w:ascii="Times New Roman" w:hAnsi="Times New Roman" w:cs="Times New Roman"/>
        </w:rPr>
      </w:pPr>
      <w:r w:rsidRPr="00EB5B34">
        <w:rPr>
          <w:rFonts w:ascii="Times New Roman" w:hAnsi="Times New Roman" w:cs="Times New Roman"/>
        </w:rPr>
        <w:t xml:space="preserve">                                          </w:t>
      </w:r>
      <w:r w:rsidR="00EB5B34" w:rsidRPr="00EB5B34">
        <w:rPr>
          <w:rFonts w:ascii="Times New Roman" w:hAnsi="Times New Roman" w:cs="Times New Roman"/>
        </w:rPr>
        <w:t xml:space="preserve">                    ПОСТАНОВЛЯЮ:</w:t>
      </w:r>
    </w:p>
    <w:p w:rsidR="005D5763" w:rsidRPr="005D5763" w:rsidRDefault="005D5763" w:rsidP="003F3805">
      <w:pPr>
        <w:ind w:right="-1"/>
      </w:pPr>
    </w:p>
    <w:p w:rsidR="004F3DFF" w:rsidRDefault="006E7B4F" w:rsidP="006E7B4F">
      <w:pPr>
        <w:pStyle w:val="af7"/>
        <w:numPr>
          <w:ilvl w:val="0"/>
          <w:numId w:val="14"/>
        </w:numPr>
        <w:tabs>
          <w:tab w:val="left" w:pos="993"/>
        </w:tabs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Отменить постановление от 25.01.2016 г. № 16 «</w:t>
      </w:r>
      <w:r w:rsidRPr="007E6614">
        <w:rPr>
          <w:sz w:val="24"/>
          <w:szCs w:val="24"/>
        </w:rPr>
        <w:t xml:space="preserve">Об </w:t>
      </w:r>
      <w:r w:rsidRPr="006E7B4F">
        <w:rPr>
          <w:sz w:val="24"/>
          <w:szCs w:val="24"/>
        </w:rPr>
        <w:t>утверждении</w:t>
      </w:r>
      <w:r>
        <w:t xml:space="preserve"> </w:t>
      </w:r>
      <w:r w:rsidRPr="007E6614">
        <w:rPr>
          <w:sz w:val="24"/>
          <w:szCs w:val="24"/>
        </w:rPr>
        <w:t xml:space="preserve">административного регламента по предоставлению муниципальной услуги </w:t>
      </w:r>
      <w:r>
        <w:rPr>
          <w:sz w:val="24"/>
          <w:szCs w:val="24"/>
        </w:rPr>
        <w:t xml:space="preserve"> </w:t>
      </w:r>
      <w:r w:rsidRPr="007E6614">
        <w:rPr>
          <w:sz w:val="24"/>
          <w:szCs w:val="24"/>
        </w:rPr>
        <w:t xml:space="preserve">«Прием заявлений от граждан (семей) о включении их </w:t>
      </w:r>
      <w:r>
        <w:rPr>
          <w:sz w:val="24"/>
          <w:szCs w:val="24"/>
        </w:rPr>
        <w:t xml:space="preserve"> </w:t>
      </w:r>
      <w:r w:rsidRPr="007E6614">
        <w:rPr>
          <w:sz w:val="24"/>
          <w:szCs w:val="24"/>
        </w:rPr>
        <w:t xml:space="preserve">в состав участников мероприятий по улучшению жилищных </w:t>
      </w:r>
      <w:r>
        <w:rPr>
          <w:sz w:val="24"/>
          <w:szCs w:val="24"/>
        </w:rPr>
        <w:t xml:space="preserve"> </w:t>
      </w:r>
      <w:r w:rsidRPr="007E6614">
        <w:rPr>
          <w:sz w:val="24"/>
          <w:szCs w:val="24"/>
        </w:rPr>
        <w:t>условий граждан (семей), нуждающихся в улучшении жилищных условий в рамках реализации жилищных программ»</w:t>
      </w:r>
    </w:p>
    <w:p w:rsidR="00BA68E9" w:rsidRDefault="00BA68E9" w:rsidP="003F3805">
      <w:pPr>
        <w:pStyle w:val="af7"/>
        <w:numPr>
          <w:ilvl w:val="0"/>
          <w:numId w:val="14"/>
        </w:numPr>
        <w:tabs>
          <w:tab w:val="left" w:pos="993"/>
        </w:tabs>
        <w:ind w:left="0" w:right="-1" w:firstLine="567"/>
        <w:jc w:val="both"/>
        <w:rPr>
          <w:color w:val="000000"/>
          <w:sz w:val="24"/>
          <w:szCs w:val="24"/>
        </w:rPr>
      </w:pPr>
      <w:r w:rsidRPr="00BA68E9">
        <w:rPr>
          <w:color w:val="000000"/>
          <w:sz w:val="24"/>
          <w:szCs w:val="24"/>
        </w:rPr>
        <w:t>Данное постановление</w:t>
      </w:r>
      <w:r w:rsidR="006509CB" w:rsidRPr="00BA68E9">
        <w:rPr>
          <w:sz w:val="24"/>
          <w:szCs w:val="24"/>
        </w:rPr>
        <w:t xml:space="preserve"> </w:t>
      </w:r>
      <w:r w:rsidR="006509CB" w:rsidRPr="00BA68E9">
        <w:rPr>
          <w:color w:val="000000"/>
          <w:sz w:val="24"/>
          <w:szCs w:val="24"/>
        </w:rPr>
        <w:t xml:space="preserve"> разместить на официальном сайте администрации Скребловского сельского поселения  в сети Интернет </w:t>
      </w:r>
      <w:hyperlink r:id="rId9" w:history="1">
        <w:r w:rsidRPr="00BA68E9">
          <w:rPr>
            <w:rStyle w:val="af"/>
            <w:sz w:val="24"/>
            <w:szCs w:val="24"/>
          </w:rPr>
          <w:t>http://скреблово.рф/</w:t>
        </w:r>
      </w:hyperlink>
      <w:r w:rsidR="006509CB" w:rsidRPr="00BA68E9">
        <w:rPr>
          <w:color w:val="000000"/>
          <w:sz w:val="24"/>
          <w:szCs w:val="24"/>
        </w:rPr>
        <w:t>.</w:t>
      </w:r>
    </w:p>
    <w:p w:rsidR="004F3DFF" w:rsidRDefault="004F3DFF" w:rsidP="003F3805">
      <w:pPr>
        <w:pStyle w:val="af7"/>
        <w:numPr>
          <w:ilvl w:val="0"/>
          <w:numId w:val="14"/>
        </w:numPr>
        <w:tabs>
          <w:tab w:val="left" w:pos="993"/>
        </w:tabs>
        <w:ind w:left="0"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Внесенные изменения отобразить в реестре государственных услуг.</w:t>
      </w:r>
    </w:p>
    <w:p w:rsidR="004F3DFF" w:rsidRDefault="00156751" w:rsidP="003F3805">
      <w:pPr>
        <w:pStyle w:val="af7"/>
        <w:numPr>
          <w:ilvl w:val="0"/>
          <w:numId w:val="14"/>
        </w:numPr>
        <w:tabs>
          <w:tab w:val="left" w:pos="993"/>
        </w:tabs>
        <w:ind w:left="0" w:right="-1" w:firstLine="567"/>
        <w:jc w:val="both"/>
        <w:rPr>
          <w:color w:val="000000"/>
          <w:sz w:val="24"/>
          <w:szCs w:val="24"/>
        </w:rPr>
      </w:pPr>
      <w:r w:rsidRPr="00BA68E9">
        <w:rPr>
          <w:color w:val="000000"/>
          <w:sz w:val="24"/>
          <w:szCs w:val="24"/>
        </w:rPr>
        <w:t>Постановление вступает в</w:t>
      </w:r>
      <w:r w:rsidR="008B57A9" w:rsidRPr="00BA68E9">
        <w:rPr>
          <w:color w:val="000000"/>
          <w:sz w:val="24"/>
          <w:szCs w:val="24"/>
        </w:rPr>
        <w:t xml:space="preserve"> законную </w:t>
      </w:r>
      <w:r w:rsidRPr="00BA68E9">
        <w:rPr>
          <w:color w:val="000000"/>
          <w:sz w:val="24"/>
          <w:szCs w:val="24"/>
        </w:rPr>
        <w:t xml:space="preserve"> силу </w:t>
      </w:r>
      <w:proofErr w:type="gramStart"/>
      <w:r w:rsidRPr="00BA68E9">
        <w:rPr>
          <w:color w:val="000000"/>
          <w:sz w:val="24"/>
          <w:szCs w:val="24"/>
        </w:rPr>
        <w:t>согласно</w:t>
      </w:r>
      <w:proofErr w:type="gramEnd"/>
      <w:r w:rsidRPr="00BA68E9">
        <w:rPr>
          <w:color w:val="000000"/>
          <w:sz w:val="24"/>
          <w:szCs w:val="24"/>
        </w:rPr>
        <w:t xml:space="preserve"> действующего законодательства</w:t>
      </w:r>
      <w:r w:rsidR="004F3DFF">
        <w:rPr>
          <w:color w:val="000000"/>
          <w:sz w:val="24"/>
          <w:szCs w:val="24"/>
        </w:rPr>
        <w:t>.</w:t>
      </w:r>
    </w:p>
    <w:p w:rsidR="006509CB" w:rsidRPr="004F3DFF" w:rsidRDefault="006509CB" w:rsidP="003F3805">
      <w:pPr>
        <w:pStyle w:val="af7"/>
        <w:numPr>
          <w:ilvl w:val="0"/>
          <w:numId w:val="14"/>
        </w:numPr>
        <w:tabs>
          <w:tab w:val="left" w:pos="993"/>
        </w:tabs>
        <w:ind w:left="0" w:right="-1" w:firstLine="567"/>
        <w:jc w:val="both"/>
        <w:rPr>
          <w:color w:val="000000"/>
          <w:sz w:val="24"/>
          <w:szCs w:val="24"/>
        </w:rPr>
      </w:pPr>
      <w:proofErr w:type="gramStart"/>
      <w:r w:rsidRPr="004F3DFF">
        <w:rPr>
          <w:color w:val="000000"/>
          <w:sz w:val="24"/>
          <w:szCs w:val="24"/>
        </w:rPr>
        <w:t>Контроль за</w:t>
      </w:r>
      <w:proofErr w:type="gramEnd"/>
      <w:r w:rsidRPr="004F3DFF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6509CB" w:rsidRPr="00FB74F6" w:rsidRDefault="006509CB" w:rsidP="003F3805">
      <w:pPr>
        <w:ind w:right="-1"/>
        <w:jc w:val="both"/>
        <w:rPr>
          <w:sz w:val="24"/>
          <w:szCs w:val="24"/>
        </w:rPr>
      </w:pPr>
    </w:p>
    <w:p w:rsidR="006509CB" w:rsidRDefault="006509CB" w:rsidP="003F3805">
      <w:pPr>
        <w:ind w:right="-1"/>
        <w:jc w:val="both"/>
        <w:rPr>
          <w:sz w:val="24"/>
          <w:szCs w:val="24"/>
        </w:rPr>
      </w:pPr>
    </w:p>
    <w:p w:rsidR="006509CB" w:rsidRDefault="006509CB" w:rsidP="003F3805">
      <w:pPr>
        <w:ind w:right="-1"/>
        <w:jc w:val="both"/>
        <w:rPr>
          <w:sz w:val="24"/>
          <w:szCs w:val="24"/>
        </w:rPr>
      </w:pPr>
    </w:p>
    <w:p w:rsidR="006509CB" w:rsidRDefault="006509CB" w:rsidP="003F3805">
      <w:pPr>
        <w:ind w:right="-1"/>
        <w:jc w:val="both"/>
        <w:rPr>
          <w:sz w:val="24"/>
          <w:szCs w:val="24"/>
        </w:rPr>
      </w:pPr>
    </w:p>
    <w:p w:rsidR="00C733CD" w:rsidRDefault="00C733CD" w:rsidP="003F3805">
      <w:pPr>
        <w:ind w:right="-1"/>
        <w:jc w:val="both"/>
        <w:rPr>
          <w:sz w:val="24"/>
          <w:szCs w:val="24"/>
        </w:rPr>
      </w:pPr>
    </w:p>
    <w:p w:rsidR="006509CB" w:rsidRDefault="006509CB" w:rsidP="003F3805">
      <w:pPr>
        <w:ind w:right="-1"/>
        <w:jc w:val="both"/>
        <w:rPr>
          <w:sz w:val="24"/>
          <w:szCs w:val="24"/>
        </w:rPr>
      </w:pPr>
    </w:p>
    <w:p w:rsidR="006509CB" w:rsidRDefault="006509CB" w:rsidP="003F3805">
      <w:pPr>
        <w:ind w:right="-1"/>
        <w:jc w:val="both"/>
        <w:rPr>
          <w:sz w:val="24"/>
          <w:szCs w:val="24"/>
        </w:rPr>
      </w:pPr>
    </w:p>
    <w:p w:rsidR="006509CB" w:rsidRPr="00FB74F6" w:rsidRDefault="006509CB" w:rsidP="003F3805">
      <w:pPr>
        <w:ind w:right="-1"/>
        <w:jc w:val="both"/>
        <w:rPr>
          <w:sz w:val="24"/>
          <w:szCs w:val="24"/>
        </w:rPr>
      </w:pPr>
      <w:r w:rsidRPr="00FB74F6">
        <w:rPr>
          <w:sz w:val="24"/>
          <w:szCs w:val="24"/>
        </w:rPr>
        <w:t>Глава администрации</w:t>
      </w:r>
    </w:p>
    <w:p w:rsidR="006509CB" w:rsidRPr="00FB74F6" w:rsidRDefault="006509CB" w:rsidP="003F3805">
      <w:pPr>
        <w:ind w:right="-1"/>
        <w:jc w:val="both"/>
        <w:rPr>
          <w:sz w:val="24"/>
          <w:szCs w:val="24"/>
        </w:rPr>
      </w:pPr>
      <w:r w:rsidRPr="00FB74F6">
        <w:rPr>
          <w:sz w:val="24"/>
          <w:szCs w:val="24"/>
        </w:rPr>
        <w:t>Скребловского  сельского поселения                                         Н.Е.Кулакова</w:t>
      </w:r>
    </w:p>
    <w:p w:rsidR="006509CB" w:rsidRPr="00FB74F6" w:rsidRDefault="006509CB" w:rsidP="003F3805">
      <w:pPr>
        <w:ind w:right="-1"/>
        <w:jc w:val="both"/>
        <w:rPr>
          <w:sz w:val="24"/>
          <w:szCs w:val="24"/>
        </w:rPr>
      </w:pPr>
    </w:p>
    <w:p w:rsidR="006509CB" w:rsidRPr="00FB74F6" w:rsidRDefault="006509CB" w:rsidP="003F3805">
      <w:pPr>
        <w:ind w:right="-1"/>
        <w:jc w:val="both"/>
        <w:rPr>
          <w:sz w:val="24"/>
          <w:szCs w:val="24"/>
        </w:rPr>
      </w:pPr>
    </w:p>
    <w:p w:rsidR="006509CB" w:rsidRDefault="006509CB" w:rsidP="003F3805">
      <w:pPr>
        <w:ind w:right="-1"/>
        <w:jc w:val="both"/>
      </w:pPr>
    </w:p>
    <w:p w:rsidR="00A25928" w:rsidRDefault="00A25928" w:rsidP="003F3805">
      <w:pPr>
        <w:ind w:right="-1"/>
        <w:jc w:val="both"/>
        <w:rPr>
          <w:b/>
          <w:sz w:val="24"/>
          <w:szCs w:val="24"/>
        </w:rPr>
      </w:pPr>
    </w:p>
    <w:p w:rsidR="00156751" w:rsidRDefault="00A25928" w:rsidP="003F3805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697244" w:rsidRDefault="00156751" w:rsidP="003F3805">
      <w:pPr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A25928">
        <w:rPr>
          <w:b/>
          <w:sz w:val="24"/>
          <w:szCs w:val="24"/>
        </w:rPr>
        <w:t xml:space="preserve">    </w:t>
      </w:r>
    </w:p>
    <w:sectPr w:rsidR="00697244" w:rsidSect="000678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567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DB5" w:rsidRDefault="00073DB5" w:rsidP="00FC7E8D">
      <w:r>
        <w:separator/>
      </w:r>
    </w:p>
  </w:endnote>
  <w:endnote w:type="continuationSeparator" w:id="0">
    <w:p w:rsidR="00073DB5" w:rsidRDefault="00073DB5" w:rsidP="00FC7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84A" w:rsidRDefault="0015284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84A" w:rsidRDefault="0015284A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84A" w:rsidRDefault="0015284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DB5" w:rsidRDefault="00073DB5" w:rsidP="00FC7E8D">
      <w:r>
        <w:separator/>
      </w:r>
    </w:p>
  </w:footnote>
  <w:footnote w:type="continuationSeparator" w:id="0">
    <w:p w:rsidR="00073DB5" w:rsidRDefault="00073DB5" w:rsidP="00FC7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84A" w:rsidRDefault="0015284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E8D" w:rsidRPr="0015284A" w:rsidRDefault="00FC7E8D" w:rsidP="0015284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84A" w:rsidRDefault="0015284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2D90"/>
    <w:multiLevelType w:val="hybridMultilevel"/>
    <w:tmpl w:val="7020FDF4"/>
    <w:lvl w:ilvl="0" w:tplc="B61835CA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55B05BB"/>
    <w:multiLevelType w:val="multilevel"/>
    <w:tmpl w:val="08BEAA48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2">
    <w:nsid w:val="18E07AEC"/>
    <w:multiLevelType w:val="hybridMultilevel"/>
    <w:tmpl w:val="1B38B55E"/>
    <w:lvl w:ilvl="0" w:tplc="8A38EB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20576480"/>
    <w:multiLevelType w:val="hybridMultilevel"/>
    <w:tmpl w:val="EB608526"/>
    <w:lvl w:ilvl="0" w:tplc="FFFA9E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6">
    <w:nsid w:val="307530D8"/>
    <w:multiLevelType w:val="hybridMultilevel"/>
    <w:tmpl w:val="DDC8EA2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38211447"/>
    <w:multiLevelType w:val="hybridMultilevel"/>
    <w:tmpl w:val="4B2E8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81C22"/>
    <w:multiLevelType w:val="hybridMultilevel"/>
    <w:tmpl w:val="0332FACC"/>
    <w:lvl w:ilvl="0" w:tplc="4AE82E38">
      <w:start w:val="1"/>
      <w:numFmt w:val="decimal"/>
      <w:lvlText w:val="%1."/>
      <w:lvlJc w:val="left"/>
      <w:pPr>
        <w:tabs>
          <w:tab w:val="num" w:pos="1543"/>
        </w:tabs>
        <w:ind w:left="15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7146515"/>
    <w:multiLevelType w:val="hybridMultilevel"/>
    <w:tmpl w:val="2FF638A8"/>
    <w:lvl w:ilvl="0" w:tplc="1068E3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73557B6"/>
    <w:multiLevelType w:val="hybridMultilevel"/>
    <w:tmpl w:val="46E4F06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C9306D5"/>
    <w:multiLevelType w:val="hybridMultilevel"/>
    <w:tmpl w:val="1AB4C1BC"/>
    <w:lvl w:ilvl="0" w:tplc="B61835C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14"/>
  </w:num>
  <w:num w:numId="9">
    <w:abstractNumId w:val="7"/>
  </w:num>
  <w:num w:numId="10">
    <w:abstractNumId w:val="12"/>
  </w:num>
  <w:num w:numId="11">
    <w:abstractNumId w:val="11"/>
  </w:num>
  <w:num w:numId="12">
    <w:abstractNumId w:val="2"/>
  </w:num>
  <w:num w:numId="13">
    <w:abstractNumId w:val="8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834"/>
    <w:rsid w:val="00007FDD"/>
    <w:rsid w:val="00026B7A"/>
    <w:rsid w:val="00034C4D"/>
    <w:rsid w:val="00051A38"/>
    <w:rsid w:val="00062582"/>
    <w:rsid w:val="0006788B"/>
    <w:rsid w:val="000679C3"/>
    <w:rsid w:val="00067E60"/>
    <w:rsid w:val="00073DB5"/>
    <w:rsid w:val="000746D3"/>
    <w:rsid w:val="00077799"/>
    <w:rsid w:val="00093ACC"/>
    <w:rsid w:val="0009492A"/>
    <w:rsid w:val="0009765B"/>
    <w:rsid w:val="000B0D4F"/>
    <w:rsid w:val="000B26F8"/>
    <w:rsid w:val="000B27F5"/>
    <w:rsid w:val="000D1490"/>
    <w:rsid w:val="000D388E"/>
    <w:rsid w:val="000E44AD"/>
    <w:rsid w:val="0010037A"/>
    <w:rsid w:val="0011036A"/>
    <w:rsid w:val="00124669"/>
    <w:rsid w:val="001249C3"/>
    <w:rsid w:val="00126C9E"/>
    <w:rsid w:val="00133723"/>
    <w:rsid w:val="0015284A"/>
    <w:rsid w:val="00156751"/>
    <w:rsid w:val="0016678F"/>
    <w:rsid w:val="00170FB6"/>
    <w:rsid w:val="00176F15"/>
    <w:rsid w:val="00181964"/>
    <w:rsid w:val="0019279A"/>
    <w:rsid w:val="0019406B"/>
    <w:rsid w:val="001B32D5"/>
    <w:rsid w:val="001E5736"/>
    <w:rsid w:val="002004C1"/>
    <w:rsid w:val="00203E99"/>
    <w:rsid w:val="002047BF"/>
    <w:rsid w:val="00210D16"/>
    <w:rsid w:val="002125AB"/>
    <w:rsid w:val="002173D5"/>
    <w:rsid w:val="00222DB3"/>
    <w:rsid w:val="00223B7F"/>
    <w:rsid w:val="002317B9"/>
    <w:rsid w:val="0023612A"/>
    <w:rsid w:val="002367D9"/>
    <w:rsid w:val="00240F57"/>
    <w:rsid w:val="00246EE1"/>
    <w:rsid w:val="00274BCD"/>
    <w:rsid w:val="00281E42"/>
    <w:rsid w:val="00297336"/>
    <w:rsid w:val="002B068D"/>
    <w:rsid w:val="002B1217"/>
    <w:rsid w:val="002B208E"/>
    <w:rsid w:val="002B30C2"/>
    <w:rsid w:val="002B3834"/>
    <w:rsid w:val="002B7C6D"/>
    <w:rsid w:val="002C71A2"/>
    <w:rsid w:val="002E03BC"/>
    <w:rsid w:val="002E113A"/>
    <w:rsid w:val="002E27B1"/>
    <w:rsid w:val="002F1815"/>
    <w:rsid w:val="00305CDC"/>
    <w:rsid w:val="003125F4"/>
    <w:rsid w:val="0031767F"/>
    <w:rsid w:val="00326A5C"/>
    <w:rsid w:val="0032707E"/>
    <w:rsid w:val="003350BD"/>
    <w:rsid w:val="003839EA"/>
    <w:rsid w:val="0039000F"/>
    <w:rsid w:val="00391481"/>
    <w:rsid w:val="003A23DC"/>
    <w:rsid w:val="003A25EB"/>
    <w:rsid w:val="003A5B58"/>
    <w:rsid w:val="003A5D89"/>
    <w:rsid w:val="003A6311"/>
    <w:rsid w:val="003B0F6D"/>
    <w:rsid w:val="003B294F"/>
    <w:rsid w:val="003C535E"/>
    <w:rsid w:val="003D4238"/>
    <w:rsid w:val="003F1C88"/>
    <w:rsid w:val="003F3805"/>
    <w:rsid w:val="003F681B"/>
    <w:rsid w:val="004158F8"/>
    <w:rsid w:val="00437FB3"/>
    <w:rsid w:val="0044052A"/>
    <w:rsid w:val="00442784"/>
    <w:rsid w:val="00465368"/>
    <w:rsid w:val="00471D80"/>
    <w:rsid w:val="00473BD1"/>
    <w:rsid w:val="004741A5"/>
    <w:rsid w:val="00476B7C"/>
    <w:rsid w:val="00480530"/>
    <w:rsid w:val="00494560"/>
    <w:rsid w:val="004953ED"/>
    <w:rsid w:val="004B3D12"/>
    <w:rsid w:val="004B3DC6"/>
    <w:rsid w:val="004B5FF6"/>
    <w:rsid w:val="004C4187"/>
    <w:rsid w:val="004C5A8A"/>
    <w:rsid w:val="004C74AA"/>
    <w:rsid w:val="004E72E5"/>
    <w:rsid w:val="004F3DFF"/>
    <w:rsid w:val="005028B6"/>
    <w:rsid w:val="00512510"/>
    <w:rsid w:val="00525B55"/>
    <w:rsid w:val="005303F0"/>
    <w:rsid w:val="00543390"/>
    <w:rsid w:val="00557ED4"/>
    <w:rsid w:val="00576C18"/>
    <w:rsid w:val="00576F3E"/>
    <w:rsid w:val="00582E94"/>
    <w:rsid w:val="00587EE9"/>
    <w:rsid w:val="00590D64"/>
    <w:rsid w:val="005A1EEB"/>
    <w:rsid w:val="005D419F"/>
    <w:rsid w:val="005D5763"/>
    <w:rsid w:val="005F0B12"/>
    <w:rsid w:val="00616C46"/>
    <w:rsid w:val="00644A28"/>
    <w:rsid w:val="00644DDA"/>
    <w:rsid w:val="00645684"/>
    <w:rsid w:val="006509CB"/>
    <w:rsid w:val="0066092F"/>
    <w:rsid w:val="00666382"/>
    <w:rsid w:val="006807E0"/>
    <w:rsid w:val="00686B80"/>
    <w:rsid w:val="00691BAD"/>
    <w:rsid w:val="00697244"/>
    <w:rsid w:val="006A018C"/>
    <w:rsid w:val="006A5B5F"/>
    <w:rsid w:val="006B3C27"/>
    <w:rsid w:val="006B6C3D"/>
    <w:rsid w:val="006D3C2D"/>
    <w:rsid w:val="006D41CF"/>
    <w:rsid w:val="006E55E7"/>
    <w:rsid w:val="006E64A5"/>
    <w:rsid w:val="006E7B4F"/>
    <w:rsid w:val="00703E2E"/>
    <w:rsid w:val="0072369C"/>
    <w:rsid w:val="00725419"/>
    <w:rsid w:val="00731B47"/>
    <w:rsid w:val="0077236F"/>
    <w:rsid w:val="007A0265"/>
    <w:rsid w:val="007A2208"/>
    <w:rsid w:val="007B3C0A"/>
    <w:rsid w:val="007E5E04"/>
    <w:rsid w:val="007E6614"/>
    <w:rsid w:val="0081519F"/>
    <w:rsid w:val="008210AF"/>
    <w:rsid w:val="00822387"/>
    <w:rsid w:val="00831643"/>
    <w:rsid w:val="00850C79"/>
    <w:rsid w:val="008670D6"/>
    <w:rsid w:val="00870B29"/>
    <w:rsid w:val="00881ED0"/>
    <w:rsid w:val="00883EA0"/>
    <w:rsid w:val="00890EB4"/>
    <w:rsid w:val="008A5088"/>
    <w:rsid w:val="008B25D5"/>
    <w:rsid w:val="008B2601"/>
    <w:rsid w:val="008B57A9"/>
    <w:rsid w:val="008B5C35"/>
    <w:rsid w:val="008F1B1D"/>
    <w:rsid w:val="008F2664"/>
    <w:rsid w:val="008F732D"/>
    <w:rsid w:val="0091604A"/>
    <w:rsid w:val="00936FEA"/>
    <w:rsid w:val="00945843"/>
    <w:rsid w:val="00947A99"/>
    <w:rsid w:val="00951261"/>
    <w:rsid w:val="00965431"/>
    <w:rsid w:val="009719B2"/>
    <w:rsid w:val="0097432D"/>
    <w:rsid w:val="00994349"/>
    <w:rsid w:val="009A723D"/>
    <w:rsid w:val="009A7F3B"/>
    <w:rsid w:val="009B22F8"/>
    <w:rsid w:val="009B41F5"/>
    <w:rsid w:val="009F0B7F"/>
    <w:rsid w:val="009F5698"/>
    <w:rsid w:val="00A005CF"/>
    <w:rsid w:val="00A227E8"/>
    <w:rsid w:val="00A25928"/>
    <w:rsid w:val="00A3087C"/>
    <w:rsid w:val="00A37E2C"/>
    <w:rsid w:val="00A443E0"/>
    <w:rsid w:val="00A80B8C"/>
    <w:rsid w:val="00AA37A6"/>
    <w:rsid w:val="00AA7175"/>
    <w:rsid w:val="00AC13E8"/>
    <w:rsid w:val="00AD3FBD"/>
    <w:rsid w:val="00AD4A8D"/>
    <w:rsid w:val="00AE42A1"/>
    <w:rsid w:val="00AE6679"/>
    <w:rsid w:val="00AF32B0"/>
    <w:rsid w:val="00B0114C"/>
    <w:rsid w:val="00B12D2C"/>
    <w:rsid w:val="00B24AFB"/>
    <w:rsid w:val="00B425CD"/>
    <w:rsid w:val="00B43CC7"/>
    <w:rsid w:val="00B62473"/>
    <w:rsid w:val="00B64E17"/>
    <w:rsid w:val="00BA0315"/>
    <w:rsid w:val="00BA1212"/>
    <w:rsid w:val="00BA68E9"/>
    <w:rsid w:val="00BC2DDF"/>
    <w:rsid w:val="00BF692A"/>
    <w:rsid w:val="00C04316"/>
    <w:rsid w:val="00C109DD"/>
    <w:rsid w:val="00C211BE"/>
    <w:rsid w:val="00C24147"/>
    <w:rsid w:val="00C30137"/>
    <w:rsid w:val="00C30BAE"/>
    <w:rsid w:val="00C47D22"/>
    <w:rsid w:val="00C64222"/>
    <w:rsid w:val="00C733CD"/>
    <w:rsid w:val="00C74AB7"/>
    <w:rsid w:val="00C9175D"/>
    <w:rsid w:val="00C92BD9"/>
    <w:rsid w:val="00C958D8"/>
    <w:rsid w:val="00CA5ACD"/>
    <w:rsid w:val="00CA7A2D"/>
    <w:rsid w:val="00CB7CD3"/>
    <w:rsid w:val="00CC4A65"/>
    <w:rsid w:val="00CD1CF1"/>
    <w:rsid w:val="00CE2775"/>
    <w:rsid w:val="00CE2E99"/>
    <w:rsid w:val="00CF16E7"/>
    <w:rsid w:val="00CF65EA"/>
    <w:rsid w:val="00D01CA8"/>
    <w:rsid w:val="00D06138"/>
    <w:rsid w:val="00D12AD1"/>
    <w:rsid w:val="00D12D36"/>
    <w:rsid w:val="00D16602"/>
    <w:rsid w:val="00D2164D"/>
    <w:rsid w:val="00D30151"/>
    <w:rsid w:val="00D37DC6"/>
    <w:rsid w:val="00D41222"/>
    <w:rsid w:val="00D428DF"/>
    <w:rsid w:val="00D431A6"/>
    <w:rsid w:val="00D45778"/>
    <w:rsid w:val="00D50E1B"/>
    <w:rsid w:val="00D63AC7"/>
    <w:rsid w:val="00D73426"/>
    <w:rsid w:val="00D805E5"/>
    <w:rsid w:val="00D9714A"/>
    <w:rsid w:val="00DB7C06"/>
    <w:rsid w:val="00DD764E"/>
    <w:rsid w:val="00DF235B"/>
    <w:rsid w:val="00DF584B"/>
    <w:rsid w:val="00DF7F60"/>
    <w:rsid w:val="00E06BF7"/>
    <w:rsid w:val="00E12A09"/>
    <w:rsid w:val="00E33595"/>
    <w:rsid w:val="00E349B3"/>
    <w:rsid w:val="00E425C8"/>
    <w:rsid w:val="00E47054"/>
    <w:rsid w:val="00E53AC6"/>
    <w:rsid w:val="00E5419C"/>
    <w:rsid w:val="00E93593"/>
    <w:rsid w:val="00EB1332"/>
    <w:rsid w:val="00EB5B34"/>
    <w:rsid w:val="00EB6EEF"/>
    <w:rsid w:val="00EC5A76"/>
    <w:rsid w:val="00EF0EBB"/>
    <w:rsid w:val="00F210C6"/>
    <w:rsid w:val="00F22BE9"/>
    <w:rsid w:val="00F239AF"/>
    <w:rsid w:val="00F4304D"/>
    <w:rsid w:val="00FC34D1"/>
    <w:rsid w:val="00FC7E8D"/>
    <w:rsid w:val="00FD5F24"/>
    <w:rsid w:val="00FE3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C46"/>
  </w:style>
  <w:style w:type="paragraph" w:styleId="1">
    <w:name w:val="heading 1"/>
    <w:basedOn w:val="a"/>
    <w:next w:val="a"/>
    <w:link w:val="10"/>
    <w:uiPriority w:val="9"/>
    <w:qFormat/>
    <w:rsid w:val="00616C46"/>
    <w:pPr>
      <w:keepNext/>
      <w:tabs>
        <w:tab w:val="left" w:pos="7371"/>
      </w:tabs>
      <w:spacing w:before="9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16C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8B5C35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sid w:val="008B5C35"/>
    <w:rPr>
      <w:rFonts w:ascii="Cambria" w:hAnsi="Cambria"/>
      <w:b/>
      <w:sz w:val="26"/>
    </w:rPr>
  </w:style>
  <w:style w:type="paragraph" w:styleId="a3">
    <w:name w:val="Body Text Indent"/>
    <w:basedOn w:val="a"/>
    <w:link w:val="a4"/>
    <w:uiPriority w:val="99"/>
    <w:rsid w:val="00616C46"/>
    <w:pPr>
      <w:spacing w:line="360" w:lineRule="auto"/>
      <w:ind w:firstLine="709"/>
      <w:jc w:val="both"/>
    </w:pPr>
    <w:rPr>
      <w:rFonts w:ascii="Arial" w:hAnsi="Arial"/>
      <w:sz w:val="22"/>
    </w:rPr>
  </w:style>
  <w:style w:type="character" w:customStyle="1" w:styleId="a4">
    <w:name w:val="Основной текст с отступом Знак"/>
    <w:link w:val="a3"/>
    <w:uiPriority w:val="99"/>
    <w:semiHidden/>
    <w:rsid w:val="00616C46"/>
  </w:style>
  <w:style w:type="paragraph" w:styleId="a5">
    <w:name w:val="Body Text"/>
    <w:basedOn w:val="a"/>
    <w:link w:val="a6"/>
    <w:uiPriority w:val="99"/>
    <w:rsid w:val="00616C46"/>
    <w:pPr>
      <w:framePr w:w="4689" w:h="574" w:hRule="exact" w:hSpace="142" w:wrap="around" w:vAnchor="page" w:hAnchor="page" w:x="2010" w:y="4753"/>
    </w:pPr>
    <w:rPr>
      <w:rFonts w:ascii="Arial" w:hAnsi="Arial"/>
    </w:rPr>
  </w:style>
  <w:style w:type="character" w:customStyle="1" w:styleId="a6">
    <w:name w:val="Основной текст Знак"/>
    <w:link w:val="a5"/>
    <w:uiPriority w:val="99"/>
    <w:semiHidden/>
    <w:rsid w:val="00616C46"/>
  </w:style>
  <w:style w:type="paragraph" w:styleId="a7">
    <w:name w:val="Title"/>
    <w:basedOn w:val="a"/>
    <w:link w:val="a8"/>
    <w:uiPriority w:val="10"/>
    <w:qFormat/>
    <w:rsid w:val="00616C4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10"/>
    <w:rsid w:val="00616C4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rsid w:val="008B5C35"/>
    <w:rPr>
      <w:rFonts w:ascii="Tahoma" w:hAnsi="Tahoma"/>
      <w:sz w:val="16"/>
    </w:rPr>
  </w:style>
  <w:style w:type="character" w:customStyle="1" w:styleId="aa">
    <w:name w:val="Текст выноски Знак"/>
    <w:link w:val="a9"/>
    <w:uiPriority w:val="99"/>
    <w:locked/>
    <w:rsid w:val="008B5C35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FC7E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FC7E8D"/>
    <w:rPr>
      <w:rFonts w:cs="Times New Roman"/>
    </w:rPr>
  </w:style>
  <w:style w:type="paragraph" w:styleId="ad">
    <w:name w:val="footer"/>
    <w:basedOn w:val="a"/>
    <w:link w:val="ae"/>
    <w:uiPriority w:val="99"/>
    <w:rsid w:val="00FC7E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C7E8D"/>
    <w:rPr>
      <w:rFonts w:cs="Times New Roman"/>
    </w:rPr>
  </w:style>
  <w:style w:type="character" w:styleId="af">
    <w:name w:val="Hyperlink"/>
    <w:rsid w:val="00181964"/>
    <w:rPr>
      <w:color w:val="0000FF"/>
      <w:u w:val="single"/>
    </w:rPr>
  </w:style>
  <w:style w:type="table" w:styleId="af0">
    <w:name w:val="Table Grid"/>
    <w:basedOn w:val="a1"/>
    <w:rsid w:val="00697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rsid w:val="002B30C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2B30C2"/>
  </w:style>
  <w:style w:type="character" w:customStyle="1" w:styleId="af3">
    <w:name w:val="Текст примечания Знак"/>
    <w:basedOn w:val="a0"/>
    <w:link w:val="af2"/>
    <w:uiPriority w:val="99"/>
    <w:rsid w:val="002B30C2"/>
  </w:style>
  <w:style w:type="paragraph" w:styleId="af4">
    <w:name w:val="annotation subject"/>
    <w:basedOn w:val="af2"/>
    <w:next w:val="af2"/>
    <w:link w:val="af5"/>
    <w:rsid w:val="002B30C2"/>
    <w:rPr>
      <w:b/>
      <w:bCs/>
    </w:rPr>
  </w:style>
  <w:style w:type="character" w:customStyle="1" w:styleId="af5">
    <w:name w:val="Тема примечания Знак"/>
    <w:link w:val="af4"/>
    <w:rsid w:val="002B30C2"/>
    <w:rPr>
      <w:b/>
      <w:bCs/>
    </w:rPr>
  </w:style>
  <w:style w:type="paragraph" w:customStyle="1" w:styleId="af6">
    <w:name w:val="Прижатый влево"/>
    <w:basedOn w:val="a"/>
    <w:next w:val="a"/>
    <w:uiPriority w:val="99"/>
    <w:rsid w:val="006509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7">
    <w:name w:val="List Paragraph"/>
    <w:basedOn w:val="a"/>
    <w:uiPriority w:val="34"/>
    <w:qFormat/>
    <w:rsid w:val="00EB5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9;&#1082;&#1088;&#1077;&#1073;&#1083;&#1086;&#1074;&#1086;.&#1088;&#1092;/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igorova\Application%20Data\Microsoft\&#1064;&#1072;&#1073;&#1083;&#1086;&#1085;&#1099;\&#1055;&#1086;&#1089;&#110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5007B-F722-411C-8624-82921F741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Посьановление</Template>
  <TotalTime>132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1672</CharactersWithSpaces>
  <SharedDoc>false</SharedDoc>
  <HLinks>
    <vt:vector size="30" baseType="variant">
      <vt:variant>
        <vt:i4>7929935</vt:i4>
      </vt:variant>
      <vt:variant>
        <vt:i4>21</vt:i4>
      </vt:variant>
      <vt:variant>
        <vt:i4>0</vt:i4>
      </vt:variant>
      <vt:variant>
        <vt:i4>5</vt:i4>
      </vt:variant>
      <vt:variant>
        <vt:lpwstr>mailto:mfcvyborg@gmail.com</vt:lpwstr>
      </vt:variant>
      <vt:variant>
        <vt:lpwstr/>
      </vt:variant>
      <vt:variant>
        <vt:i4>6488115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5832734</vt:i4>
      </vt:variant>
      <vt:variant>
        <vt:i4>6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5898360</vt:i4>
      </vt:variant>
      <vt:variant>
        <vt:i4>3</vt:i4>
      </vt:variant>
      <vt:variant>
        <vt:i4>0</vt:i4>
      </vt:variant>
      <vt:variant>
        <vt:i4>5</vt:i4>
      </vt:variant>
      <vt:variant>
        <vt:lpwstr>mailto:skreblovoadm@mail.ru</vt:lpwstr>
      </vt:variant>
      <vt:variant>
        <vt:lpwstr/>
      </vt:variant>
      <vt:variant>
        <vt:i4>1376287</vt:i4>
      </vt:variant>
      <vt:variant>
        <vt:i4>0</vt:i4>
      </vt:variant>
      <vt:variant>
        <vt:i4>0</vt:i4>
      </vt:variant>
      <vt:variant>
        <vt:i4>5</vt:i4>
      </vt:variant>
      <vt:variant>
        <vt:lpwstr>http://www.skreblovo.ru/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Пользователь</cp:lastModifiedBy>
  <cp:revision>5</cp:revision>
  <cp:lastPrinted>2016-04-22T11:33:00Z</cp:lastPrinted>
  <dcterms:created xsi:type="dcterms:W3CDTF">2016-04-22T08:06:00Z</dcterms:created>
  <dcterms:modified xsi:type="dcterms:W3CDTF">2016-04-22T11:36:00Z</dcterms:modified>
</cp:coreProperties>
</file>